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F" w:rsidRDefault="0045605F" w:rsidP="00305C3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5605F" w:rsidRPr="00E63CF8" w:rsidRDefault="0045605F" w:rsidP="0038523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63CF8">
        <w:rPr>
          <w:rFonts w:ascii="Arial" w:hAnsi="Arial" w:cs="Arial"/>
          <w:b/>
          <w:bCs/>
          <w:sz w:val="32"/>
          <w:szCs w:val="32"/>
        </w:rPr>
        <w:t>Súhlas dotknutej osoby</w:t>
      </w:r>
    </w:p>
    <w:p w:rsidR="0045605F" w:rsidRPr="00921F08" w:rsidRDefault="0045605F" w:rsidP="0038523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/v zmysle zákona č. 1</w:t>
      </w:r>
      <w:r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 xml:space="preserve"> Z. z.</w:t>
      </w:r>
    </w:p>
    <w:p w:rsidR="0045605F" w:rsidRPr="00921F08" w:rsidRDefault="0045605F" w:rsidP="0038523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:rsidR="0045605F" w:rsidRDefault="0045605F" w:rsidP="00A32A51">
      <w:pPr>
        <w:rPr>
          <w:color w:val="1F497D"/>
        </w:rPr>
      </w:pPr>
    </w:p>
    <w:p w:rsidR="0045605F" w:rsidRDefault="0045605F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3852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B82">
        <w:rPr>
          <w:rFonts w:ascii="Arial" w:hAnsi="Arial" w:cs="Arial"/>
          <w:b/>
          <w:bCs/>
          <w:sz w:val="20"/>
          <w:szCs w:val="20"/>
        </w:rPr>
        <w:t>Dolupodpísaný/-á (titul, meno, priezvisko)</w:t>
      </w:r>
      <w:r w:rsidRPr="00C41F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C41F3E">
        <w:rPr>
          <w:rFonts w:ascii="Arial" w:hAnsi="Arial" w:cs="Arial"/>
          <w:sz w:val="20"/>
          <w:szCs w:val="20"/>
        </w:rPr>
        <w:t xml:space="preserve">, </w:t>
      </w:r>
    </w:p>
    <w:p w:rsidR="0045605F" w:rsidRDefault="0045605F" w:rsidP="003852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B82">
        <w:rPr>
          <w:rFonts w:ascii="Arial" w:hAnsi="Arial" w:cs="Arial"/>
          <w:b/>
          <w:bCs/>
          <w:sz w:val="20"/>
          <w:szCs w:val="20"/>
        </w:rPr>
        <w:t>trvalým bydliskom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.....................................................................................................................,</w:t>
      </w:r>
    </w:p>
    <w:p w:rsidR="0045605F" w:rsidRDefault="0045605F" w:rsidP="0038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2B82">
        <w:rPr>
          <w:rFonts w:ascii="Arial" w:hAnsi="Arial" w:cs="Arial"/>
          <w:b/>
          <w:bCs/>
          <w:sz w:val="20"/>
          <w:szCs w:val="20"/>
        </w:rPr>
        <w:t>zákonný zástupca žiaka (meno a priezvisko)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</w:t>
      </w:r>
      <w:r w:rsidRPr="00E64B46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45605F" w:rsidRPr="00385233" w:rsidRDefault="0045605F" w:rsidP="003852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B82">
        <w:rPr>
          <w:rFonts w:ascii="Arial" w:hAnsi="Arial" w:cs="Arial"/>
          <w:b/>
          <w:bCs/>
          <w:color w:val="000000"/>
          <w:sz w:val="20"/>
          <w:szCs w:val="20"/>
        </w:rPr>
        <w:t>nar.</w:t>
      </w:r>
      <w:r w:rsidRPr="00E64B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, </w:t>
      </w:r>
      <w:r w:rsidRPr="00312B82">
        <w:rPr>
          <w:rFonts w:ascii="Arial" w:hAnsi="Arial" w:cs="Arial"/>
          <w:b/>
          <w:bCs/>
          <w:sz w:val="20"/>
          <w:szCs w:val="20"/>
        </w:rPr>
        <w:t>trvalým bydliskom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</w:t>
      </w:r>
      <w:r w:rsidRPr="00C41F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 xml:space="preserve">dávam </w:t>
      </w:r>
      <w:r w:rsidRPr="00385233">
        <w:rPr>
          <w:rFonts w:ascii="Arial" w:hAnsi="Arial" w:cs="Arial"/>
          <w:b/>
          <w:bCs/>
          <w:sz w:val="20"/>
          <w:szCs w:val="20"/>
        </w:rPr>
        <w:t>Základnej škole sv. Cyrila a Metoda v Spišskej Novej Vsi</w:t>
      </w:r>
      <w:r>
        <w:rPr>
          <w:rFonts w:ascii="Arial" w:hAnsi="Arial" w:cs="Arial"/>
          <w:sz w:val="20"/>
          <w:szCs w:val="20"/>
        </w:rPr>
        <w:t xml:space="preserve"> (ďalej len „ŠaŠZ“) </w:t>
      </w:r>
      <w:r w:rsidRPr="00C41F3E">
        <w:rPr>
          <w:rFonts w:ascii="Arial" w:hAnsi="Arial" w:cs="Arial"/>
          <w:sz w:val="20"/>
          <w:szCs w:val="20"/>
        </w:rPr>
        <w:t xml:space="preserve">súhlas na spracúvanie </w:t>
      </w:r>
      <w:r>
        <w:rPr>
          <w:rFonts w:ascii="Arial" w:hAnsi="Arial" w:cs="Arial"/>
          <w:sz w:val="20"/>
          <w:szCs w:val="20"/>
        </w:rPr>
        <w:t xml:space="preserve">jeho </w:t>
      </w:r>
      <w:r w:rsidRPr="00C41F3E">
        <w:rPr>
          <w:rFonts w:ascii="Arial" w:hAnsi="Arial" w:cs="Arial"/>
          <w:sz w:val="20"/>
          <w:szCs w:val="20"/>
        </w:rPr>
        <w:t>osobných údajov</w:t>
      </w:r>
      <w:r>
        <w:rPr>
          <w:rFonts w:ascii="Arial" w:hAnsi="Arial" w:cs="Arial"/>
          <w:sz w:val="20"/>
          <w:szCs w:val="20"/>
        </w:rPr>
        <w:t xml:space="preserve"> za účelom:</w:t>
      </w: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E64B4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informačných materiálov zo školských podujatí na webovom sídle školy/školského zariadenia,  v rozsahu meno, priezvisko, trieda, názov školy, individuálne a spoločné fotografie z týchto podujatí,</w:t>
      </w:r>
    </w:p>
    <w:p w:rsidR="0045605F" w:rsidRDefault="0045605F" w:rsidP="005A633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64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zverejňovania výsledkov športových podujatí na webovom sídle školy/školského zariadenia, príp. na webovom sídle IS športu resp. webovom sídle MŠVVaŠ SR v rozsahu meno, priezvisko, dátum narodenia, trieda, názov školy,</w:t>
      </w:r>
    </w:p>
    <w:p w:rsidR="0045605F" w:rsidRDefault="0045605F" w:rsidP="00E64B4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výsledkov predmetových olympiád na webovom sídle školy/školského zariadenia, resp. webovom sídle MŠVVaŠ SR v rozsahu meno, priezvisko, trieda, názov školy,</w:t>
      </w:r>
    </w:p>
    <w:p w:rsidR="0045605F" w:rsidRDefault="0045605F" w:rsidP="00E64B4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používania mojich osobných údajov ako aj údajov môjho dieťaťa/mojich detí a to mena a priezviska, dátumu a miesta narodenia, rodného čísla, adresy trvalého bydliska, štátnej príslušnosti, národnosti pre potreby výchovy a vzdelávania, pre účasť na  školských pobytoch, pre vypracovanie zoznamov na dotácie, pre interné spracovanie podkladov školského registra</w:t>
      </w:r>
    </w:p>
    <w:p w:rsidR="0045605F" w:rsidRPr="00E64B46" w:rsidRDefault="0045605F" w:rsidP="00312B82">
      <w:pPr>
        <w:pStyle w:val="ListParagraph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Mimo pracovného času prevádzky ZŠ podľa školského poriadku školy nemajú deti dovolené zdržiavať sa na školskom dvore z hľadiska bezpečnosti. V prípade, že moje dieťa toto nariadenie poruší, preberám plnú zodpovednosť za následky, ktoré by mohli vyplynúť. Som si vedomý, že ak moje dieťa opakovane poruší školský poriadok školy, riaditeľ školy rozhodne o uložení  výchovných opatrení.</w:t>
      </w: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Súhlas na spracúvanie osobných údajov  </w:t>
      </w:r>
      <w:r>
        <w:rPr>
          <w:rFonts w:ascii="Arial" w:hAnsi="Arial" w:cs="Arial"/>
          <w:sz w:val="20"/>
          <w:szCs w:val="20"/>
        </w:rPr>
        <w:t xml:space="preserve">pre všetky účely vymenované vyššie </w:t>
      </w:r>
      <w:r w:rsidRPr="008A7ABF">
        <w:rPr>
          <w:rFonts w:ascii="Arial" w:hAnsi="Arial" w:cs="Arial"/>
          <w:sz w:val="20"/>
          <w:szCs w:val="20"/>
        </w:rPr>
        <w:t xml:space="preserve">udeľujem </w:t>
      </w:r>
      <w:r>
        <w:rPr>
          <w:rFonts w:ascii="Arial" w:hAnsi="Arial" w:cs="Arial"/>
          <w:sz w:val="20"/>
          <w:szCs w:val="20"/>
        </w:rPr>
        <w:t xml:space="preserve"> </w:t>
      </w:r>
      <w:r w:rsidRPr="008A7AB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 celé obdobie štúdia.</w:t>
      </w:r>
    </w:p>
    <w:p w:rsidR="0045605F" w:rsidRPr="00E64B46" w:rsidRDefault="0045605F" w:rsidP="00305C37">
      <w:pPr>
        <w:jc w:val="both"/>
        <w:rPr>
          <w:rFonts w:ascii="Arial" w:hAnsi="Arial" w:cs="Arial"/>
          <w:color w:val="BFBFBF"/>
          <w:sz w:val="20"/>
          <w:szCs w:val="20"/>
        </w:rPr>
      </w:pPr>
      <w:r>
        <w:rPr>
          <w:rFonts w:ascii="Arial" w:hAnsi="Arial" w:cs="Arial"/>
          <w:color w:val="BFBFBF"/>
          <w:sz w:val="20"/>
          <w:szCs w:val="20"/>
        </w:rPr>
        <w:t xml:space="preserve"> </w:t>
      </w:r>
    </w:p>
    <w:p w:rsidR="0045605F" w:rsidRDefault="0045605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Spracúvanie osobných údajov sa riadi </w:t>
      </w:r>
      <w:r>
        <w:rPr>
          <w:rFonts w:ascii="Arial" w:hAnsi="Arial" w:cs="Arial"/>
          <w:sz w:val="20"/>
          <w:szCs w:val="20"/>
        </w:rPr>
        <w:t xml:space="preserve">nariadením EPaR EÚ č. 2016/679 </w:t>
      </w:r>
      <w:r w:rsidRPr="00166EE9">
        <w:rPr>
          <w:rFonts w:ascii="Arial" w:hAnsi="Arial" w:cs="Arial"/>
          <w:sz w:val="20"/>
          <w:szCs w:val="20"/>
        </w:rPr>
        <w:t>o ochrane fyzických osôb pri spracúvaní osobných údajov a o voľnom pohybe takýchto údajov, ktorým sa zrušuje smernica 95/46/ES (všeobecné nariadenie o ochrane údajov)</w:t>
      </w:r>
      <w:r>
        <w:rPr>
          <w:rFonts w:ascii="Arial" w:hAnsi="Arial" w:cs="Arial"/>
          <w:sz w:val="20"/>
          <w:szCs w:val="20"/>
        </w:rPr>
        <w:t xml:space="preserve"> a zákonom </w:t>
      </w:r>
      <w:r w:rsidRPr="008A7AB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R </w:t>
      </w:r>
      <w:r w:rsidRPr="008A7ABF">
        <w:rPr>
          <w:rFonts w:ascii="Arial" w:hAnsi="Arial" w:cs="Arial"/>
          <w:sz w:val="20"/>
          <w:szCs w:val="20"/>
        </w:rPr>
        <w:t>č. 1</w:t>
      </w:r>
      <w:r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 xml:space="preserve"> Z. z. o ochrane osobných údajov </w:t>
      </w:r>
      <w:r w:rsidRPr="00166EE9">
        <w:rPr>
          <w:rFonts w:ascii="Arial" w:hAnsi="Arial" w:cs="Arial"/>
          <w:sz w:val="20"/>
          <w:szCs w:val="20"/>
        </w:rPr>
        <w:t>a o zmene a doplnení niektorých zákonov</w:t>
      </w:r>
      <w:r w:rsidRPr="008A7ABF">
        <w:rPr>
          <w:rFonts w:ascii="Arial" w:hAnsi="Arial" w:cs="Arial"/>
          <w:sz w:val="20"/>
          <w:szCs w:val="20"/>
        </w:rPr>
        <w:t xml:space="preserve">. </w:t>
      </w:r>
    </w:p>
    <w:p w:rsidR="0045605F" w:rsidRDefault="0045605F" w:rsidP="00166EE9">
      <w:pPr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166E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si vedomý svojich práv, ktoré v § 19 až § 30 zákona č. 18/2018 Z. z. upravujú povinnosti prevádzkovateľa pri uplatňovaní práv dotknutých osôb. </w:t>
      </w:r>
    </w:p>
    <w:p w:rsidR="0045605F" w:rsidRDefault="0045605F" w:rsidP="00166EE9">
      <w:pPr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 </w:t>
      </w: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305C37">
      <w:pPr>
        <w:jc w:val="both"/>
        <w:rPr>
          <w:rFonts w:ascii="Arial" w:hAnsi="Arial" w:cs="Arial"/>
          <w:sz w:val="20"/>
          <w:szCs w:val="20"/>
        </w:rPr>
      </w:pPr>
    </w:p>
    <w:p w:rsidR="0045605F" w:rsidRPr="008A7ABF" w:rsidRDefault="0045605F" w:rsidP="00312B82">
      <w:pPr>
        <w:autoSpaceDE w:val="0"/>
        <w:autoSpaceDN w:val="0"/>
        <w:spacing w:before="100" w:after="10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 Spišskej Novej Vsi,  dňa  .................................................</w:t>
      </w:r>
      <w:r>
        <w:rPr>
          <w:rFonts w:ascii="Arial" w:hAnsi="Arial" w:cs="Arial"/>
          <w:color w:val="BFBFBF"/>
          <w:sz w:val="20"/>
          <w:szCs w:val="20"/>
        </w:rPr>
        <w:t xml:space="preserve">. </w:t>
      </w:r>
    </w:p>
    <w:p w:rsidR="0045605F" w:rsidRDefault="0045605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ab/>
      </w:r>
    </w:p>
    <w:p w:rsidR="0045605F" w:rsidRDefault="0045605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:rsidR="0045605F" w:rsidRDefault="0045605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A7ABF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8A7ABF">
        <w:rPr>
          <w:rFonts w:ascii="Arial" w:hAnsi="Arial" w:cs="Arial"/>
          <w:sz w:val="20"/>
          <w:szCs w:val="20"/>
        </w:rPr>
        <w:t>.................</w:t>
      </w:r>
    </w:p>
    <w:p w:rsidR="0045605F" w:rsidRDefault="0045605F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zákonného zástupcu žiaka</w:t>
      </w:r>
    </w:p>
    <w:sectPr w:rsidR="0045605F" w:rsidSect="009D7555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F94"/>
    <w:rsid w:val="00147D7D"/>
    <w:rsid w:val="00166EE9"/>
    <w:rsid w:val="0025778C"/>
    <w:rsid w:val="00305C37"/>
    <w:rsid w:val="00312B82"/>
    <w:rsid w:val="00385233"/>
    <w:rsid w:val="003C14E0"/>
    <w:rsid w:val="0045605F"/>
    <w:rsid w:val="00494809"/>
    <w:rsid w:val="004D6272"/>
    <w:rsid w:val="004F0159"/>
    <w:rsid w:val="00530251"/>
    <w:rsid w:val="005A6336"/>
    <w:rsid w:val="005C7636"/>
    <w:rsid w:val="00663F94"/>
    <w:rsid w:val="00784271"/>
    <w:rsid w:val="0084135E"/>
    <w:rsid w:val="008A2138"/>
    <w:rsid w:val="008A7ABF"/>
    <w:rsid w:val="008F42F4"/>
    <w:rsid w:val="00921F08"/>
    <w:rsid w:val="00985401"/>
    <w:rsid w:val="009A350F"/>
    <w:rsid w:val="009B60D3"/>
    <w:rsid w:val="009C64FC"/>
    <w:rsid w:val="009D7555"/>
    <w:rsid w:val="00A32A51"/>
    <w:rsid w:val="00B50883"/>
    <w:rsid w:val="00C35379"/>
    <w:rsid w:val="00C41F3E"/>
    <w:rsid w:val="00C66F5D"/>
    <w:rsid w:val="00CB45F3"/>
    <w:rsid w:val="00CC4B00"/>
    <w:rsid w:val="00D22209"/>
    <w:rsid w:val="00E63CF8"/>
    <w:rsid w:val="00E64B46"/>
    <w:rsid w:val="00E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5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6F5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6F5D"/>
    <w:rPr>
      <w:rFonts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A3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64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98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852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65E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</Pages>
  <Words>434</Words>
  <Characters>2479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Kobela Juraj</dc:creator>
  <cp:keywords/>
  <dc:description/>
  <cp:lastModifiedBy>user</cp:lastModifiedBy>
  <cp:revision>9</cp:revision>
  <cp:lastPrinted>2018-03-09T09:58:00Z</cp:lastPrinted>
  <dcterms:created xsi:type="dcterms:W3CDTF">2018-02-22T09:33:00Z</dcterms:created>
  <dcterms:modified xsi:type="dcterms:W3CDTF">2018-03-09T12:45:00Z</dcterms:modified>
</cp:coreProperties>
</file>