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45EC2" w:rsidRDefault="00257CF0" w:rsidP="00045EC2">
      <w:pPr>
        <w:pStyle w:val="Nadpis2"/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7F7A8A2" wp14:editId="330D2937">
            <wp:simplePos x="0" y="0"/>
            <wp:positionH relativeFrom="page">
              <wp:posOffset>5835015</wp:posOffset>
            </wp:positionH>
            <wp:positionV relativeFrom="page">
              <wp:posOffset>488950</wp:posOffset>
            </wp:positionV>
            <wp:extent cx="991942" cy="990000"/>
            <wp:effectExtent l="38100" t="38100" r="36830" b="38735"/>
            <wp:wrapNone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s_pkrižku_farebné-zelen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42" cy="99000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27B84" wp14:editId="61A95390">
                <wp:simplePos x="0" y="0"/>
                <wp:positionH relativeFrom="page">
                  <wp:posOffset>1940996</wp:posOffset>
                </wp:positionH>
                <wp:positionV relativeFrom="page">
                  <wp:posOffset>510493</wp:posOffset>
                </wp:positionV>
                <wp:extent cx="2507588" cy="863600"/>
                <wp:effectExtent l="0" t="0" r="7620" b="12700"/>
                <wp:wrapNone/>
                <wp:docPr id="6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588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BackToSchool"/>
                            </w:pPr>
                            <w:r>
                              <w:t xml:space="preserve">Škola </w:t>
                            </w:r>
                            <w:r>
                              <w:br/>
                              <w:t>volá!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margin-left:152.85pt;margin-top:40.2pt;width:197.45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WqsA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" filled="f" stroked="f">
                <v:textbox style="mso-fit-shape-to-text:t" inset="0,0,0,0">
                  <w:txbxContent>
                    <w:p w:rsidR="006A74E1" w:rsidRDefault="006A74E1">
                      <w:pPr>
                        <w:pStyle w:val="BackToSchool"/>
                      </w:pPr>
                      <w:r>
                        <w:t xml:space="preserve">Škola </w:t>
                      </w:r>
                      <w:r>
                        <w:br/>
                        <w:t>volá!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71BB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2335B79" wp14:editId="4749192F">
                <wp:simplePos x="0" y="0"/>
                <wp:positionH relativeFrom="page">
                  <wp:posOffset>228600</wp:posOffset>
                </wp:positionH>
                <wp:positionV relativeFrom="page">
                  <wp:posOffset>800100</wp:posOffset>
                </wp:positionV>
                <wp:extent cx="7086600" cy="9486900"/>
                <wp:effectExtent l="0" t="0" r="19050" b="19050"/>
                <wp:wrapNone/>
                <wp:docPr id="7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486900"/>
                          <a:chOff x="540" y="1260"/>
                          <a:chExt cx="11160" cy="13860"/>
                        </a:xfrm>
                      </wpg:grpSpPr>
                      <wps:wsp>
                        <wps:cNvPr id="7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18pt;margin-top:63pt;width:558pt;height:747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qFcQA&#10;AADbAAAADwAAAGRycy9kb3ducmV2LnhtbESPQWvCQBSE70L/w/IK3nRTEavRVUQUPPSgsZfeHtln&#10;Ept9G7KrbvPrXaHgcZiZb5jFKpha3Kh1lWUFH8MEBHFudcWFgu/TbjAF4TyyxtoyKfgjB6vlW2+B&#10;qbZ3PtIt84WIEHYpKii9b1IpXV6SQTe0DXH0zrY16KNsC6lbvEe4qeUoSSbSYMVxocSGNiXlv9nV&#10;KHDbLsx4txlfjofs52uWX3zoOqX672E9B+Ep+Ff4v73XCj5H8Pw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6hXEAAAA2wAAAA8AAAAAAAAAAAAAAAAAmAIAAGRycy9k&#10;b3ducmV2LnhtbFBLBQYAAAAABAAEAPUAAACJAw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toMIA&#10;AADbAAAADwAAAGRycy9kb3ducmV2LnhtbESPQWsCMRSE7wX/Q3iCt5q1QiurUcS22GtXxetj89ys&#10;Ji/LJmraX98UCj0OM/MNs1glZ8WN+tB6VjAZFyCIa69bbhTsd++PMxAhImu0nknBFwVYLQcPCyy1&#10;v/Mn3arYiAzhUKICE2NXShlqQw7D2HfE2Tv53mHMsm+k7vGe4c7Kp6J4lg5bzgsGO9oYqi/V1SnY&#10;Tl7furP8rnBrI10PJtX2mJQaDdN6DiJSiv/hv/aHVvAyhd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q2g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45EC2">
        <w:t>Nadchádzajúce udalosti</w:t>
      </w:r>
    </w:p>
    <w:p w:rsidR="006A74E1" w:rsidRDefault="002C08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7ECF3" wp14:editId="7A2A0E0D">
                <wp:simplePos x="0" y="0"/>
                <wp:positionH relativeFrom="page">
                  <wp:posOffset>590551</wp:posOffset>
                </wp:positionH>
                <wp:positionV relativeFrom="page">
                  <wp:posOffset>4800600</wp:posOffset>
                </wp:positionV>
                <wp:extent cx="2971800" cy="5391150"/>
                <wp:effectExtent l="0" t="0" r="0" b="0"/>
                <wp:wrapNone/>
                <wp:docPr id="7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9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7" type="#_x0000_t202" style="position:absolute;margin-left:46.5pt;margin-top:378pt;width:234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0159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9F884" wp14:editId="0E6FBA18">
                <wp:simplePos x="0" y="0"/>
                <wp:positionH relativeFrom="page">
                  <wp:posOffset>3667125</wp:posOffset>
                </wp:positionH>
                <wp:positionV relativeFrom="page">
                  <wp:posOffset>2437765</wp:posOffset>
                </wp:positionV>
                <wp:extent cx="3411220" cy="2162175"/>
                <wp:effectExtent l="0" t="0" r="17780" b="9525"/>
                <wp:wrapNone/>
                <wp:docPr id="80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2F" w:rsidRDefault="0001592F" w:rsidP="0001592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1592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Naši lektori</w:t>
                            </w:r>
                          </w:p>
                          <w:p w:rsidR="0001592F" w:rsidRPr="0001592F" w:rsidRDefault="0001592F" w:rsidP="0001592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36"/>
                              </w:rPr>
                            </w:pPr>
                          </w:p>
                          <w:p w:rsidR="006A74E1" w:rsidRPr="00045EC2" w:rsidRDefault="00D93F42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Pani psychologička PhDr. 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Vlasta 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Kráľová</w:t>
                            </w:r>
                            <w:r w:rsidR="006A74E1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93F42" w:rsidRPr="00045EC2" w:rsidRDefault="00D93F42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Pani učiteľky anglického jazyka 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Lívia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Zábrady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ová</w:t>
                            </w:r>
                            <w:proofErr w:type="spellEnd"/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a Mar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 Hrčková</w:t>
                            </w:r>
                          </w:p>
                          <w:p w:rsidR="00D93F42" w:rsidRPr="00045EC2" w:rsidRDefault="00D93F42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Pani výchovná poradkyňa 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Zuzana Dob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ia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sová</w:t>
                            </w:r>
                          </w:p>
                          <w:p w:rsidR="00D93F42" w:rsidRPr="00045EC2" w:rsidRDefault="00D93F42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Budúce triedne 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učiteľky 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vákov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Darina </w:t>
                            </w:r>
                            <w:proofErr w:type="spellStart"/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Bírešová</w:t>
                            </w:r>
                            <w:proofErr w:type="spellEnd"/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, Lenka </w:t>
                            </w:r>
                            <w:proofErr w:type="spellStart"/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Ďateli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nková</w:t>
                            </w:r>
                            <w:proofErr w:type="spellEnd"/>
                          </w:p>
                          <w:p w:rsidR="00D93F42" w:rsidRPr="00045EC2" w:rsidRDefault="00D93F42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Pani cvičiteľka – Denisa 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eňová</w:t>
                            </w:r>
                          </w:p>
                          <w:p w:rsidR="00D93F42" w:rsidRPr="00045EC2" w:rsidRDefault="00D93F42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Pani uči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te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ľka chémie 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Jana Beňová</w:t>
                            </w:r>
                          </w:p>
                          <w:p w:rsidR="00D93F42" w:rsidRPr="00045EC2" w:rsidRDefault="00841044" w:rsidP="00B8679E">
                            <w:pPr>
                              <w:pStyle w:val="Zkladntex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Pani vychovávateľky - </w:t>
                            </w:r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Mária </w:t>
                            </w:r>
                            <w:proofErr w:type="spellStart"/>
                            <w:r w:rsidR="00045EC2" w:rsidRPr="00045E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Littrichová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Jana Beňová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8" type="#_x0000_t202" style="position:absolute;margin-left:288.75pt;margin-top:191.95pt;width:268.6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" filled="f" stroked="f">
                <v:textbox inset="0,0,0,0">
                  <w:txbxContent>
                    <w:p w:rsidR="0001592F" w:rsidRDefault="0001592F" w:rsidP="0001592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01592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36"/>
                        </w:rPr>
                        <w:t>Naši lektori</w:t>
                      </w:r>
                    </w:p>
                    <w:p w:rsidR="0001592F" w:rsidRPr="0001592F" w:rsidRDefault="0001592F" w:rsidP="0001592F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36"/>
                        </w:rPr>
                      </w:pPr>
                    </w:p>
                    <w:p w:rsidR="006A74E1" w:rsidRPr="00045EC2" w:rsidRDefault="00D93F42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Pani psychologička PhDr. 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Vlasta 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Kráľová</w:t>
                      </w:r>
                      <w:r w:rsidR="006A74E1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3F42" w:rsidRPr="00045EC2" w:rsidRDefault="00D93F42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Pani učiteľky anglického jazyka </w:t>
                      </w:r>
                      <w:r w:rsid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Lívia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Zábrady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ová</w:t>
                      </w:r>
                      <w:proofErr w:type="spellEnd"/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a Mar</w:t>
                      </w:r>
                      <w:r w:rsid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 Hrčková</w:t>
                      </w:r>
                    </w:p>
                    <w:p w:rsidR="00D93F42" w:rsidRPr="00045EC2" w:rsidRDefault="00D93F42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Pani výchovná poradkyňa </w:t>
                      </w:r>
                      <w:r w:rsid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Zuzana Dob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ia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sová</w:t>
                      </w:r>
                    </w:p>
                    <w:p w:rsidR="00D93F42" w:rsidRPr="00045EC2" w:rsidRDefault="00D93F42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Budúce triedne 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učiteľky 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vákov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Darina </w:t>
                      </w:r>
                      <w:proofErr w:type="spellStart"/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Bírešová</w:t>
                      </w:r>
                      <w:proofErr w:type="spellEnd"/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, Lenka </w:t>
                      </w:r>
                      <w:proofErr w:type="spellStart"/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Ďateli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nková</w:t>
                      </w:r>
                      <w:proofErr w:type="spellEnd"/>
                    </w:p>
                    <w:p w:rsidR="00D93F42" w:rsidRPr="00045EC2" w:rsidRDefault="00D93F42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Pani cvičiteľka – Denisa 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eňová</w:t>
                      </w:r>
                    </w:p>
                    <w:p w:rsidR="00D93F42" w:rsidRPr="00045EC2" w:rsidRDefault="00D93F42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Pani uči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te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ľka chémie </w:t>
                      </w:r>
                      <w:r w:rsid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</w:t>
                      </w:r>
                      <w:r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Jana Beňová</w:t>
                      </w:r>
                    </w:p>
                    <w:p w:rsidR="00D93F42" w:rsidRPr="00045EC2" w:rsidRDefault="00841044" w:rsidP="00B8679E">
                      <w:pPr>
                        <w:pStyle w:val="Zkladntex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Pani vychovávateľky - </w:t>
                      </w:r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Mária </w:t>
                      </w:r>
                      <w:proofErr w:type="spellStart"/>
                      <w:r w:rsidR="00045EC2" w:rsidRPr="00045E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Littrichová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Jana Beňová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592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42F1E6" wp14:editId="7646F3D2">
                <wp:simplePos x="0" y="0"/>
                <wp:positionH relativeFrom="page">
                  <wp:posOffset>3978275</wp:posOffset>
                </wp:positionH>
                <wp:positionV relativeFrom="page">
                  <wp:posOffset>4743450</wp:posOffset>
                </wp:positionV>
                <wp:extent cx="3079750" cy="5543550"/>
                <wp:effectExtent l="0" t="0" r="6350" b="0"/>
                <wp:wrapNone/>
                <wp:docPr id="8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554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92F" w:rsidRDefault="0001592F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01592F"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24"/>
                              </w:rPr>
                              <w:t>Informácie pre záujemcov</w:t>
                            </w:r>
                          </w:p>
                          <w:p w:rsidR="0001592F" w:rsidRPr="0001592F" w:rsidRDefault="0001592F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24"/>
                              </w:rPr>
                            </w:pPr>
                          </w:p>
                          <w:p w:rsidR="00045EC2" w:rsidRPr="002C08C8" w:rsidRDefault="00045EC2" w:rsidP="00737B96">
                            <w:pPr>
                              <w:pStyle w:val="Zkladntext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9D756F"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  <w:t>Čas trvania kurzov</w:t>
                            </w:r>
                            <w:r w:rsidR="00895797" w:rsidRPr="009D756F"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: 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15</w:t>
                            </w:r>
                            <w:r w:rsidR="00841044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00 </w:t>
                            </w:r>
                            <w:r w:rsidR="00ED5171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-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 16</w:t>
                            </w:r>
                            <w:r w:rsidR="00841044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: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00 </w:t>
                            </w:r>
                            <w:r w:rsidR="00ED5171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hod.</w:t>
                            </w:r>
                          </w:p>
                          <w:p w:rsidR="00895797" w:rsidRPr="002C08C8" w:rsidRDefault="00895797" w:rsidP="00737B96">
                            <w:pPr>
                              <w:pStyle w:val="Zkladntext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70C0"/>
                                <w:sz w:val="22"/>
                                <w:szCs w:val="24"/>
                              </w:rPr>
                            </w:pPr>
                            <w:r w:rsidRPr="009D756F"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Dátum: 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každý druhý utorok</w:t>
                            </w:r>
                            <w:r w:rsidR="00841044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 v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 mesiaci</w:t>
                            </w:r>
                          </w:p>
                          <w:p w:rsidR="00045EC2" w:rsidRPr="009D756F" w:rsidRDefault="00045EC2" w:rsidP="00737B96">
                            <w:pPr>
                              <w:pStyle w:val="Zkladntext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</w:pPr>
                            <w:r w:rsidRPr="009D756F"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  <w:t>Miesto konania kurzov</w:t>
                            </w:r>
                            <w:r w:rsidR="00841044" w:rsidRPr="009D756F"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  <w:t>:</w:t>
                            </w:r>
                          </w:p>
                          <w:p w:rsidR="00045EC2" w:rsidRPr="002C08C8" w:rsidRDefault="00045EC2" w:rsidP="00737B96">
                            <w:pPr>
                              <w:pStyle w:val="Zkladntext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Rodičia: mu</w:t>
                            </w:r>
                            <w:r w:rsidR="00737B96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ltimediálna</w:t>
                            </w:r>
                            <w:r w:rsidR="00841044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 a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 počítačová učebňa</w:t>
                            </w:r>
                            <w:r w:rsidR="00737B96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,</w:t>
                            </w:r>
                            <w:r w:rsidR="00841044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737B96"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telocvičňa</w:t>
                            </w:r>
                          </w:p>
                          <w:p w:rsidR="00045EC2" w:rsidRPr="002C08C8" w:rsidRDefault="00045EC2" w:rsidP="00737B96">
                            <w:pPr>
                              <w:pStyle w:val="Zkladntext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</w:pP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Predškoláci: herňa, trieda, počítačová učebňa</w:t>
                            </w:r>
                          </w:p>
                          <w:p w:rsidR="00045EC2" w:rsidRPr="00841044" w:rsidRDefault="00045EC2" w:rsidP="00737B96">
                            <w:pPr>
                              <w:pStyle w:val="Zkladntext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9D756F">
                              <w:rPr>
                                <w:rFonts w:ascii="Calibri" w:hAnsi="Calibri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Účasť: </w:t>
                            </w:r>
                            <w:r w:rsidR="002A703B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dobrovoľná</w:t>
                            </w:r>
                            <w:r w:rsidRPr="002C08C8">
                              <w:rPr>
                                <w:rFonts w:ascii="Calibri" w:hAnsi="Calibri"/>
                                <w:b/>
                                <w:sz w:val="22"/>
                                <w:szCs w:val="24"/>
                              </w:rPr>
                              <w:t>, podľa záujmu o tému kurzu</w:t>
                            </w:r>
                          </w:p>
                          <w:p w:rsidR="00841044" w:rsidRPr="00841044" w:rsidRDefault="00841044" w:rsidP="00B8679E">
                            <w:pPr>
                              <w:pStyle w:val="Zoznam2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6"/>
                                <w:szCs w:val="28"/>
                              </w:rPr>
                            </w:pPr>
                          </w:p>
                          <w:p w:rsidR="00045EC2" w:rsidRDefault="00045EC2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01592F"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24"/>
                              </w:rPr>
                              <w:t>Nadchádzajúce udalosti</w:t>
                            </w:r>
                          </w:p>
                          <w:p w:rsidR="0001592F" w:rsidRPr="0001592F" w:rsidRDefault="0001592F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B8679E" w:rsidRPr="00B8679E" w:rsidRDefault="00B8679E" w:rsidP="002C08C8">
                            <w:pPr>
                              <w:pStyle w:val="Zoznam2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Škôlkari školákmi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679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dopoludnie v škole: v priebehu januára a marca </w:t>
                            </w:r>
                            <w:r w:rsidR="00895797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B8679E" w:rsidRPr="00895797" w:rsidRDefault="00B8679E" w:rsidP="002C08C8">
                            <w:pPr>
                              <w:pStyle w:val="Zoznam2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8679E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K</w:t>
                            </w:r>
                            <w:r w:rsidRPr="00B8679E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oncert Z</w:t>
                            </w:r>
                            <w:r w:rsidR="00841044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 rozprávky DO</w:t>
                            </w:r>
                            <w:r w:rsidRPr="00B8679E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rozprávky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797" w:rsidRPr="008957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8957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12.4.</w:t>
                            </w:r>
                            <w:r w:rsidR="008410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2018 16:</w:t>
                            </w:r>
                            <w:r w:rsidRPr="008957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00</w:t>
                            </w:r>
                            <w:r w:rsidR="008410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89579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kino Akropola</w:t>
                            </w:r>
                          </w:p>
                          <w:p w:rsidR="00B8679E" w:rsidRPr="00895797" w:rsidRDefault="00045EC2" w:rsidP="002C08C8">
                            <w:pPr>
                              <w:pStyle w:val="Zkladntext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679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Zápis prvákov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95797"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16.-17.</w:t>
                            </w:r>
                            <w:r w:rsidR="0084104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lebo 23.-24.4.2018 – </w:t>
                            </w:r>
                            <w:r w:rsidR="0084104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neskôr 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spresníme </w:t>
                            </w:r>
                          </w:p>
                          <w:p w:rsidR="0001592F" w:rsidRPr="002C08C8" w:rsidRDefault="0001592F" w:rsidP="00B8679E">
                            <w:pPr>
                              <w:pStyle w:val="Zkladntext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4"/>
                                <w:szCs w:val="28"/>
                              </w:rPr>
                            </w:pPr>
                          </w:p>
                          <w:p w:rsidR="0001592F" w:rsidRDefault="00895797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01592F">
                              <w:rPr>
                                <w:rFonts w:ascii="Calibri" w:hAnsi="Calibri"/>
                                <w:b/>
                                <w:color w:val="FF0000"/>
                                <w:sz w:val="36"/>
                                <w:szCs w:val="24"/>
                              </w:rPr>
                              <w:t>Pred vstupom do školy</w:t>
                            </w:r>
                          </w:p>
                          <w:p w:rsidR="00895797" w:rsidRPr="0001592F" w:rsidRDefault="00895797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01592F">
                              <w:rPr>
                                <w:rFonts w:ascii="Calibri" w:hAnsi="Calibri"/>
                                <w:b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371BB" w:rsidRDefault="00895797" w:rsidP="00895797">
                            <w:pPr>
                              <w:pStyle w:val="Zkladntext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Milí rodičia, </w:t>
                            </w:r>
                            <w:r w:rsidR="00D371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pevne 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veríme, že </w:t>
                            </w:r>
                            <w:r w:rsidR="00D371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si </w:t>
                            </w:r>
                            <w:r w:rsidR="0027114D" w:rsidRPr="0027114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opäť zasadnete do</w:t>
                            </w:r>
                            <w:r w:rsidR="00D371B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27114D" w:rsidRPr="0027114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škol</w:t>
                            </w:r>
                            <w:r w:rsidR="0027114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7114D" w:rsidRPr="0027114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kých lavíc</w:t>
                            </w:r>
                            <w:r w:rsidR="0027114D" w:rsidRPr="0027114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114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D371B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oživíme pekné spomienky</w:t>
                            </w:r>
                            <w:r w:rsidR="00D371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na školu.</w:t>
                            </w:r>
                          </w:p>
                          <w:p w:rsidR="0027114D" w:rsidRDefault="00895797" w:rsidP="00895797">
                            <w:pPr>
                              <w:pStyle w:val="Zkladntext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Milí pr</w:t>
                            </w:r>
                            <w:r w:rsidR="0027114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dškoláci, ukážeme Vám,</w:t>
                            </w:r>
                            <w:r w:rsidR="0027114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že škola je zábavná a plná </w:t>
                            </w:r>
                            <w:r w:rsidR="0027114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zážitkov</w:t>
                            </w:r>
                            <w:r w:rsidRPr="008957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592F" w:rsidRPr="002C08C8" w:rsidRDefault="0001592F" w:rsidP="00D371BB">
                            <w:pPr>
                              <w:pStyle w:val="Zkladntext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16"/>
                                <w:szCs w:val="22"/>
                              </w:rPr>
                            </w:pPr>
                          </w:p>
                          <w:p w:rsidR="00B8679E" w:rsidRDefault="00895797" w:rsidP="0001592F">
                            <w:pPr>
                              <w:pStyle w:val="Zkladntext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D756F">
                              <w:rPr>
                                <w:rFonts w:asciiTheme="minorHAnsi" w:hAnsiTheme="minorHAnsi"/>
                                <w:b/>
                                <w:color w:val="0066FF"/>
                                <w:sz w:val="24"/>
                                <w:szCs w:val="22"/>
                              </w:rPr>
                              <w:t>Vzdelanie je hodnota, ktorá nestráca na cene</w:t>
                            </w:r>
                            <w:r w:rsidR="0027114D" w:rsidRPr="009D756F">
                              <w:rPr>
                                <w:rFonts w:asciiTheme="minorHAnsi" w:hAnsiTheme="minorHAnsi"/>
                                <w:b/>
                                <w:color w:val="0066FF"/>
                                <w:sz w:val="24"/>
                                <w:szCs w:val="22"/>
                              </w:rPr>
                              <w:t>!</w:t>
                            </w:r>
                            <w:r w:rsidR="00737B96" w:rsidRPr="009D756F">
                              <w:rPr>
                                <w:rFonts w:ascii="Calibri" w:hAnsi="Calibri"/>
                                <w:b/>
                                <w:noProof/>
                                <w:color w:val="0066FF"/>
                                <w:sz w:val="44"/>
                                <w:szCs w:val="40"/>
                              </w:rPr>
                              <w:t xml:space="preserve"> </w:t>
                            </w:r>
                            <w:r w:rsidR="00737B96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B0E8511" wp14:editId="3713A3AF">
                                  <wp:extent cx="904875" cy="699221"/>
                                  <wp:effectExtent l="0" t="0" r="0" b="5715"/>
                                  <wp:docPr id="85" name="Obrázok 85" descr="jablko s ceruzko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 descr="jablko s ceruzko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699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7B96" w:rsidRPr="0027114D" w:rsidRDefault="00737B96" w:rsidP="00895797">
                            <w:pPr>
                              <w:pStyle w:val="Zkladntext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045EC2" w:rsidRDefault="00045EC2" w:rsidP="00045EC2">
                            <w:pPr>
                              <w:pStyle w:val="Zkladn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45EC2" w:rsidRDefault="00045EC2" w:rsidP="00045EC2">
                            <w:pPr>
                              <w:pStyle w:val="Zkladn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045EC2" w:rsidRPr="00045EC2" w:rsidRDefault="00045EC2" w:rsidP="00045EC2">
                            <w:pPr>
                              <w:pStyle w:val="Zkladntext"/>
                              <w:rPr>
                                <w:rFonts w:ascii="Calibri" w:hAnsi="Calibri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9" type="#_x0000_t202" style="position:absolute;margin-left:313.25pt;margin-top:373.5pt;width:242.5pt;height:436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DZsgIAALQ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" filled="f" stroked="f">
                <v:textbox inset="0,0,0,0">
                  <w:txbxContent>
                    <w:p w:rsidR="0001592F" w:rsidRDefault="0001592F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01592F">
                        <w:rPr>
                          <w:rFonts w:ascii="Calibri" w:hAnsi="Calibri"/>
                          <w:b/>
                          <w:color w:val="FF0000"/>
                          <w:sz w:val="36"/>
                          <w:szCs w:val="24"/>
                        </w:rPr>
                        <w:t>Informácie pre záujemcov</w:t>
                      </w:r>
                    </w:p>
                    <w:p w:rsidR="0001592F" w:rsidRPr="0001592F" w:rsidRDefault="0001592F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14"/>
                          <w:szCs w:val="24"/>
                        </w:rPr>
                      </w:pPr>
                    </w:p>
                    <w:p w:rsidR="00045EC2" w:rsidRPr="002C08C8" w:rsidRDefault="00045EC2" w:rsidP="00737B96">
                      <w:pPr>
                        <w:pStyle w:val="Zkladntext"/>
                        <w:spacing w:after="0" w:line="240" w:lineRule="auto"/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9D756F"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  <w:t>Čas trvania kurzov</w:t>
                      </w:r>
                      <w:r w:rsidR="00895797" w:rsidRPr="009D756F"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  <w:t xml:space="preserve">: 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15</w:t>
                      </w:r>
                      <w:r w:rsidR="00841044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: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00 </w:t>
                      </w:r>
                      <w:r w:rsidR="00ED5171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-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 16</w:t>
                      </w:r>
                      <w:r w:rsidR="00841044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: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00 </w:t>
                      </w:r>
                      <w:r w:rsidR="00ED5171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hod.</w:t>
                      </w:r>
                    </w:p>
                    <w:p w:rsidR="00895797" w:rsidRPr="002C08C8" w:rsidRDefault="00895797" w:rsidP="00737B96">
                      <w:pPr>
                        <w:pStyle w:val="Zkladntext"/>
                        <w:spacing w:after="0" w:line="240" w:lineRule="auto"/>
                        <w:rPr>
                          <w:rFonts w:ascii="Calibri" w:hAnsi="Calibri"/>
                          <w:b/>
                          <w:color w:val="0070C0"/>
                          <w:sz w:val="22"/>
                          <w:szCs w:val="24"/>
                        </w:rPr>
                      </w:pPr>
                      <w:r w:rsidRPr="009D756F"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  <w:t xml:space="preserve">Dátum: 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každý druhý utorok</w:t>
                      </w:r>
                      <w:r w:rsidR="00841044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 v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 mesiaci</w:t>
                      </w:r>
                    </w:p>
                    <w:p w:rsidR="00045EC2" w:rsidRPr="009D756F" w:rsidRDefault="00045EC2" w:rsidP="00737B96">
                      <w:pPr>
                        <w:pStyle w:val="Zkladntext"/>
                        <w:spacing w:after="0" w:line="240" w:lineRule="auto"/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</w:pPr>
                      <w:r w:rsidRPr="009D756F"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  <w:t>Miesto konania kurzov</w:t>
                      </w:r>
                      <w:r w:rsidR="00841044" w:rsidRPr="009D756F"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  <w:t>:</w:t>
                      </w:r>
                    </w:p>
                    <w:p w:rsidR="00045EC2" w:rsidRPr="002C08C8" w:rsidRDefault="00045EC2" w:rsidP="00737B96">
                      <w:pPr>
                        <w:pStyle w:val="Zkladntext"/>
                        <w:spacing w:after="0" w:line="240" w:lineRule="auto"/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Rodičia: mu</w:t>
                      </w:r>
                      <w:r w:rsidR="00737B96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ltimediálna</w:t>
                      </w:r>
                      <w:r w:rsidR="00841044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 a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 počítačová učebňa</w:t>
                      </w:r>
                      <w:r w:rsidR="00737B96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,</w:t>
                      </w:r>
                      <w:r w:rsidR="00841044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737B96"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telocvičňa</w:t>
                      </w:r>
                    </w:p>
                    <w:p w:rsidR="00045EC2" w:rsidRPr="002C08C8" w:rsidRDefault="00045EC2" w:rsidP="00737B96">
                      <w:pPr>
                        <w:pStyle w:val="Zkladntext"/>
                        <w:spacing w:after="0" w:line="240" w:lineRule="auto"/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</w:pP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Predškoláci: herňa, trieda, počítačová učebňa</w:t>
                      </w:r>
                    </w:p>
                    <w:p w:rsidR="00045EC2" w:rsidRPr="00841044" w:rsidRDefault="00045EC2" w:rsidP="00737B96">
                      <w:pPr>
                        <w:pStyle w:val="Zkladntext"/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9D756F">
                        <w:rPr>
                          <w:rFonts w:ascii="Calibri" w:hAnsi="Calibri"/>
                          <w:b/>
                          <w:color w:val="0066FF"/>
                          <w:sz w:val="22"/>
                          <w:szCs w:val="24"/>
                        </w:rPr>
                        <w:t xml:space="preserve">Účasť: </w:t>
                      </w:r>
                      <w:r w:rsidR="002A703B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dobrovoľná</w:t>
                      </w:r>
                      <w:r w:rsidRPr="002C08C8">
                        <w:rPr>
                          <w:rFonts w:ascii="Calibri" w:hAnsi="Calibri"/>
                          <w:b/>
                          <w:sz w:val="22"/>
                          <w:szCs w:val="24"/>
                        </w:rPr>
                        <w:t>, podľa záujmu o tému kurzu</w:t>
                      </w:r>
                    </w:p>
                    <w:p w:rsidR="00841044" w:rsidRPr="00841044" w:rsidRDefault="00841044" w:rsidP="00B8679E">
                      <w:pPr>
                        <w:pStyle w:val="Zoznam2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Theme="minorHAnsi" w:hAnsiTheme="minorHAnsi"/>
                          <w:b/>
                          <w:color w:val="FF0000"/>
                          <w:sz w:val="16"/>
                          <w:szCs w:val="28"/>
                        </w:rPr>
                      </w:pPr>
                    </w:p>
                    <w:p w:rsidR="00045EC2" w:rsidRDefault="00045EC2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01592F">
                        <w:rPr>
                          <w:rFonts w:ascii="Calibri" w:hAnsi="Calibri"/>
                          <w:b/>
                          <w:color w:val="FF0000"/>
                          <w:sz w:val="36"/>
                          <w:szCs w:val="24"/>
                        </w:rPr>
                        <w:t>Nadchádzajúce udalosti</w:t>
                      </w:r>
                    </w:p>
                    <w:p w:rsidR="0001592F" w:rsidRPr="0001592F" w:rsidRDefault="0001592F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14"/>
                          <w:szCs w:val="14"/>
                        </w:rPr>
                      </w:pPr>
                    </w:p>
                    <w:p w:rsidR="00B8679E" w:rsidRPr="00B8679E" w:rsidRDefault="00B8679E" w:rsidP="002C08C8">
                      <w:pPr>
                        <w:pStyle w:val="Zoznam2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Škôlkari školákmi</w:t>
                      </w:r>
                      <w:r w:rsidR="00895797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-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B8679E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dopoludnie v škole: v priebehu januára a marca </w:t>
                      </w:r>
                      <w:r w:rsidR="00895797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2018</w:t>
                      </w:r>
                    </w:p>
                    <w:p w:rsidR="00B8679E" w:rsidRPr="00895797" w:rsidRDefault="00B8679E" w:rsidP="002C08C8">
                      <w:pPr>
                        <w:pStyle w:val="Zoznam2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8679E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K</w:t>
                      </w:r>
                      <w:r w:rsidRPr="00B8679E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oncert Z</w:t>
                      </w:r>
                      <w:r w:rsidR="00841044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 rozprávky DO</w:t>
                      </w:r>
                      <w:r w:rsidRPr="00B8679E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 xml:space="preserve"> rozprávky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895797" w:rsidRPr="0089579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-</w:t>
                      </w:r>
                      <w:r w:rsidRPr="0089579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12.4.</w:t>
                      </w:r>
                      <w:r w:rsidR="0084104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2018 16:</w:t>
                      </w:r>
                      <w:r w:rsidRPr="0089579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00</w:t>
                      </w:r>
                      <w:r w:rsidR="0084104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,</w:t>
                      </w:r>
                      <w:r w:rsidRPr="0089579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kino Akropola</w:t>
                      </w:r>
                    </w:p>
                    <w:p w:rsidR="00B8679E" w:rsidRPr="00895797" w:rsidRDefault="00045EC2" w:rsidP="002C08C8">
                      <w:pPr>
                        <w:pStyle w:val="Zkladntext"/>
                        <w:spacing w:after="0" w:line="240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679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Zápis prvákov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95797"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-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16.-17.</w:t>
                      </w:r>
                      <w:r w:rsidR="008410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4.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8679E"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lebo 23.-24.4.2018 – </w:t>
                      </w:r>
                      <w:r w:rsidR="0084104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neskôr 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spresníme </w:t>
                      </w:r>
                    </w:p>
                    <w:p w:rsidR="0001592F" w:rsidRPr="002C08C8" w:rsidRDefault="0001592F" w:rsidP="00B8679E">
                      <w:pPr>
                        <w:pStyle w:val="Zkladntext"/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sz w:val="14"/>
                          <w:szCs w:val="28"/>
                        </w:rPr>
                      </w:pPr>
                    </w:p>
                    <w:p w:rsidR="0001592F" w:rsidRDefault="00895797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01592F">
                        <w:rPr>
                          <w:rFonts w:ascii="Calibri" w:hAnsi="Calibri"/>
                          <w:b/>
                          <w:color w:val="FF0000"/>
                          <w:sz w:val="36"/>
                          <w:szCs w:val="24"/>
                        </w:rPr>
                        <w:t>Pred vstupom do školy</w:t>
                      </w:r>
                    </w:p>
                    <w:p w:rsidR="00895797" w:rsidRPr="0001592F" w:rsidRDefault="00895797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01592F">
                        <w:rPr>
                          <w:rFonts w:ascii="Calibri" w:hAnsi="Calibri"/>
                          <w:b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371BB" w:rsidRDefault="00895797" w:rsidP="00895797">
                      <w:pPr>
                        <w:pStyle w:val="Zkladntext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Milí rodičia, </w:t>
                      </w:r>
                      <w:r w:rsidR="00D371B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pevne 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veríme, že </w:t>
                      </w:r>
                      <w:r w:rsidR="00D371B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si </w:t>
                      </w:r>
                      <w:r w:rsidR="0027114D" w:rsidRPr="0027114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opäť zasadnete do</w:t>
                      </w:r>
                      <w:r w:rsidR="00D371B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 </w:t>
                      </w:r>
                      <w:r w:rsidR="0027114D" w:rsidRPr="0027114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škol</w:t>
                      </w:r>
                      <w:r w:rsidR="0027114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</w:t>
                      </w:r>
                      <w:r w:rsidR="0027114D" w:rsidRPr="0027114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kých lavíc</w:t>
                      </w:r>
                      <w:r w:rsidR="0027114D" w:rsidRPr="0027114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7114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</w:t>
                      </w:r>
                      <w:r w:rsidR="00D371B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oživíme pekné spomienky</w:t>
                      </w:r>
                      <w:r w:rsidR="00D371BB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na školu.</w:t>
                      </w:r>
                    </w:p>
                    <w:p w:rsidR="0027114D" w:rsidRDefault="00895797" w:rsidP="00895797">
                      <w:pPr>
                        <w:pStyle w:val="Zkladntext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Milí pr</w:t>
                      </w:r>
                      <w:r w:rsidR="0027114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dškoláci, ukážeme Vám,</w:t>
                      </w:r>
                      <w:r w:rsidR="0027114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že škola je zábavná a plná </w:t>
                      </w:r>
                      <w:r w:rsidR="0027114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zážitkov</w:t>
                      </w:r>
                      <w:r w:rsidRPr="008957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1592F" w:rsidRPr="002C08C8" w:rsidRDefault="0001592F" w:rsidP="00D371BB">
                      <w:pPr>
                        <w:pStyle w:val="Zkladntext"/>
                        <w:spacing w:after="0" w:line="240" w:lineRule="auto"/>
                        <w:rPr>
                          <w:rFonts w:asciiTheme="minorHAnsi" w:hAnsiTheme="minorHAnsi"/>
                          <w:b/>
                          <w:color w:val="FF0000"/>
                          <w:sz w:val="16"/>
                          <w:szCs w:val="22"/>
                        </w:rPr>
                      </w:pPr>
                    </w:p>
                    <w:p w:rsidR="00B8679E" w:rsidRDefault="00895797" w:rsidP="0001592F">
                      <w:pPr>
                        <w:pStyle w:val="Zkladntext"/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D756F">
                        <w:rPr>
                          <w:rFonts w:asciiTheme="minorHAnsi" w:hAnsiTheme="minorHAnsi"/>
                          <w:b/>
                          <w:color w:val="0066FF"/>
                          <w:sz w:val="24"/>
                          <w:szCs w:val="22"/>
                        </w:rPr>
                        <w:t>Vzdelanie je hodnota, ktorá nestráca na cene</w:t>
                      </w:r>
                      <w:r w:rsidR="0027114D" w:rsidRPr="009D756F">
                        <w:rPr>
                          <w:rFonts w:asciiTheme="minorHAnsi" w:hAnsiTheme="minorHAnsi"/>
                          <w:b/>
                          <w:color w:val="0066FF"/>
                          <w:sz w:val="24"/>
                          <w:szCs w:val="22"/>
                        </w:rPr>
                        <w:t>!</w:t>
                      </w:r>
                      <w:r w:rsidR="00737B96" w:rsidRPr="009D756F">
                        <w:rPr>
                          <w:rFonts w:ascii="Calibri" w:hAnsi="Calibri"/>
                          <w:b/>
                          <w:noProof/>
                          <w:color w:val="0066FF"/>
                          <w:sz w:val="44"/>
                          <w:szCs w:val="40"/>
                        </w:rPr>
                        <w:t xml:space="preserve"> </w:t>
                      </w:r>
                      <w:r w:rsidR="00737B96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B0E8511" wp14:editId="3713A3AF">
                            <wp:extent cx="904875" cy="699221"/>
                            <wp:effectExtent l="0" t="0" r="0" b="5715"/>
                            <wp:docPr id="85" name="Obrázok 85" descr="jablko s ceruzko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 descr="jablko s ceruzko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699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7B96" w:rsidRPr="0027114D" w:rsidRDefault="00737B96" w:rsidP="00895797">
                      <w:pPr>
                        <w:pStyle w:val="Zkladntext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045EC2" w:rsidRDefault="00045EC2" w:rsidP="00045EC2">
                      <w:pPr>
                        <w:pStyle w:val="Zkladn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45EC2" w:rsidRDefault="00045EC2" w:rsidP="00045EC2">
                      <w:pPr>
                        <w:pStyle w:val="Zkladn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045EC2" w:rsidRPr="00045EC2" w:rsidRDefault="00045EC2" w:rsidP="00045EC2">
                      <w:pPr>
                        <w:pStyle w:val="Zkladntext"/>
                        <w:rPr>
                          <w:rFonts w:ascii="Calibri" w:hAnsi="Calibri"/>
                          <w:color w:val="0070C0"/>
                          <w:sz w:val="24"/>
                          <w:szCs w:val="24"/>
                        </w:rPr>
                      </w:pPr>
                    </w:p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592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04B574" wp14:editId="1EB1E7DA">
                <wp:simplePos x="0" y="0"/>
                <wp:positionH relativeFrom="page">
                  <wp:posOffset>590550</wp:posOffset>
                </wp:positionH>
                <wp:positionV relativeFrom="page">
                  <wp:posOffset>2371725</wp:posOffset>
                </wp:positionV>
                <wp:extent cx="2971800" cy="2449830"/>
                <wp:effectExtent l="0" t="0" r="0" b="7620"/>
                <wp:wrapNone/>
                <wp:docPr id="7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01592F" w:rsidRPr="0001592F" w:rsidRDefault="0001592F" w:rsidP="0001592F">
                            <w:pPr>
                              <w:pStyle w:val="Zkladntex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 w:rsidRPr="0001592F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36"/>
                                <w:szCs w:val="28"/>
                              </w:rPr>
                              <w:t>O kurzoch</w:t>
                            </w:r>
                          </w:p>
                          <w:p w:rsidR="00441DC0" w:rsidRPr="009639B8" w:rsidRDefault="00441DC0" w:rsidP="00D86E99">
                            <w:pPr>
                              <w:pStyle w:val="Zkladntex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Milí </w:t>
                            </w:r>
                            <w:r w:rsidR="009639B8" w:rsidRPr="009639B8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budúci prváci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 ich rodi</w:t>
                            </w:r>
                            <w:r w:rsidRPr="009639B8">
                              <w:rPr>
                                <w:rFonts w:asciiTheme="minorHAnsi" w:hAnsiTheme="minorHAnsi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č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ia!</w:t>
                            </w:r>
                          </w:p>
                          <w:p w:rsidR="00D86E99" w:rsidRPr="009639B8" w:rsidRDefault="00441DC0" w:rsidP="00D86E99">
                            <w:pPr>
                              <w:pStyle w:val="Zkladntext"/>
                              <w:spacing w:after="120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</w:pP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Cestou zo škôlky sa u nás môž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ete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zastavi</w:t>
                            </w:r>
                            <w:r w:rsidRPr="009639B8">
                              <w:rPr>
                                <w:rFonts w:asciiTheme="minorHAnsi" w:hAnsiTheme="minorHAnsi" w:cs="Times New Ro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ť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a</w:t>
                            </w:r>
                            <w:r w:rsidRPr="009639B8">
                              <w:rPr>
                                <w:rFonts w:asciiTheme="minorHAnsi" w:hAnsiTheme="minorHAnsi" w:cs="Joker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 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pripravi</w:t>
                            </w:r>
                            <w:r w:rsidRPr="009639B8">
                              <w:rPr>
                                <w:rFonts w:asciiTheme="minorHAnsi" w:hAnsiTheme="minorHAnsi" w:cs="Times New Ro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ť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sa na školské povinnosti.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V našich kurzoch 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sa 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nau</w:t>
                            </w:r>
                            <w:r w:rsidRPr="009639B8">
                              <w:rPr>
                                <w:rFonts w:asciiTheme="minorHAnsi" w:hAnsiTheme="minorHAnsi" w:cs="Times New Ro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č</w:t>
                            </w:r>
                            <w:r w:rsidRPr="009639B8">
                              <w:rPr>
                                <w:rFonts w:asciiTheme="minorHAnsi" w:hAnsiTheme="minorHAnsi" w:cs="Joker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í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te 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všetko potrebné pre úspešný vstup do školy. </w:t>
                            </w:r>
                            <w:r w:rsidR="00841044"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Dva krá</w:t>
                            </w:r>
                            <w:bookmarkStart w:id="0" w:name="_GoBack"/>
                            <w:bookmarkEnd w:id="0"/>
                            <w:r w:rsidR="00841044"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t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do mesiaca</w:t>
                            </w:r>
                            <w:r w:rsidR="00AA36CB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, 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v utorok popoludní</w:t>
                            </w:r>
                            <w:r w:rsidR="00AA36CB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,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sme pre Vás pripravili 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kurzy rôzneho zamerania. </w:t>
                            </w:r>
                            <w:r w:rsidR="00B8679E"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Uskutočnia sa v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 rovnakom </w:t>
                            </w:r>
                            <w:r w:rsidRPr="009639B8">
                              <w:rPr>
                                <w:rFonts w:asciiTheme="minorHAnsi" w:hAnsiTheme="minorHAnsi" w:cs="Times New Ro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č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ase </w:t>
                            </w:r>
                            <w:r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pre deti aj rodi</w:t>
                            </w:r>
                            <w:r w:rsidRPr="009639B8">
                              <w:rPr>
                                <w:rFonts w:asciiTheme="minorHAnsi" w:hAnsiTheme="minorHAnsi" w:cs="Times New Ro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č</w:t>
                            </w:r>
                            <w:r w:rsidR="00D86E99"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ov.</w:t>
                            </w:r>
                            <w:r w:rsidR="000D5B10"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Na kurzoch radi privítame aj ostatných</w:t>
                            </w:r>
                            <w:r w:rsidR="000D5B10" w:rsidRPr="009639B8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škôlkarov</w:t>
                            </w:r>
                            <w:r w:rsidR="00AA36CB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 s rodičmi.</w:t>
                            </w:r>
                          </w:p>
                          <w:p w:rsidR="006A74E1" w:rsidRPr="000D5B10" w:rsidRDefault="00737B96" w:rsidP="00D86E99">
                            <w:pPr>
                              <w:pStyle w:val="Zkladntext"/>
                              <w:spacing w:after="1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66FF"/>
                                <w:sz w:val="22"/>
                                <w:szCs w:val="24"/>
                              </w:rPr>
                            </w:pPr>
                            <w:r w:rsidRPr="000D5B10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Srdečne Vás pozývame! </w:t>
                            </w:r>
                            <w:r w:rsidR="00441DC0" w:rsidRPr="000D5B10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Te</w:t>
                            </w:r>
                            <w:r w:rsidR="00441DC0" w:rsidRPr="000D5B10">
                              <w:rPr>
                                <w:rFonts w:asciiTheme="minorHAnsi" w:hAnsiTheme="minorHAnsi" w:cs="Jokerman"/>
                                <w:b/>
                                <w:color w:val="0066FF"/>
                                <w:sz w:val="22"/>
                                <w:szCs w:val="24"/>
                              </w:rPr>
                              <w:t>ší</w:t>
                            </w:r>
                            <w:r w:rsidR="00441DC0" w:rsidRPr="000D5B10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 xml:space="preserve">me sa </w:t>
                            </w:r>
                            <w:r w:rsidR="00D31D8D" w:rsidRPr="000D5B10">
                              <w:rPr>
                                <w:rFonts w:asciiTheme="minorHAnsi" w:hAnsiTheme="minorHAnsi" w:cs="Arial"/>
                                <w:b/>
                                <w:color w:val="0066FF"/>
                                <w:sz w:val="22"/>
                                <w:szCs w:val="24"/>
                              </w:rPr>
                              <w:t>na stretnutie!</w:t>
                            </w:r>
                          </w:p>
                          <w:p w:rsidR="00EC01D0" w:rsidRDefault="0027114D" w:rsidP="00EC01D0">
                            <w:pPr>
                              <w:pStyle w:val="Zkladntext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8D258B0" wp14:editId="48A12377">
                                  <wp:extent cx="876300" cy="952500"/>
                                  <wp:effectExtent l="0" t="0" r="0" b="0"/>
                                  <wp:docPr id="87" name="Obrázok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71BB" w:rsidRPr="0001592F" w:rsidRDefault="0001592F" w:rsidP="00EC01D0">
                            <w:pPr>
                              <w:pStyle w:val="Zkladntext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01592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6"/>
                                <w:szCs w:val="40"/>
                              </w:rPr>
                              <w:t>Termíny a témy kurzov</w:t>
                            </w:r>
                          </w:p>
                          <w:p w:rsidR="00EC01D0" w:rsidRPr="002C08C8" w:rsidRDefault="002F6F43" w:rsidP="00257CF0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Január</w:t>
                            </w:r>
                            <w:r w:rsidR="0001592F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2018</w:t>
                            </w:r>
                          </w:p>
                          <w:p w:rsidR="00D31D8D" w:rsidRPr="002C08C8" w:rsidRDefault="00EC01D0" w:rsidP="00D31D8D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16. 1.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75C3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O školskej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zrelos</w:t>
                            </w:r>
                            <w:r w:rsidR="008D75C3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ti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75C3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beseda so psychologičkou</w:t>
                            </w:r>
                            <w:r w:rsidR="00D31D8D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hry na cibrenie motoriky a</w:t>
                            </w:r>
                            <w:r w:rsidR="00D31D8D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komunikácie</w:t>
                            </w:r>
                          </w:p>
                          <w:p w:rsidR="00D31D8D" w:rsidRPr="002C08C8" w:rsidRDefault="00D31D8D" w:rsidP="00D31D8D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30.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1.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Ako sa krotí tiger</w:t>
                            </w:r>
                            <w:r w:rsidR="008D75C3"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- rýchle lekcie pre pokoj doma a v škole, hry malého </w:t>
                            </w:r>
                            <w:proofErr w:type="spellStart"/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tigríka</w:t>
                            </w:r>
                            <w:proofErr w:type="spellEnd"/>
                          </w:p>
                          <w:p w:rsidR="008D75C3" w:rsidRPr="002C08C8" w:rsidRDefault="002F6F43" w:rsidP="00257CF0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Február</w:t>
                            </w:r>
                            <w:r w:rsidR="0001592F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2018</w:t>
                            </w:r>
                          </w:p>
                          <w:p w:rsidR="008D75C3" w:rsidRPr="002C08C8" w:rsidRDefault="008D75C3" w:rsidP="008D75C3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13.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2.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  </w:t>
                            </w:r>
                            <w:proofErr w:type="spellStart"/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Hello</w:t>
                            </w:r>
                            <w:proofErr w:type="spellEnd"/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!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-</w:t>
                            </w:r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rýchlo 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kurz anglického jazyka</w:t>
                            </w:r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, zábavná angličtina pre deti</w:t>
                            </w:r>
                          </w:p>
                          <w:p w:rsidR="008D75C3" w:rsidRPr="002C08C8" w:rsidRDefault="008D75C3" w:rsidP="008D75C3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27.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2.</w:t>
                            </w:r>
                            <w:r w:rsidR="00737B96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Cvičíme pre zdravie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spoločné relaxačné cvičenie detí s rodičmi</w:t>
                            </w:r>
                          </w:p>
                          <w:p w:rsidR="008D75C3" w:rsidRPr="002C08C8" w:rsidRDefault="002F6F43" w:rsidP="00257CF0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Marec</w:t>
                            </w:r>
                            <w:r w:rsidR="0001592F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2018</w:t>
                            </w:r>
                          </w:p>
                          <w:p w:rsidR="00D93F42" w:rsidRPr="002C08C8" w:rsidRDefault="008D75C3" w:rsidP="00D93F42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13.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3.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D93F42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Čaro kníh</w:t>
                            </w:r>
                            <w:r w:rsidR="00D93F42"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F42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- čitateľské aktivity , rozprávkové divadielko</w:t>
                            </w:r>
                          </w:p>
                          <w:p w:rsidR="00D93F42" w:rsidRPr="002C08C8" w:rsidRDefault="00D93F42" w:rsidP="00D93F42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tabs>
                                <w:tab w:val="clear" w:pos="2970"/>
                                <w:tab w:val="clear" w:pos="3060"/>
                                <w:tab w:val="right" w:pos="3780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27.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3.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Vi</w:t>
                            </w:r>
                            <w:r w:rsidR="00B8679E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  <w:t>me čo jeme?</w:t>
                            </w:r>
                            <w:r w:rsidRPr="002C08C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-</w:t>
                            </w:r>
                            <w:r w:rsidR="00841044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workshop</w:t>
                            </w:r>
                            <w:proofErr w:type="spellEnd"/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venova</w:t>
                            </w:r>
                            <w:r w:rsidR="00045EC2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n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>ý zloženiu</w:t>
                            </w:r>
                            <w:r w:rsidR="00737B96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čítaniu</w:t>
                            </w:r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etikiet</w:t>
                            </w:r>
                            <w:r w:rsidR="00B8679E"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8679E"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>potravín</w:t>
                            </w:r>
                            <w:r w:rsidRPr="009D756F">
                              <w:rPr>
                                <w:rFonts w:asciiTheme="minorHAnsi" w:hAnsiTheme="minorHAnsi"/>
                                <w:color w:val="0066FF"/>
                                <w:sz w:val="22"/>
                                <w:szCs w:val="22"/>
                              </w:rPr>
                              <w:t xml:space="preserve">, príprava občerstvenia pre rodičov </w:t>
                            </w:r>
                          </w:p>
                          <w:p w:rsidR="00D93F42" w:rsidRPr="002C08C8" w:rsidRDefault="002F6F43" w:rsidP="00257CF0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Apríl</w:t>
                            </w:r>
                            <w:r w:rsidR="0001592F" w:rsidRPr="002C08C8"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2018</w:t>
                            </w:r>
                          </w:p>
                          <w:p w:rsidR="00EC01D0" w:rsidRPr="002C08C8" w:rsidRDefault="00D93F42" w:rsidP="00D93F42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  <w:spacing w:line="24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08C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10.</w:t>
                            </w:r>
                            <w:r w:rsidR="00B8679E" w:rsidRPr="002C08C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08C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4</w:t>
                            </w:r>
                            <w:r w:rsidRPr="002C08C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Pr="002C08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2C08C8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Virtuálny svet</w:t>
                            </w:r>
                            <w:r w:rsidRPr="002C08C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8679E"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>-</w:t>
                            </w:r>
                            <w:r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 xml:space="preserve"> ukážky práce na počítači, </w:t>
                            </w:r>
                            <w:r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 xml:space="preserve">zábavné </w:t>
                            </w:r>
                            <w:r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 xml:space="preserve">učenie s </w:t>
                            </w:r>
                            <w:proofErr w:type="spellStart"/>
                            <w:r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>tabletom</w:t>
                            </w:r>
                            <w:proofErr w:type="spellEnd"/>
                            <w:r w:rsidRPr="009D756F">
                              <w:rPr>
                                <w:rFonts w:ascii="Calibri" w:hAnsi="Calibri"/>
                                <w:color w:val="0066FF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71BB" w:rsidRPr="00D371BB" w:rsidRDefault="00D371BB" w:rsidP="00D371BB">
                            <w:pPr>
                              <w:pStyle w:val="Zkladntext2"/>
                              <w:rPr>
                                <w:lang w:bidi="sk-SK"/>
                              </w:rPr>
                            </w:pPr>
                          </w:p>
                          <w:p w:rsidR="00D371BB" w:rsidRPr="00D371BB" w:rsidRDefault="00D371BB" w:rsidP="00D371BB">
                            <w:pPr>
                              <w:pStyle w:val="Zkladntext2"/>
                              <w:rPr>
                                <w:lang w:bidi="sk-SK"/>
                              </w:rPr>
                            </w:pPr>
                          </w:p>
                          <w:p w:rsidR="00D93F42" w:rsidRPr="00D93F42" w:rsidRDefault="00D93F42" w:rsidP="00D93F42">
                            <w:pPr>
                              <w:pStyle w:val="Zkladntext2"/>
                              <w:rPr>
                                <w:lang w:bidi="sk-SK"/>
                              </w:rPr>
                            </w:pPr>
                          </w:p>
                          <w:p w:rsidR="00EC01D0" w:rsidRDefault="00EC01D0" w:rsidP="00EC01D0">
                            <w:pPr>
                              <w:pStyle w:val="Weekday"/>
                              <w:pBdr>
                                <w:bottom w:val="single" w:sz="8" w:space="31" w:color="FFFF99"/>
                              </w:pBdr>
                            </w:pPr>
                            <w:r>
                              <w:t>Piatok</w:t>
                            </w:r>
                          </w:p>
                          <w:p w:rsidR="00EC01D0" w:rsidRDefault="00EC01D0" w:rsidP="00EC01D0">
                            <w:pPr>
                              <w:pStyle w:val="Zkladntext2"/>
                              <w:pBdr>
                                <w:bottom w:val="single" w:sz="8" w:space="31" w:color="FFFF99"/>
                              </w:pBdr>
                            </w:pPr>
                            <w:r>
                              <w:t>Dnes nás navštívi špeciálny hosť z hasičského zboru, aby nám porozprával o požiarnej bezpečnosti.</w:t>
                            </w:r>
                          </w:p>
                          <w:p w:rsidR="006A74E1" w:rsidRDefault="006A74E1" w:rsidP="00EC01D0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6.5pt;margin-top:186.75pt;width:234pt;height:192.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7XtQ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" filled="f" stroked="f">
                <v:textbox style="mso-next-textbox:#Text Box 287" inset="0,0,0,0">
                  <w:txbxContent>
                    <w:p w:rsidR="0001592F" w:rsidRPr="0001592F" w:rsidRDefault="0001592F" w:rsidP="0001592F">
                      <w:pPr>
                        <w:pStyle w:val="Zkladntext"/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36"/>
                          <w:szCs w:val="28"/>
                        </w:rPr>
                      </w:pPr>
                      <w:r w:rsidRPr="0001592F">
                        <w:rPr>
                          <w:rFonts w:asciiTheme="minorHAnsi" w:hAnsiTheme="minorHAnsi" w:cs="Arial"/>
                          <w:b/>
                          <w:color w:val="FF0000"/>
                          <w:sz w:val="36"/>
                          <w:szCs w:val="28"/>
                        </w:rPr>
                        <w:t>O kurzoch</w:t>
                      </w:r>
                    </w:p>
                    <w:p w:rsidR="00441DC0" w:rsidRPr="009639B8" w:rsidRDefault="00441DC0" w:rsidP="00D86E99">
                      <w:pPr>
                        <w:pStyle w:val="Zkladntext"/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639B8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 xml:space="preserve">Milí </w:t>
                      </w:r>
                      <w:r w:rsidR="009639B8" w:rsidRPr="009639B8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>budúci prváci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 xml:space="preserve"> a ich rodi</w:t>
                      </w:r>
                      <w:r w:rsidRPr="009639B8">
                        <w:rPr>
                          <w:rFonts w:asciiTheme="minorHAnsi" w:hAnsiTheme="minorHAnsi" w:cs="Times New Roman"/>
                          <w:b/>
                          <w:color w:val="FF0000"/>
                          <w:sz w:val="28"/>
                          <w:szCs w:val="28"/>
                        </w:rPr>
                        <w:t>č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>ia!</w:t>
                      </w:r>
                    </w:p>
                    <w:p w:rsidR="00D86E99" w:rsidRPr="009639B8" w:rsidRDefault="00441DC0" w:rsidP="00D86E99">
                      <w:pPr>
                        <w:pStyle w:val="Zkladntext"/>
                        <w:spacing w:after="120"/>
                        <w:jc w:val="both"/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</w:pP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Cestou zo škôlky sa u nás môž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ete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zastavi</w:t>
                      </w:r>
                      <w:r w:rsidRPr="009639B8">
                        <w:rPr>
                          <w:rFonts w:asciiTheme="minorHAnsi" w:hAnsiTheme="minorHAnsi" w:cs="Times New Roman"/>
                          <w:b/>
                          <w:color w:val="0066FF"/>
                          <w:sz w:val="22"/>
                          <w:szCs w:val="24"/>
                        </w:rPr>
                        <w:t>ť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a</w:t>
                      </w:r>
                      <w:r w:rsidRPr="009639B8">
                        <w:rPr>
                          <w:rFonts w:asciiTheme="minorHAnsi" w:hAnsiTheme="minorHAnsi" w:cs="Jokerman"/>
                          <w:b/>
                          <w:color w:val="0066FF"/>
                          <w:sz w:val="22"/>
                          <w:szCs w:val="24"/>
                        </w:rPr>
                        <w:t> 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pripravi</w:t>
                      </w:r>
                      <w:r w:rsidRPr="009639B8">
                        <w:rPr>
                          <w:rFonts w:asciiTheme="minorHAnsi" w:hAnsiTheme="minorHAnsi" w:cs="Times New Roman"/>
                          <w:b/>
                          <w:color w:val="0066FF"/>
                          <w:sz w:val="22"/>
                          <w:szCs w:val="24"/>
                        </w:rPr>
                        <w:t>ť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sa na školské povinnosti.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V našich kurzoch 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sa 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nau</w:t>
                      </w:r>
                      <w:r w:rsidRPr="009639B8">
                        <w:rPr>
                          <w:rFonts w:asciiTheme="minorHAnsi" w:hAnsiTheme="minorHAnsi" w:cs="Times New Roman"/>
                          <w:b/>
                          <w:color w:val="0066FF"/>
                          <w:sz w:val="22"/>
                          <w:szCs w:val="24"/>
                        </w:rPr>
                        <w:t>č</w:t>
                      </w:r>
                      <w:r w:rsidRPr="009639B8">
                        <w:rPr>
                          <w:rFonts w:asciiTheme="minorHAnsi" w:hAnsiTheme="minorHAnsi" w:cs="Jokerman"/>
                          <w:b/>
                          <w:color w:val="0066FF"/>
                          <w:sz w:val="22"/>
                          <w:szCs w:val="24"/>
                        </w:rPr>
                        <w:t>í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te 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všetko potrebné pre úspešný vstup do školy. </w:t>
                      </w:r>
                      <w:r w:rsidR="00841044"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Dva krá</w:t>
                      </w:r>
                      <w:bookmarkStart w:id="1" w:name="_GoBack"/>
                      <w:bookmarkEnd w:id="1"/>
                      <w:r w:rsidR="00841044"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t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do mesiaca</w:t>
                      </w:r>
                      <w:r w:rsidR="00AA36CB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, 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v utorok popoludní</w:t>
                      </w:r>
                      <w:r w:rsidR="00AA36CB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,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sme pre Vás pripravili 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kurzy rôzneho zamerania. </w:t>
                      </w:r>
                      <w:r w:rsidR="00B8679E"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Uskutočnia sa v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 rovnakom </w:t>
                      </w:r>
                      <w:r w:rsidRPr="009639B8">
                        <w:rPr>
                          <w:rFonts w:asciiTheme="minorHAnsi" w:hAnsiTheme="minorHAnsi" w:cs="Times New Roman"/>
                          <w:b/>
                          <w:color w:val="0066FF"/>
                          <w:sz w:val="22"/>
                          <w:szCs w:val="24"/>
                        </w:rPr>
                        <w:t>č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ase </w:t>
                      </w:r>
                      <w:r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pre deti aj rodi</w:t>
                      </w:r>
                      <w:r w:rsidRPr="009639B8">
                        <w:rPr>
                          <w:rFonts w:asciiTheme="minorHAnsi" w:hAnsiTheme="minorHAnsi" w:cs="Times New Roman"/>
                          <w:b/>
                          <w:color w:val="0066FF"/>
                          <w:sz w:val="22"/>
                          <w:szCs w:val="24"/>
                        </w:rPr>
                        <w:t>č</w:t>
                      </w:r>
                      <w:r w:rsidR="00D86E99"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ov.</w:t>
                      </w:r>
                      <w:r w:rsidR="000D5B10"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</w:t>
                      </w:r>
                      <w:r w:rsid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Na kurzoch radi privítame aj ostatných</w:t>
                      </w:r>
                      <w:r w:rsidR="000D5B10" w:rsidRPr="009639B8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škôlkarov</w:t>
                      </w:r>
                      <w:r w:rsidR="00AA36CB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 s rodičmi.</w:t>
                      </w:r>
                    </w:p>
                    <w:p w:rsidR="006A74E1" w:rsidRPr="000D5B10" w:rsidRDefault="00737B96" w:rsidP="00D86E99">
                      <w:pPr>
                        <w:pStyle w:val="Zkladntext"/>
                        <w:spacing w:after="120"/>
                        <w:jc w:val="center"/>
                        <w:rPr>
                          <w:rFonts w:asciiTheme="minorHAnsi" w:hAnsiTheme="minorHAnsi"/>
                          <w:b/>
                          <w:color w:val="0066FF"/>
                          <w:sz w:val="22"/>
                          <w:szCs w:val="24"/>
                        </w:rPr>
                      </w:pPr>
                      <w:r w:rsidRPr="000D5B10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Srdečne Vás pozývame! </w:t>
                      </w:r>
                      <w:r w:rsidR="00441DC0" w:rsidRPr="000D5B10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Te</w:t>
                      </w:r>
                      <w:r w:rsidR="00441DC0" w:rsidRPr="000D5B10">
                        <w:rPr>
                          <w:rFonts w:asciiTheme="minorHAnsi" w:hAnsiTheme="minorHAnsi" w:cs="Jokerman"/>
                          <w:b/>
                          <w:color w:val="0066FF"/>
                          <w:sz w:val="22"/>
                          <w:szCs w:val="24"/>
                        </w:rPr>
                        <w:t>ší</w:t>
                      </w:r>
                      <w:r w:rsidR="00441DC0" w:rsidRPr="000D5B10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 xml:space="preserve">me sa </w:t>
                      </w:r>
                      <w:r w:rsidR="00D31D8D" w:rsidRPr="000D5B10">
                        <w:rPr>
                          <w:rFonts w:asciiTheme="minorHAnsi" w:hAnsiTheme="minorHAnsi" w:cs="Arial"/>
                          <w:b/>
                          <w:color w:val="0066FF"/>
                          <w:sz w:val="22"/>
                          <w:szCs w:val="24"/>
                        </w:rPr>
                        <w:t>na stretnutie!</w:t>
                      </w:r>
                    </w:p>
                    <w:p w:rsidR="00EC01D0" w:rsidRDefault="0027114D" w:rsidP="00EC01D0">
                      <w:pPr>
                        <w:pStyle w:val="Zkladntext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 wp14:anchorId="48D258B0" wp14:editId="48A12377">
                            <wp:extent cx="876300" cy="952500"/>
                            <wp:effectExtent l="0" t="0" r="0" b="0"/>
                            <wp:docPr id="87" name="Obrázok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71BB" w:rsidRPr="0001592F" w:rsidRDefault="0001592F" w:rsidP="00EC01D0">
                      <w:pPr>
                        <w:pStyle w:val="Zkladntext"/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40"/>
                        </w:rPr>
                      </w:pPr>
                      <w:r w:rsidRPr="0001592F">
                        <w:rPr>
                          <w:rFonts w:asciiTheme="minorHAnsi" w:hAnsiTheme="minorHAnsi"/>
                          <w:b/>
                          <w:color w:val="FF0000"/>
                          <w:sz w:val="36"/>
                          <w:szCs w:val="40"/>
                        </w:rPr>
                        <w:t>Termíny a témy kurzov</w:t>
                      </w:r>
                    </w:p>
                    <w:p w:rsidR="00EC01D0" w:rsidRPr="002C08C8" w:rsidRDefault="002F6F43" w:rsidP="00257CF0">
                      <w:pPr>
                        <w:pStyle w:val="Weekday"/>
                        <w:pBdr>
                          <w:bottom w:val="single" w:sz="8" w:space="31" w:color="FFFF99"/>
                        </w:pBdr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>Január</w:t>
                      </w:r>
                      <w:r w:rsidR="0001592F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2018</w:t>
                      </w:r>
                    </w:p>
                    <w:p w:rsidR="00D31D8D" w:rsidRPr="002C08C8" w:rsidRDefault="00EC01D0" w:rsidP="00D31D8D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16. 1.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8679E"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D75C3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O školskej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zrelos</w:t>
                      </w:r>
                      <w:r w:rsidR="008D75C3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ti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8D75C3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- </w:t>
                      </w:r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beseda so psychologičkou</w:t>
                      </w:r>
                      <w:r w:rsidR="00D31D8D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, 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hry na cibrenie motoriky a</w:t>
                      </w:r>
                      <w:r w:rsidR="00D31D8D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komunikácie</w:t>
                      </w:r>
                    </w:p>
                    <w:p w:rsidR="00D31D8D" w:rsidRPr="002C08C8" w:rsidRDefault="00D31D8D" w:rsidP="00D31D8D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30.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1.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8679E"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Ako sa krotí tiger</w:t>
                      </w:r>
                      <w:r w:rsidR="008D75C3"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- rýchle lekcie pre pokoj doma a v škole, hry malého </w:t>
                      </w:r>
                      <w:proofErr w:type="spellStart"/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tigríka</w:t>
                      </w:r>
                      <w:proofErr w:type="spellEnd"/>
                    </w:p>
                    <w:p w:rsidR="008D75C3" w:rsidRPr="002C08C8" w:rsidRDefault="002F6F43" w:rsidP="00257CF0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>Február</w:t>
                      </w:r>
                      <w:r w:rsidR="0001592F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2018</w:t>
                      </w:r>
                    </w:p>
                    <w:p w:rsidR="008D75C3" w:rsidRPr="002C08C8" w:rsidRDefault="008D75C3" w:rsidP="008D75C3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13.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2.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 </w:t>
                      </w:r>
                      <w:proofErr w:type="spellStart"/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Hello</w:t>
                      </w:r>
                      <w:proofErr w:type="spellEnd"/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!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-</w:t>
                      </w:r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rýchlo 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kurz anglického jazyka</w:t>
                      </w:r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, zábavná angličtina pre deti</w:t>
                      </w:r>
                    </w:p>
                    <w:p w:rsidR="008D75C3" w:rsidRPr="002C08C8" w:rsidRDefault="008D75C3" w:rsidP="008D75C3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27.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2.</w:t>
                      </w:r>
                      <w:r w:rsidR="00737B96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Cvičíme pre zdravie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8679E"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spoločné relaxačné cvičenie detí s rodičmi</w:t>
                      </w:r>
                    </w:p>
                    <w:p w:rsidR="008D75C3" w:rsidRPr="002C08C8" w:rsidRDefault="002F6F43" w:rsidP="00257CF0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>Marec</w:t>
                      </w:r>
                      <w:r w:rsidR="0001592F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2018</w:t>
                      </w:r>
                    </w:p>
                    <w:p w:rsidR="00D93F42" w:rsidRPr="002C08C8" w:rsidRDefault="008D75C3" w:rsidP="00D93F42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13.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3.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- </w:t>
                      </w:r>
                      <w:r w:rsidR="00D93F42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Čaro kníh</w:t>
                      </w:r>
                      <w:r w:rsidR="00D93F42"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D93F42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- čitateľské aktivity , rozprávkové divadielko</w:t>
                      </w:r>
                    </w:p>
                    <w:p w:rsidR="00D93F42" w:rsidRPr="002C08C8" w:rsidRDefault="00D93F42" w:rsidP="00D93F42">
                      <w:pPr>
                        <w:pStyle w:val="Weekday"/>
                        <w:pBdr>
                          <w:bottom w:val="single" w:sz="8" w:space="31" w:color="FFFF99"/>
                        </w:pBdr>
                        <w:tabs>
                          <w:tab w:val="clear" w:pos="2970"/>
                          <w:tab w:val="clear" w:pos="3060"/>
                          <w:tab w:val="right" w:pos="3780"/>
                        </w:tabs>
                        <w:spacing w:line="24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27.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3.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8679E"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Vi</w:t>
                      </w:r>
                      <w:r w:rsidR="00B8679E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e</w:t>
                      </w:r>
                      <w:r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  <w:t>me čo jeme?</w:t>
                      </w:r>
                      <w:r w:rsidRPr="002C08C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-</w:t>
                      </w:r>
                      <w:r w:rsidR="00841044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workshop</w:t>
                      </w:r>
                      <w:proofErr w:type="spellEnd"/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venova</w:t>
                      </w:r>
                      <w:r w:rsidR="00045EC2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n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>ý zloženiu</w:t>
                      </w:r>
                      <w:r w:rsidR="00737B96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a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čítaniu</w:t>
                      </w:r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etikiet</w:t>
                      </w:r>
                      <w:r w:rsidR="00B8679E"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  </w:t>
                      </w:r>
                      <w:r w:rsidR="00B8679E"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>potravín</w:t>
                      </w:r>
                      <w:r w:rsidRPr="009D756F">
                        <w:rPr>
                          <w:rFonts w:asciiTheme="minorHAnsi" w:hAnsiTheme="minorHAnsi"/>
                          <w:color w:val="0066FF"/>
                          <w:sz w:val="22"/>
                          <w:szCs w:val="22"/>
                        </w:rPr>
                        <w:t xml:space="preserve">, príprava občerstvenia pre rodičov </w:t>
                      </w:r>
                    </w:p>
                    <w:p w:rsidR="00D93F42" w:rsidRPr="002C08C8" w:rsidRDefault="002F6F43" w:rsidP="00257CF0">
                      <w:pPr>
                        <w:pStyle w:val="Weekday"/>
                        <w:pBdr>
                          <w:bottom w:val="single" w:sz="8" w:space="31" w:color="FFFF99"/>
                        </w:pBdr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>Apríl</w:t>
                      </w:r>
                      <w:r w:rsidR="0001592F" w:rsidRPr="002C08C8"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  <w:u w:val="single"/>
                        </w:rPr>
                        <w:t xml:space="preserve"> 2018</w:t>
                      </w:r>
                    </w:p>
                    <w:p w:rsidR="00EC01D0" w:rsidRPr="002C08C8" w:rsidRDefault="00D93F42" w:rsidP="00D93F42">
                      <w:pPr>
                        <w:pStyle w:val="Weekday"/>
                        <w:pBdr>
                          <w:bottom w:val="single" w:sz="8" w:space="31" w:color="FFFF99"/>
                        </w:pBdr>
                        <w:spacing w:line="24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08C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10.</w:t>
                      </w:r>
                      <w:r w:rsidR="00B8679E" w:rsidRPr="002C08C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2C08C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4</w:t>
                      </w:r>
                      <w:r w:rsidRPr="002C08C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Pr="002C08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- </w:t>
                      </w:r>
                      <w:r w:rsidRPr="002C08C8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Virtuálny svet</w:t>
                      </w:r>
                      <w:r w:rsidRPr="002C08C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B8679E"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>-</w:t>
                      </w:r>
                      <w:r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 xml:space="preserve"> ukážky práce na počítači, </w:t>
                      </w:r>
                      <w:r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 xml:space="preserve">zábavné </w:t>
                      </w:r>
                      <w:r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 xml:space="preserve">učenie s </w:t>
                      </w:r>
                      <w:proofErr w:type="spellStart"/>
                      <w:r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>tabletom</w:t>
                      </w:r>
                      <w:proofErr w:type="spellEnd"/>
                      <w:r w:rsidRPr="009D756F">
                        <w:rPr>
                          <w:rFonts w:ascii="Calibri" w:hAnsi="Calibri"/>
                          <w:color w:val="0066FF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371BB" w:rsidRPr="00D371BB" w:rsidRDefault="00D371BB" w:rsidP="00D371BB">
                      <w:pPr>
                        <w:pStyle w:val="Zkladntext2"/>
                        <w:rPr>
                          <w:lang w:bidi="sk-SK"/>
                        </w:rPr>
                      </w:pPr>
                    </w:p>
                    <w:p w:rsidR="00D371BB" w:rsidRPr="00D371BB" w:rsidRDefault="00D371BB" w:rsidP="00D371BB">
                      <w:pPr>
                        <w:pStyle w:val="Zkladntext2"/>
                        <w:rPr>
                          <w:lang w:bidi="sk-SK"/>
                        </w:rPr>
                      </w:pPr>
                    </w:p>
                    <w:p w:rsidR="00D93F42" w:rsidRPr="00D93F42" w:rsidRDefault="00D93F42" w:rsidP="00D93F42">
                      <w:pPr>
                        <w:pStyle w:val="Zkladntext2"/>
                        <w:rPr>
                          <w:lang w:bidi="sk-SK"/>
                        </w:rPr>
                      </w:pPr>
                    </w:p>
                    <w:p w:rsidR="00EC01D0" w:rsidRDefault="00EC01D0" w:rsidP="00EC01D0">
                      <w:pPr>
                        <w:pStyle w:val="Weekday"/>
                        <w:pBdr>
                          <w:bottom w:val="single" w:sz="8" w:space="31" w:color="FFFF99"/>
                        </w:pBdr>
                      </w:pPr>
                      <w:r>
                        <w:t>Piatok</w:t>
                      </w:r>
                    </w:p>
                    <w:p w:rsidR="00EC01D0" w:rsidRDefault="00EC01D0" w:rsidP="00EC01D0">
                      <w:pPr>
                        <w:pStyle w:val="Zkladntext2"/>
                        <w:pBdr>
                          <w:bottom w:val="single" w:sz="8" w:space="31" w:color="FFFF99"/>
                        </w:pBdr>
                      </w:pPr>
                      <w:r>
                        <w:t>Dnes nás navštívi špeciálny hosť z hasičského zboru, aby nám porozprával o požiarnej bezpečnosti.</w:t>
                      </w:r>
                    </w:p>
                    <w:p w:rsidR="006A74E1" w:rsidRDefault="006A74E1" w:rsidP="00EC01D0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71B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185F54" wp14:editId="040DD7C9">
                <wp:simplePos x="0" y="0"/>
                <wp:positionH relativeFrom="page">
                  <wp:posOffset>657225</wp:posOffset>
                </wp:positionH>
                <wp:positionV relativeFrom="page">
                  <wp:posOffset>1714500</wp:posOffset>
                </wp:positionV>
                <wp:extent cx="6538595" cy="628650"/>
                <wp:effectExtent l="0" t="0" r="14605" b="0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441DC0">
                            <w:pPr>
                              <w:pStyle w:val="Masthead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</w:pPr>
                            <w:r w:rsidRPr="00D31D8D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 xml:space="preserve">KURZ </w:t>
                            </w:r>
                            <w:r w:rsidRPr="00D31D8D"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>budúceho prváka a budúceho prváckeho rodiča</w:t>
                            </w:r>
                          </w:p>
                          <w:p w:rsidR="00D371BB" w:rsidRPr="00D31D8D" w:rsidRDefault="00D371BB">
                            <w:pPr>
                              <w:pStyle w:val="Masthead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</w:rPr>
                              <w:t>ZŠ Pavla Križku v Kremnici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51.75pt;margin-top:135pt;width:514.85pt;height:49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" filled="f" stroked="f" strokecolor="white">
                <v:textbox inset="0,0,0,0">
                  <w:txbxContent>
                    <w:p w:rsidR="006A74E1" w:rsidRDefault="00441DC0">
                      <w:pPr>
                        <w:pStyle w:val="Masthead"/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</w:pPr>
                      <w:r w:rsidRPr="00D31D8D"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 xml:space="preserve">KURZ </w:t>
                      </w:r>
                      <w:r w:rsidRPr="00D31D8D"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>budúceho prváka a budúceho prváckeho rodiča</w:t>
                      </w:r>
                    </w:p>
                    <w:p w:rsidR="00D371BB" w:rsidRPr="00D31D8D" w:rsidRDefault="00D371BB">
                      <w:pPr>
                        <w:pStyle w:val="Masthead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Arial"/>
                          <w:sz w:val="36"/>
                          <w:szCs w:val="36"/>
                        </w:rPr>
                        <w:t>ZŠ Pavla Križku v Kremnici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EB53" wp14:editId="241F9690">
                <wp:simplePos x="0" y="0"/>
                <wp:positionH relativeFrom="page">
                  <wp:posOffset>4000500</wp:posOffset>
                </wp:positionH>
                <wp:positionV relativeFrom="page">
                  <wp:posOffset>7237730</wp:posOffset>
                </wp:positionV>
                <wp:extent cx="3079750" cy="2030095"/>
                <wp:effectExtent l="0" t="0" r="0" b="0"/>
                <wp:wrapNone/>
                <wp:docPr id="8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margin-left:315pt;margin-top:569.9pt;width:242.5pt;height:1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nfsQIAALQ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DFC9C2" wp14:editId="264C0134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599940" cy="1124585"/>
                <wp:effectExtent l="0" t="0" r="635" b="0"/>
                <wp:wrapNone/>
                <wp:docPr id="6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27114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74A8731" wp14:editId="61313C0A">
                                  <wp:extent cx="5032004" cy="1121963"/>
                                  <wp:effectExtent l="0" t="0" r="0" b="2540"/>
                                  <wp:docPr id="2" name="Obrázok 2" descr="prúžok s jablkami a pastelka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rúžok s jablkami a pastelka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0916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3" type="#_x0000_t202" style="position:absolute;margin-left:54pt;margin-top:35.95pt;width:362.2pt;height:88.5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" filled="f" stroked="f">
                <v:textbox style="mso-fit-shape-to-text:t" inset="0,0,0,0">
                  <w:txbxContent>
                    <w:p w:rsidR="006A74E1" w:rsidRDefault="0027114D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74A8731" wp14:editId="61313C0A">
                            <wp:extent cx="5032004" cy="1121963"/>
                            <wp:effectExtent l="0" t="0" r="0" b="2540"/>
                            <wp:docPr id="2" name="Obrázok 2" descr="prúžok s jablkami a pastelka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rúžok s jablkami a pastelka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0916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5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K8u6u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4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c5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XtYnO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AFCCB3" wp14:editId="214CA52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AF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dKpCTayvgf5&#10;KgkCAynCBASjleoHRiNMkxzr7zuqGEbdBwEtYEfPZKjJ2EwGFRW45thg5M2V8SNqNyi+bQHZN5mQ&#10;V9AmDXcitv3kowAGdgETwnF5nGZ2BJ2u3a2nm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OJHEAW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4679C03" wp14:editId="65D8DB5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KwZ4L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B632737" wp14:editId="35E452EE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xL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nSP5PQKdqK6B/1K&#10;AQoDLcIIBKMR8gdGA4yTDKvvByIpRu0HDm8AXPRkyMnYTQbhJYRmWGPkzI12M+rQS7ZvANm9Mi6u&#10;4Z3UzKrYPCiXBVAwCxgRlszjODMz6HxtvZ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OxwxL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34E4829" wp14:editId="3D32FC40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3i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G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IRT3i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803F54B" wp14:editId="7AE63A79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AYJbSa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5E3A4D" wp14:editId="52EF9009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Ho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0MB6L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75910B" wp14:editId="784A42C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2AsQIAALs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MQy3YC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3F11985" wp14:editId="636CF0E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KjsQIAALs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dKJSo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63F70F" wp14:editId="4709EC6A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47L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A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O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9OOy7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BF82E9" wp14:editId="680E0DC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Q/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e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tBP0P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331255" wp14:editId="085349E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0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cTq9go2s70G/&#10;SoLCQIswAcFopfqB0QjTJMf6+44qhlH3QcAbABczGWoyNpNBRQWhOTYYeXNl/IjaDYpvW0D2r0zI&#10;K3gnDXcqtg/KZwEU7AImhCPzOM3sCDpdO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i0FA9L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47FD75" wp14:editId="2AD3751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cV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pM1xW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114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3F589C" wp14:editId="5237121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4E1" w:rsidRDefault="006A74E1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Lf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ESyAt+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6A74E1" w:rsidRDefault="006A74E1">
                      <w:pPr>
                        <w:pStyle w:val="Zklad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A74E1" w:rsidSect="006A74E1">
      <w:pgSz w:w="11907" w:h="16839"/>
      <w:pgMar w:top="1080" w:right="1800" w:bottom="90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9F" w:rsidRDefault="00E7049F">
      <w:r>
        <w:separator/>
      </w:r>
    </w:p>
  </w:endnote>
  <w:endnote w:type="continuationSeparator" w:id="0">
    <w:p w:rsidR="00E7049F" w:rsidRDefault="00E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9F" w:rsidRDefault="00E7049F">
      <w:r>
        <w:separator/>
      </w:r>
    </w:p>
  </w:footnote>
  <w:footnote w:type="continuationSeparator" w:id="0">
    <w:p w:rsidR="00E7049F" w:rsidRDefault="00E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3" type="#_x0000_t75" style="width:11.25pt;height:11.25pt" o:bullet="t">
        <v:imagedata r:id="rId1" o:title="image001"/>
      </v:shape>
    </w:pict>
  </w:numPicBullet>
  <w:abstractNum w:abstractNumId="0">
    <w:nsid w:val="22DC0A47"/>
    <w:multiLevelType w:val="hybridMultilevel"/>
    <w:tmpl w:val="F8687002"/>
    <w:lvl w:ilvl="0" w:tplc="E6A0404C">
      <w:start w:val="1"/>
      <w:numFmt w:val="decimal"/>
      <w:pStyle w:val="Zoznam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42757"/>
    <w:multiLevelType w:val="hybridMultilevel"/>
    <w:tmpl w:val="0C44D96A"/>
    <w:lvl w:ilvl="0" w:tplc="51908A9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5C3C"/>
    <w:multiLevelType w:val="hybridMultilevel"/>
    <w:tmpl w:val="461E4A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73268"/>
    <w:multiLevelType w:val="hybridMultilevel"/>
    <w:tmpl w:val="3D8A40A8"/>
    <w:lvl w:ilvl="0" w:tplc="2576A4AE">
      <w:start w:val="1"/>
      <w:numFmt w:val="bullet"/>
      <w:pStyle w:val="Zoznam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C0"/>
    <w:rsid w:val="0001592F"/>
    <w:rsid w:val="00045EC2"/>
    <w:rsid w:val="000D5B10"/>
    <w:rsid w:val="00105E1A"/>
    <w:rsid w:val="00257CF0"/>
    <w:rsid w:val="0027114D"/>
    <w:rsid w:val="002A703B"/>
    <w:rsid w:val="002C08C8"/>
    <w:rsid w:val="002F6F43"/>
    <w:rsid w:val="00441DC0"/>
    <w:rsid w:val="006A74E1"/>
    <w:rsid w:val="006D48C2"/>
    <w:rsid w:val="00737B96"/>
    <w:rsid w:val="0083228B"/>
    <w:rsid w:val="00841044"/>
    <w:rsid w:val="00895797"/>
    <w:rsid w:val="008D75C3"/>
    <w:rsid w:val="009639B8"/>
    <w:rsid w:val="009D756F"/>
    <w:rsid w:val="00AA36CB"/>
    <w:rsid w:val="00B14EB3"/>
    <w:rsid w:val="00B8679E"/>
    <w:rsid w:val="00BD5978"/>
    <w:rsid w:val="00D31D8D"/>
    <w:rsid w:val="00D371BB"/>
    <w:rsid w:val="00D86E99"/>
    <w:rsid w:val="00D93F42"/>
    <w:rsid w:val="00E17DA2"/>
    <w:rsid w:val="00E7049F"/>
    <w:rsid w:val="00EC01D0"/>
    <w:rsid w:val="00E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Nadpis3">
    <w:name w:val="heading 3"/>
    <w:basedOn w:val="Normlny"/>
    <w:next w:val="Normlny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Nadpis4">
    <w:name w:val="heading 4"/>
    <w:basedOn w:val="Normlny"/>
    <w:next w:val="Normlny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Nadpis5">
    <w:name w:val="heading 5"/>
    <w:basedOn w:val="Normlny"/>
    <w:next w:val="Normlny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Nadpis6">
    <w:name w:val="heading 6"/>
    <w:next w:val="Normlny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Nadpis9">
    <w:name w:val="heading 9"/>
    <w:next w:val="Normlny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oznam">
    <w:name w:val="List"/>
    <w:basedOn w:val="Normlny"/>
    <w:pPr>
      <w:numPr>
        <w:numId w:val="2"/>
      </w:numPr>
      <w:spacing w:after="120"/>
    </w:pPr>
    <w:rPr>
      <w:rFonts w:ascii="Verdana" w:hAnsi="Verdana" w:cs="Verdana"/>
    </w:rPr>
  </w:style>
  <w:style w:type="paragraph" w:styleId="Zoznam2">
    <w:name w:val="List 2"/>
    <w:basedOn w:val="Normlny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locked/>
    <w:rPr>
      <w:rFonts w:ascii="Verdana" w:hAnsi="Verdana" w:cs="Verdana" w:hint="default"/>
      <w:lang w:val="sk-SK" w:eastAsia="sk-SK" w:bidi="sk-SK"/>
    </w:rPr>
  </w:style>
  <w:style w:type="paragraph" w:styleId="Zkladntext">
    <w:name w:val="Body Text"/>
    <w:link w:val="ZkladntextChar"/>
    <w:pPr>
      <w:spacing w:after="240" w:line="240" w:lineRule="atLeast"/>
    </w:pPr>
    <w:rPr>
      <w:rFonts w:ascii="Verdana" w:hAnsi="Verdana" w:cs="Verdana"/>
    </w:rPr>
  </w:style>
  <w:style w:type="paragraph" w:styleId="Zkladntext2">
    <w:name w:val="Body Text 2"/>
    <w:basedOn w:val="Normlny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sk-SK"/>
    </w:rPr>
  </w:style>
  <w:style w:type="paragraph" w:customStyle="1" w:styleId="CaptionText">
    <w:name w:val="Caption Text"/>
    <w:basedOn w:val="Normlny"/>
    <w:pPr>
      <w:spacing w:line="240" w:lineRule="atLeast"/>
      <w:jc w:val="center"/>
    </w:pPr>
    <w:rPr>
      <w:rFonts w:ascii="Arial" w:hAnsi="Arial" w:cs="Arial"/>
      <w:sz w:val="18"/>
      <w:szCs w:val="18"/>
      <w:lang w:bidi="sk-SK"/>
    </w:rPr>
  </w:style>
  <w:style w:type="paragraph" w:customStyle="1" w:styleId="VolumeandIssue">
    <w:name w:val="Volume and Issue"/>
    <w:basedOn w:val="Normlny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sk-SK"/>
    </w:rPr>
  </w:style>
  <w:style w:type="paragraph" w:customStyle="1" w:styleId="Masthead">
    <w:name w:val="Masthead"/>
    <w:basedOn w:val="Nadpis1"/>
    <w:pPr>
      <w:jc w:val="center"/>
    </w:pPr>
    <w:rPr>
      <w:color w:val="FF0000"/>
      <w:spacing w:val="10"/>
      <w:sz w:val="56"/>
      <w:szCs w:val="56"/>
      <w:lang w:bidi="sk-SK"/>
    </w:rPr>
  </w:style>
  <w:style w:type="paragraph" w:customStyle="1" w:styleId="SchoolAddress">
    <w:name w:val="School Address"/>
    <w:basedOn w:val="Normlny"/>
    <w:pPr>
      <w:jc w:val="right"/>
    </w:pPr>
    <w:rPr>
      <w:rFonts w:ascii="Arial" w:hAnsi="Arial" w:cs="Arial"/>
      <w:sz w:val="18"/>
      <w:szCs w:val="18"/>
      <w:lang w:bidi="sk-SK"/>
    </w:rPr>
  </w:style>
  <w:style w:type="paragraph" w:customStyle="1" w:styleId="Weekday">
    <w:name w:val="Weekday"/>
    <w:next w:val="Zkladntext2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sk-SK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sk-SK"/>
    </w:rPr>
  </w:style>
  <w:style w:type="paragraph" w:customStyle="1" w:styleId="BackToSchool">
    <w:name w:val="BackToSchool"/>
    <w:basedOn w:val="Normlny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Predvolenpsmoodseku"/>
    <w:semiHidden/>
    <w:rPr>
      <w:rFonts w:ascii="Arial" w:hAnsi="Arial" w:cs="Arial" w:hint="default"/>
      <w:sz w:val="24"/>
      <w:szCs w:val="24"/>
      <w:lang w:val="sk-SK"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Trebuchet MS" w:hAnsi="Trebuchet MS" w:cs="Trebuchet MS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Comic Sans MS" w:hAnsi="Comic Sans MS" w:cs="Comic Sans MS"/>
      <w:b/>
      <w:color w:val="3366FF"/>
      <w:sz w:val="36"/>
      <w:szCs w:val="36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Comic Sans MS" w:hAnsi="Comic Sans MS" w:cs="Comic Sans MS"/>
      <w:b/>
      <w:color w:val="3366FF"/>
      <w:sz w:val="28"/>
      <w:szCs w:val="28"/>
    </w:rPr>
  </w:style>
  <w:style w:type="paragraph" w:styleId="Nadpis3">
    <w:name w:val="heading 3"/>
    <w:basedOn w:val="Normlny"/>
    <w:next w:val="Normlny"/>
    <w:qFormat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Nadpis4">
    <w:name w:val="heading 4"/>
    <w:basedOn w:val="Normlny"/>
    <w:next w:val="Normlny"/>
    <w:qFormat/>
    <w:pPr>
      <w:outlineLvl w:val="3"/>
    </w:pPr>
    <w:rPr>
      <w:rFonts w:ascii="Comic Sans MS" w:hAnsi="Comic Sans MS" w:cs="Comic Sans MS"/>
      <w:b/>
      <w:color w:val="FF0000"/>
      <w:spacing w:val="10"/>
      <w:sz w:val="32"/>
      <w:szCs w:val="32"/>
    </w:rPr>
  </w:style>
  <w:style w:type="paragraph" w:styleId="Nadpis5">
    <w:name w:val="heading 5"/>
    <w:basedOn w:val="Normlny"/>
    <w:next w:val="Normlny"/>
    <w:qFormat/>
    <w:pPr>
      <w:jc w:val="right"/>
      <w:outlineLvl w:val="4"/>
    </w:pPr>
    <w:rPr>
      <w:rFonts w:ascii="Arial" w:hAnsi="Arial" w:cs="Arial"/>
      <w:b/>
      <w:color w:val="FFF3D3"/>
      <w:sz w:val="28"/>
      <w:szCs w:val="28"/>
    </w:rPr>
  </w:style>
  <w:style w:type="paragraph" w:styleId="Nadpis6">
    <w:name w:val="heading 6"/>
    <w:next w:val="Normlny"/>
    <w:qFormat/>
    <w:pPr>
      <w:outlineLvl w:val="5"/>
    </w:pPr>
    <w:rPr>
      <w:rFonts w:ascii="Arial" w:hAnsi="Arial" w:cs="Arial"/>
      <w:b/>
      <w:color w:val="CC0000"/>
      <w:sz w:val="18"/>
      <w:szCs w:val="18"/>
    </w:rPr>
  </w:style>
  <w:style w:type="paragraph" w:styleId="Nadpis9">
    <w:name w:val="heading 9"/>
    <w:next w:val="Normlny"/>
    <w:qFormat/>
    <w:pPr>
      <w:outlineLvl w:val="8"/>
    </w:pPr>
    <w:rPr>
      <w:rFonts w:ascii="Arial" w:hAnsi="Arial" w:cs="Arial"/>
      <w:b/>
      <w:color w:val="CC0000"/>
      <w:sz w:val="18"/>
      <w:szCs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oznam">
    <w:name w:val="List"/>
    <w:basedOn w:val="Normlny"/>
    <w:pPr>
      <w:numPr>
        <w:numId w:val="2"/>
      </w:numPr>
      <w:spacing w:after="120"/>
    </w:pPr>
    <w:rPr>
      <w:rFonts w:ascii="Verdana" w:hAnsi="Verdana" w:cs="Verdana"/>
    </w:rPr>
  </w:style>
  <w:style w:type="paragraph" w:styleId="Zoznam2">
    <w:name w:val="List 2"/>
    <w:basedOn w:val="Normlny"/>
    <w:pPr>
      <w:numPr>
        <w:numId w:val="4"/>
      </w:numPr>
      <w:spacing w:after="60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locked/>
    <w:rPr>
      <w:rFonts w:ascii="Verdana" w:hAnsi="Verdana" w:cs="Verdana" w:hint="default"/>
      <w:lang w:val="sk-SK" w:eastAsia="sk-SK" w:bidi="sk-SK"/>
    </w:rPr>
  </w:style>
  <w:style w:type="paragraph" w:styleId="Zkladntext">
    <w:name w:val="Body Text"/>
    <w:link w:val="ZkladntextChar"/>
    <w:pPr>
      <w:spacing w:after="240" w:line="240" w:lineRule="atLeast"/>
    </w:pPr>
    <w:rPr>
      <w:rFonts w:ascii="Verdana" w:hAnsi="Verdana" w:cs="Verdana"/>
    </w:rPr>
  </w:style>
  <w:style w:type="paragraph" w:styleId="Zkladntext2">
    <w:name w:val="Body Text 2"/>
    <w:basedOn w:val="Normlny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ThisWeekHeading">
    <w:name w:val="This Week Heading"/>
    <w:pPr>
      <w:jc w:val="center"/>
    </w:pPr>
    <w:rPr>
      <w:rFonts w:ascii="Comic Sans MS" w:hAnsi="Comic Sans MS" w:cs="Comic Sans MS"/>
      <w:b/>
      <w:color w:val="3366FF"/>
      <w:sz w:val="32"/>
      <w:szCs w:val="32"/>
      <w:lang w:bidi="sk-SK"/>
    </w:rPr>
  </w:style>
  <w:style w:type="paragraph" w:customStyle="1" w:styleId="CaptionText">
    <w:name w:val="Caption Text"/>
    <w:basedOn w:val="Normlny"/>
    <w:pPr>
      <w:spacing w:line="240" w:lineRule="atLeast"/>
      <w:jc w:val="center"/>
    </w:pPr>
    <w:rPr>
      <w:rFonts w:ascii="Arial" w:hAnsi="Arial" w:cs="Arial"/>
      <w:sz w:val="18"/>
      <w:szCs w:val="18"/>
      <w:lang w:bidi="sk-SK"/>
    </w:rPr>
  </w:style>
  <w:style w:type="paragraph" w:customStyle="1" w:styleId="VolumeandIssue">
    <w:name w:val="Volume and Issue"/>
    <w:basedOn w:val="Normlny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  <w:lang w:bidi="sk-SK"/>
    </w:rPr>
  </w:style>
  <w:style w:type="paragraph" w:customStyle="1" w:styleId="Masthead">
    <w:name w:val="Masthead"/>
    <w:basedOn w:val="Nadpis1"/>
    <w:pPr>
      <w:jc w:val="center"/>
    </w:pPr>
    <w:rPr>
      <w:color w:val="FF0000"/>
      <w:spacing w:val="10"/>
      <w:sz w:val="56"/>
      <w:szCs w:val="56"/>
      <w:lang w:bidi="sk-SK"/>
    </w:rPr>
  </w:style>
  <w:style w:type="paragraph" w:customStyle="1" w:styleId="SchoolAddress">
    <w:name w:val="School Address"/>
    <w:basedOn w:val="Normlny"/>
    <w:pPr>
      <w:jc w:val="right"/>
    </w:pPr>
    <w:rPr>
      <w:rFonts w:ascii="Arial" w:hAnsi="Arial" w:cs="Arial"/>
      <w:sz w:val="18"/>
      <w:szCs w:val="18"/>
      <w:lang w:bidi="sk-SK"/>
    </w:rPr>
  </w:style>
  <w:style w:type="paragraph" w:customStyle="1" w:styleId="Weekday">
    <w:name w:val="Weekday"/>
    <w:next w:val="Zkladntext2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  <w:tabs>
        <w:tab w:val="left" w:pos="2970"/>
        <w:tab w:val="right" w:pos="3060"/>
      </w:tabs>
      <w:spacing w:line="360" w:lineRule="exact"/>
    </w:pPr>
    <w:rPr>
      <w:rFonts w:ascii="Verdana" w:hAnsi="Verdana" w:cs="Verdana"/>
      <w:b/>
      <w:color w:val="3366FF"/>
      <w:lang w:bidi="sk-SK"/>
    </w:rPr>
  </w:style>
  <w:style w:type="paragraph" w:customStyle="1" w:styleId="PageTitleNumber">
    <w:name w:val="Page Title &amp; Number"/>
    <w:rPr>
      <w:rFonts w:ascii="Comic Sans MS" w:hAnsi="Comic Sans MS" w:cs="Comic Sans MS"/>
      <w:color w:val="FF0000"/>
      <w:sz w:val="28"/>
      <w:szCs w:val="28"/>
      <w:lang w:bidi="sk-SK"/>
    </w:rPr>
  </w:style>
  <w:style w:type="paragraph" w:customStyle="1" w:styleId="BackToSchool">
    <w:name w:val="BackToSchool"/>
    <w:basedOn w:val="Normlny"/>
    <w:pPr>
      <w:spacing w:line="680" w:lineRule="exact"/>
      <w:jc w:val="center"/>
    </w:pPr>
    <w:rPr>
      <w:rFonts w:ascii="Comic Sans MS" w:hAnsi="Comic Sans MS" w:cs="Comic Sans MS"/>
      <w:b/>
      <w:i/>
      <w:smallCaps/>
      <w:color w:val="FFFF00"/>
      <w:spacing w:val="56"/>
      <w:sz w:val="64"/>
      <w:szCs w:val="64"/>
      <w:lang w:bidi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Char">
    <w:name w:val="Body Text Char Char"/>
    <w:basedOn w:val="Predvolenpsmoodseku"/>
    <w:semiHidden/>
    <w:rPr>
      <w:rFonts w:ascii="Arial" w:hAnsi="Arial" w:cs="Arial" w:hint="default"/>
      <w:sz w:val="24"/>
      <w:szCs w:val="24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ml\AppData\Roaming\Microsoft\&#352;abl&#243;ny\Classroom%20newslett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132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Slašťan</dc:creator>
  <cp:lastModifiedBy>Milan Slašťan</cp:lastModifiedBy>
  <cp:revision>7</cp:revision>
  <cp:lastPrinted>2018-01-07T10:37:00Z</cp:lastPrinted>
  <dcterms:created xsi:type="dcterms:W3CDTF">2018-01-07T10:32:00Z</dcterms:created>
  <dcterms:modified xsi:type="dcterms:W3CDTF">2018-01-07T12:43:00Z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TC010181881051</vt:lpwstr>
  </property>
</Properties>
</file>