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9" w:rsidRPr="0029028E" w:rsidRDefault="00F73119" w:rsidP="0029028E">
      <w:pPr>
        <w:pStyle w:val="Default"/>
        <w:rPr>
          <w:lang w:val="sk-SK"/>
        </w:rPr>
      </w:pPr>
    </w:p>
    <w:p w:rsidR="00F73119" w:rsidRPr="0029028E" w:rsidRDefault="00F73119" w:rsidP="0029028E">
      <w:pPr>
        <w:pStyle w:val="Default"/>
        <w:rPr>
          <w:sz w:val="32"/>
          <w:szCs w:val="32"/>
          <w:lang w:val="sk-SK"/>
        </w:rPr>
      </w:pPr>
      <w:r w:rsidRPr="0029028E">
        <w:rPr>
          <w:lang w:val="sk-SK"/>
        </w:rPr>
        <w:t xml:space="preserve"> </w:t>
      </w:r>
      <w:r w:rsidRPr="0029028E">
        <w:rPr>
          <w:b/>
          <w:bCs/>
          <w:i/>
          <w:iCs/>
          <w:sz w:val="32"/>
          <w:szCs w:val="32"/>
          <w:lang w:val="sk-SK"/>
        </w:rPr>
        <w:t xml:space="preserve">Zoznam vecí, potrieb a učebných pomôcok do 1. ročníka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Písanky: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511 – 3 ks – Slovenský jazyk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511 s pomocnou liniatúrou – 3 ks – Písanie (obaliť), Diktáty (neobaľovať)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523 – 3 ks – Matematika (obaliť), Päťminútovky (neobaľovať)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M 420 – </w:t>
      </w:r>
      <w:r>
        <w:rPr>
          <w:sz w:val="22"/>
          <w:szCs w:val="22"/>
          <w:lang w:val="sk-SK"/>
        </w:rPr>
        <w:t>1</w:t>
      </w:r>
      <w:r w:rsidRPr="0029028E">
        <w:rPr>
          <w:sz w:val="22"/>
          <w:szCs w:val="22"/>
          <w:lang w:val="sk-SK"/>
        </w:rPr>
        <w:t xml:space="preserve"> ks- (veľký čistý</w:t>
      </w:r>
      <w:r>
        <w:rPr>
          <w:sz w:val="22"/>
          <w:szCs w:val="22"/>
          <w:lang w:val="sk-SK"/>
        </w:rPr>
        <w:t>)</w:t>
      </w:r>
      <w:r w:rsidRPr="0029028E">
        <w:rPr>
          <w:sz w:val="22"/>
          <w:szCs w:val="22"/>
          <w:lang w:val="sk-SK"/>
        </w:rPr>
        <w:t>, Písanie</w:t>
      </w:r>
      <w:r>
        <w:rPr>
          <w:sz w:val="22"/>
          <w:szCs w:val="22"/>
          <w:lang w:val="sk-SK"/>
        </w:rPr>
        <w:t xml:space="preserve"> </w:t>
      </w:r>
      <w:r w:rsidRPr="0029028E">
        <w:rPr>
          <w:sz w:val="22"/>
          <w:szCs w:val="22"/>
          <w:lang w:val="sk-SK"/>
        </w:rPr>
        <w:t xml:space="preserve">( obaliť)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624 – slovníček</w:t>
      </w:r>
      <w:r>
        <w:rPr>
          <w:sz w:val="22"/>
          <w:szCs w:val="22"/>
          <w:lang w:val="sk-SK"/>
        </w:rPr>
        <w:t xml:space="preserve"> </w:t>
      </w:r>
      <w:r w:rsidRPr="0029028E">
        <w:rPr>
          <w:sz w:val="22"/>
          <w:szCs w:val="22"/>
          <w:lang w:val="sk-SK"/>
        </w:rPr>
        <w:t xml:space="preserve"> - Oznamy – 1 ks (obaliť)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obaly na zošity, učebnice a pracovné zošity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- na písanky napísať meno, školský rok, triedu </w:t>
      </w:r>
    </w:p>
    <w:p w:rsidR="00F73119" w:rsidRPr="0029028E" w:rsidRDefault="00F73119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Peračník: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ceruzky č. 2 – 2 ks (vždy zastrúhané)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nožnice (kvalitné)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pastelky (vždy zastrúhané)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guma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strúhadlo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tyčinkové lepidlo </w:t>
      </w:r>
      <w:r>
        <w:rPr>
          <w:sz w:val="22"/>
          <w:szCs w:val="22"/>
          <w:lang w:val="sk-SK"/>
        </w:rPr>
        <w:t>(kvalitné)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neskôr budú ešte potrebovať - plniace alebo bombičkové pero (ľaváci môžu mať keramické pero) </w:t>
      </w:r>
    </w:p>
    <w:p w:rsidR="00F73119" w:rsidRDefault="00F73119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V aktovke budú neustále: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nožnice</w:t>
      </w:r>
    </w:p>
    <w:p w:rsidR="00F73119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malé pravítko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lepidlo</w:t>
      </w:r>
      <w:r w:rsidRPr="0029028E">
        <w:rPr>
          <w:sz w:val="22"/>
          <w:szCs w:val="22"/>
          <w:lang w:val="sk-SK"/>
        </w:rPr>
        <w:t xml:space="preserve"> </w:t>
      </w:r>
    </w:p>
    <w:p w:rsidR="00F73119" w:rsidRDefault="00F73119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Telesná výchova: </w:t>
      </w:r>
    </w:p>
    <w:p w:rsidR="00F73119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tričko s krátkym rukávom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tepláky</w:t>
      </w:r>
      <w:r w:rsidRPr="0029028E">
        <w:rPr>
          <w:sz w:val="22"/>
          <w:szCs w:val="22"/>
          <w:lang w:val="sk-SK"/>
        </w:rPr>
        <w:t xml:space="preserve">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ponožky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tenisky </w:t>
      </w:r>
      <w:r>
        <w:rPr>
          <w:sz w:val="22"/>
          <w:szCs w:val="22"/>
          <w:lang w:val="sk-SK"/>
        </w:rPr>
        <w:t xml:space="preserve">s bielou podrážkou </w:t>
      </w:r>
      <w:r w:rsidRPr="0029028E">
        <w:rPr>
          <w:sz w:val="22"/>
          <w:szCs w:val="22"/>
          <w:lang w:val="sk-SK"/>
        </w:rPr>
        <w:t xml:space="preserve">(botasky, cvičky)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sz w:val="22"/>
          <w:szCs w:val="22"/>
          <w:lang w:val="sk-SK"/>
        </w:rPr>
        <w:t xml:space="preserve">všetko podpísať, alebo inak označiť </w:t>
      </w:r>
      <w:r w:rsidRPr="0029028E">
        <w:rPr>
          <w:sz w:val="22"/>
          <w:szCs w:val="22"/>
          <w:lang w:val="sk-SK"/>
        </w:rPr>
        <w:t xml:space="preserve">a priniesť vo vrecúšku na stiahnutie – vrecúško tiež podpísať </w:t>
      </w:r>
    </w:p>
    <w:p w:rsidR="00F73119" w:rsidRDefault="00F73119" w:rsidP="0029028E">
      <w:pPr>
        <w:pStyle w:val="Default"/>
        <w:rPr>
          <w:b/>
          <w:bCs/>
          <w:i/>
          <w:iCs/>
          <w:sz w:val="22"/>
          <w:szCs w:val="22"/>
          <w:lang w:val="sk-SK"/>
        </w:rPr>
      </w:pP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Výtvarná výchova: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pracovný plášť (košeľa, tričko)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voskovky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vodové farby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dva guľaté štetce rozdielnych veľkostí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čierny tuž + pierko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univerzálne disperzné lepidlo tekuté lepidlo (Pritt, Wurstol)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plastelína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>igelit na</w:t>
      </w:r>
      <w:r>
        <w:rPr>
          <w:sz w:val="22"/>
          <w:szCs w:val="22"/>
          <w:lang w:val="sk-SK"/>
        </w:rPr>
        <w:t xml:space="preserve"> celú </w:t>
      </w:r>
      <w:r w:rsidRPr="0029028E">
        <w:rPr>
          <w:sz w:val="22"/>
          <w:szCs w:val="22"/>
          <w:lang w:val="sk-SK"/>
        </w:rPr>
        <w:t xml:space="preserve">lavicu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umelú nádobu na vodu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– všetko podpísať a priniesť </w:t>
      </w:r>
    </w:p>
    <w:p w:rsidR="00F73119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- výkresy A4 – 20 ks, výkresy A3 – 20 ks, sada farebných papiero, podpísaná </w:t>
      </w:r>
    </w:p>
    <w:p w:rsidR="00F73119" w:rsidRDefault="00F73119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-pred každou hodinou sa dozvedia potrebné pomôcky, ktoré si majú priniesť 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b/>
          <w:bCs/>
          <w:i/>
          <w:iCs/>
          <w:sz w:val="22"/>
          <w:szCs w:val="22"/>
          <w:lang w:val="sk-SK"/>
        </w:rPr>
        <w:t xml:space="preserve">Ďalej: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prezúvky</w:t>
      </w:r>
    </w:p>
    <w:p w:rsidR="00F73119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papierové vreckovky – celé balenie </w:t>
      </w:r>
    </w:p>
    <w:p w:rsidR="00F73119" w:rsidRPr="0029028E" w:rsidRDefault="00F73119" w:rsidP="0029028E">
      <w:pPr>
        <w:pStyle w:val="Default"/>
        <w:rPr>
          <w:sz w:val="22"/>
          <w:szCs w:val="22"/>
          <w:lang w:val="sk-SK"/>
        </w:rPr>
      </w:pPr>
      <w:r w:rsidRPr="0029028E">
        <w:rPr>
          <w:sz w:val="22"/>
          <w:szCs w:val="22"/>
          <w:lang w:val="sk-SK"/>
        </w:rPr>
        <w:t xml:space="preserve"> </w:t>
      </w:r>
    </w:p>
    <w:p w:rsidR="00F73119" w:rsidRPr="0029028E" w:rsidRDefault="00F73119" w:rsidP="0029028E">
      <w:pPr>
        <w:pStyle w:val="Default"/>
        <w:rPr>
          <w:sz w:val="23"/>
          <w:szCs w:val="23"/>
          <w:lang w:val="sk-SK"/>
        </w:rPr>
      </w:pPr>
      <w:r w:rsidRPr="0029028E">
        <w:rPr>
          <w:sz w:val="23"/>
          <w:szCs w:val="23"/>
          <w:lang w:val="sk-SK"/>
        </w:rPr>
        <w:t xml:space="preserve">Je potrebné všetky veci označiť menom alebo značkou. </w:t>
      </w:r>
    </w:p>
    <w:p w:rsidR="00F73119" w:rsidRPr="0029028E" w:rsidRDefault="00F73119" w:rsidP="0029028E">
      <w:pPr>
        <w:rPr>
          <w:lang w:val="sk-SK"/>
        </w:rPr>
      </w:pPr>
      <w:r w:rsidRPr="0029028E">
        <w:rPr>
          <w:sz w:val="23"/>
          <w:szCs w:val="23"/>
          <w:lang w:val="sk-SK"/>
        </w:rPr>
        <w:t>V septembri počítajte aj s určitými finančnými výdavkami na ZRPŠ, triedny fond,  stravné, poplatky za Školský klub detí a iné- podľa požiadaviek školy a jednotlivých triednych učiteliek.</w:t>
      </w:r>
    </w:p>
    <w:sectPr w:rsidR="00F73119" w:rsidRPr="0029028E" w:rsidSect="00CB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28E"/>
    <w:rsid w:val="0029028E"/>
    <w:rsid w:val="00B2653F"/>
    <w:rsid w:val="00C95E87"/>
    <w:rsid w:val="00CB7690"/>
    <w:rsid w:val="00D94E47"/>
    <w:rsid w:val="00F7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90"/>
    <w:pPr>
      <w:spacing w:after="200" w:line="276" w:lineRule="auto"/>
    </w:pPr>
    <w:rPr>
      <w:rFonts w:cs="Calibri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028E"/>
    <w:pPr>
      <w:autoSpaceDE w:val="0"/>
      <w:autoSpaceDN w:val="0"/>
      <w:adjustRightInd w:val="0"/>
    </w:pPr>
    <w:rPr>
      <w:color w:val="000000"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Zoznam vecí, potrieb a učebných pomôcok do 1</dc:title>
  <dc:subject/>
  <dc:creator>Windows User</dc:creator>
  <cp:keywords/>
  <dc:description/>
  <cp:lastModifiedBy>lienocka</cp:lastModifiedBy>
  <cp:revision>2</cp:revision>
  <dcterms:created xsi:type="dcterms:W3CDTF">2018-08-17T13:06:00Z</dcterms:created>
  <dcterms:modified xsi:type="dcterms:W3CDTF">2018-08-17T13:06:00Z</dcterms:modified>
</cp:coreProperties>
</file>