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D7" w:rsidRDefault="001328D7" w:rsidP="001328D7">
      <w:r>
        <w:t>Droga Uczennico/ Drogi Uczniu,</w:t>
      </w:r>
    </w:p>
    <w:p w:rsidR="001328D7" w:rsidRDefault="001328D7" w:rsidP="001328D7">
      <w:pPr>
        <w:jc w:val="both"/>
      </w:pPr>
      <w:r>
        <w:t>zapraszamy Cię do wypełnienia ankiety dotyczącej warsztató</w:t>
      </w:r>
      <w:r>
        <w:t>w pt. „Cybernauci”, poświęconych bezpiecznemu korzystaniu</w:t>
      </w:r>
      <w:bookmarkStart w:id="0" w:name="_GoBack"/>
      <w:bookmarkEnd w:id="0"/>
      <w:r>
        <w:t xml:space="preserve"> z Internetu. Jakiś czas temu wzięłaś/ wziąłeś w nich udział i chcielibyśmy poznać Twoją opinię na ich temat. </w:t>
      </w:r>
    </w:p>
    <w:p w:rsidR="001328D7" w:rsidRDefault="001328D7" w:rsidP="001328D7">
      <w:r>
        <w:t>Poniższa ankieta jest w pełni anonimowa i nie zajmie Ci dużo czasu.</w:t>
      </w:r>
    </w:p>
    <w:p w:rsidR="001328D7" w:rsidRDefault="001328D7" w:rsidP="001328D7">
      <w:r>
        <w:t>Dziękujemy Ci za pomoc i udział w badaniu.</w:t>
      </w:r>
    </w:p>
    <w:p w:rsidR="001328D7" w:rsidRDefault="001328D7" w:rsidP="001328D7"/>
    <w:p w:rsidR="001328D7" w:rsidRDefault="001328D7" w:rsidP="001328D7">
      <w:pPr>
        <w:jc w:val="right"/>
      </w:pPr>
      <w:r>
        <w:t>Zespół badawczy Collegium Civitas</w:t>
      </w:r>
    </w:p>
    <w:p w:rsidR="001328D7" w:rsidRDefault="001328D7" w:rsidP="001328D7"/>
    <w:p w:rsidR="001328D7" w:rsidRDefault="001328D7" w:rsidP="001328D7">
      <w:pPr>
        <w:jc w:val="both"/>
        <w:rPr>
          <w:i/>
        </w:rPr>
      </w:pPr>
      <w:r>
        <w:rPr>
          <w:i/>
        </w:rPr>
        <w:t xml:space="preserve">Na początku chcielibyśmy zadać Ci pytania dotyczące szkolenia w którym uczestniczyłeś/uczestniczyłaś. </w:t>
      </w:r>
    </w:p>
    <w:p w:rsidR="001328D7" w:rsidRDefault="001328D7" w:rsidP="001328D7">
      <w:pPr>
        <w:pStyle w:val="Akapitzlist"/>
        <w:numPr>
          <w:ilvl w:val="0"/>
          <w:numId w:val="1"/>
        </w:numPr>
        <w:jc w:val="both"/>
      </w:pPr>
      <w:r>
        <w:t>Powiedz mi proszę, czy dzięki szkoleniu wiesz teraz więcej na temat bezpiecznego korzystania z Internetu? (Proszę wybrać tylko jedną odpowiedź zakreślając ją długopisem)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Zdecydowanie tak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Raczej tak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Ani tak, ani nie (Trudno powiedzieć)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Raczej nie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Zdecydowanie nie</w:t>
      </w:r>
    </w:p>
    <w:p w:rsidR="001328D7" w:rsidRDefault="001328D7" w:rsidP="001328D7">
      <w:pPr>
        <w:pStyle w:val="Akapitzlist"/>
        <w:ind w:left="1440"/>
        <w:jc w:val="both"/>
      </w:pPr>
    </w:p>
    <w:p w:rsidR="001328D7" w:rsidRDefault="001328D7" w:rsidP="001328D7">
      <w:pPr>
        <w:pStyle w:val="Akapitzlist"/>
        <w:numPr>
          <w:ilvl w:val="0"/>
          <w:numId w:val="1"/>
        </w:numPr>
        <w:jc w:val="both"/>
      </w:pPr>
      <w:r>
        <w:t>Czy rozumiesz takie pojęcie jak „zachowanie prywatności w Internecie”?</w:t>
      </w:r>
    </w:p>
    <w:p w:rsidR="001328D7" w:rsidRDefault="001328D7" w:rsidP="001328D7">
      <w:pPr>
        <w:pStyle w:val="Akapitzlist"/>
        <w:numPr>
          <w:ilvl w:val="0"/>
          <w:numId w:val="2"/>
        </w:numPr>
        <w:jc w:val="both"/>
      </w:pPr>
      <w:r>
        <w:t>Tak</w:t>
      </w:r>
    </w:p>
    <w:p w:rsidR="001328D7" w:rsidRDefault="001328D7" w:rsidP="001328D7">
      <w:pPr>
        <w:pStyle w:val="Akapitzlist"/>
        <w:numPr>
          <w:ilvl w:val="0"/>
          <w:numId w:val="2"/>
        </w:numPr>
        <w:jc w:val="both"/>
      </w:pPr>
      <w:r>
        <w:t xml:space="preserve">Nie </w:t>
      </w:r>
    </w:p>
    <w:p w:rsidR="001328D7" w:rsidRDefault="001328D7" w:rsidP="001328D7">
      <w:pPr>
        <w:pStyle w:val="Akapitzlist"/>
        <w:ind w:left="1428"/>
        <w:jc w:val="both"/>
      </w:pPr>
    </w:p>
    <w:p w:rsidR="001328D7" w:rsidRDefault="001328D7" w:rsidP="001328D7">
      <w:pPr>
        <w:pStyle w:val="Akapitzlist"/>
        <w:numPr>
          <w:ilvl w:val="0"/>
          <w:numId w:val="1"/>
        </w:numPr>
      </w:pPr>
      <w:r>
        <w:t>Czy Twoim zdaniem dzięki szkoleniu czujesz się teraz w Internecie bezpieczniejszy? (Proszę wybrać tylko jedną odpowiedź)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Zdecydowanie tak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Raczej tak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Ani tak, ani nie/ Trudno powiedzieć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Raczej nie</w:t>
      </w:r>
    </w:p>
    <w:p w:rsidR="001328D7" w:rsidRDefault="001328D7" w:rsidP="001328D7">
      <w:pPr>
        <w:pStyle w:val="Akapitzlist"/>
        <w:numPr>
          <w:ilvl w:val="1"/>
          <w:numId w:val="1"/>
        </w:numPr>
        <w:jc w:val="both"/>
      </w:pPr>
      <w:r>
        <w:t>Zdecydowanie nie</w:t>
      </w:r>
    </w:p>
    <w:p w:rsidR="001328D7" w:rsidRDefault="001328D7" w:rsidP="001328D7">
      <w:pPr>
        <w:pStyle w:val="Akapitzlist"/>
        <w:ind w:left="1440"/>
        <w:jc w:val="both"/>
      </w:pPr>
    </w:p>
    <w:p w:rsidR="001328D7" w:rsidRDefault="001328D7" w:rsidP="001328D7">
      <w:pPr>
        <w:pStyle w:val="Akapitzlist"/>
        <w:numPr>
          <w:ilvl w:val="0"/>
          <w:numId w:val="1"/>
        </w:numPr>
      </w:pPr>
      <w:r>
        <w:t>Czy uważasz, że zajęcia były prowadzone w interesujący sposób? (Proszę wybrać tylko jedną odpowiedź)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Zdecydowanie tak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Raczej tak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Ani tak, ani nie/ Trudno powiedzieć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Raczej nie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Zdecydowanie nie</w:t>
      </w:r>
    </w:p>
    <w:p w:rsidR="001328D7" w:rsidRDefault="001328D7" w:rsidP="001328D7">
      <w:pPr>
        <w:pStyle w:val="Akapitzlist"/>
        <w:ind w:left="1440"/>
      </w:pPr>
    </w:p>
    <w:p w:rsidR="001328D7" w:rsidRDefault="001328D7" w:rsidP="001328D7">
      <w:pPr>
        <w:pStyle w:val="Akapitzlist"/>
      </w:pPr>
    </w:p>
    <w:p w:rsidR="001328D7" w:rsidRDefault="001328D7" w:rsidP="001328D7">
      <w:pPr>
        <w:pStyle w:val="Akapitzlist"/>
        <w:numPr>
          <w:ilvl w:val="0"/>
          <w:numId w:val="1"/>
        </w:numPr>
      </w:pPr>
      <w:r>
        <w:t>Czy dzięki szkoleniu poznałeś/poznałaś pozytywne sposoby wykorzystania Internetu? (Proszę wybrać tylko jedną odpowiedź)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Zdecydowanie tak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Raczej tak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Ani tak, ani nie/ Trudno powiedzieć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Raczej nie</w:t>
      </w:r>
    </w:p>
    <w:p w:rsidR="001328D7" w:rsidRDefault="001328D7" w:rsidP="001328D7">
      <w:pPr>
        <w:pStyle w:val="Akapitzlist"/>
        <w:numPr>
          <w:ilvl w:val="1"/>
          <w:numId w:val="1"/>
        </w:numPr>
      </w:pPr>
      <w:r>
        <w:t>Zdecydowanie nie</w:t>
      </w:r>
    </w:p>
    <w:p w:rsidR="001328D7" w:rsidRDefault="001328D7" w:rsidP="001328D7">
      <w:pPr>
        <w:pStyle w:val="Akapitzlist"/>
        <w:ind w:left="1440"/>
      </w:pPr>
    </w:p>
    <w:p w:rsidR="001328D7" w:rsidRDefault="001328D7" w:rsidP="001328D7">
      <w:pPr>
        <w:rPr>
          <w:i/>
        </w:rPr>
      </w:pPr>
      <w:r>
        <w:rPr>
          <w:i/>
        </w:rPr>
        <w:lastRenderedPageBreak/>
        <w:t>Na koniec chcielibyśmy zapytać Ciebie jeszcze o dodatkowe informacje na Twój temat.</w:t>
      </w:r>
    </w:p>
    <w:p w:rsidR="001328D7" w:rsidRDefault="001328D7" w:rsidP="001328D7">
      <w:pPr>
        <w:pStyle w:val="Akapitzlist"/>
        <w:numPr>
          <w:ilvl w:val="0"/>
          <w:numId w:val="1"/>
        </w:numPr>
      </w:pPr>
      <w:r>
        <w:t xml:space="preserve">Jaka jest Twoja płeć? </w:t>
      </w:r>
    </w:p>
    <w:p w:rsidR="001328D7" w:rsidRDefault="001328D7" w:rsidP="001328D7">
      <w:pPr>
        <w:pStyle w:val="Akapitzlist"/>
        <w:numPr>
          <w:ilvl w:val="0"/>
          <w:numId w:val="3"/>
        </w:numPr>
      </w:pPr>
      <w:r>
        <w:t>Kobieta</w:t>
      </w:r>
    </w:p>
    <w:p w:rsidR="001328D7" w:rsidRDefault="001328D7" w:rsidP="001328D7">
      <w:pPr>
        <w:pStyle w:val="Akapitzlist"/>
        <w:numPr>
          <w:ilvl w:val="0"/>
          <w:numId w:val="3"/>
        </w:numPr>
      </w:pPr>
      <w:r>
        <w:t>Mężczyzna</w:t>
      </w:r>
    </w:p>
    <w:p w:rsidR="001328D7" w:rsidRDefault="001328D7" w:rsidP="001328D7">
      <w:pPr>
        <w:pStyle w:val="Akapitzlist"/>
        <w:ind w:left="1440"/>
      </w:pPr>
    </w:p>
    <w:p w:rsidR="001328D7" w:rsidRDefault="001328D7" w:rsidP="001328D7">
      <w:pPr>
        <w:pStyle w:val="Akapitzlist"/>
        <w:numPr>
          <w:ilvl w:val="0"/>
          <w:numId w:val="1"/>
        </w:numPr>
      </w:pPr>
      <w:r>
        <w:t>Do której klasy uczęszczasz?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46"/>
      </w:tblGrid>
      <w:tr w:rsidR="001328D7" w:rsidTr="001328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7" w:rsidRDefault="001328D7"/>
        </w:tc>
      </w:tr>
    </w:tbl>
    <w:p w:rsidR="001328D7" w:rsidRDefault="001328D7" w:rsidP="001328D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328D7" w:rsidRDefault="001328D7" w:rsidP="001328D7">
      <w:pPr>
        <w:pStyle w:val="Akapitzlist"/>
        <w:numPr>
          <w:ilvl w:val="0"/>
          <w:numId w:val="1"/>
        </w:numPr>
      </w:pPr>
      <w:r>
        <w:t>Ile masz lat?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46"/>
      </w:tblGrid>
      <w:tr w:rsidR="001328D7" w:rsidTr="001328D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7" w:rsidRDefault="001328D7"/>
        </w:tc>
      </w:tr>
    </w:tbl>
    <w:p w:rsidR="001328D7" w:rsidRDefault="001328D7" w:rsidP="001328D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328D7" w:rsidRDefault="001328D7" w:rsidP="001328D7">
      <w:pPr>
        <w:pStyle w:val="Akapitzlist"/>
        <w:numPr>
          <w:ilvl w:val="0"/>
          <w:numId w:val="1"/>
        </w:numPr>
      </w:pPr>
      <w:r>
        <w:t xml:space="preserve">W jakim województwie mieszkasz?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91"/>
      </w:tblGrid>
      <w:tr w:rsidR="001328D7" w:rsidTr="001328D7">
        <w:trPr>
          <w:trHeight w:val="31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7" w:rsidRDefault="001328D7"/>
        </w:tc>
      </w:tr>
    </w:tbl>
    <w:p w:rsidR="001328D7" w:rsidRDefault="001328D7" w:rsidP="001328D7">
      <w:pPr>
        <w:pStyle w:val="Akapitzlist"/>
      </w:pPr>
    </w:p>
    <w:p w:rsidR="001328D7" w:rsidRDefault="001328D7" w:rsidP="001328D7">
      <w:pPr>
        <w:pStyle w:val="Akapitzlist"/>
      </w:pPr>
    </w:p>
    <w:p w:rsidR="001328D7" w:rsidRDefault="001328D7" w:rsidP="001328D7">
      <w:pPr>
        <w:jc w:val="center"/>
      </w:pPr>
      <w:r>
        <w:t>Bardzo dziękujemy Ci za udział w badaniu.</w:t>
      </w:r>
    </w:p>
    <w:p w:rsidR="001328D7" w:rsidRDefault="001328D7" w:rsidP="001328D7"/>
    <w:p w:rsidR="00986074" w:rsidRDefault="00026E6E">
      <w:pPr>
        <w:pStyle w:val="Standard"/>
        <w:jc w:val="right"/>
      </w:pPr>
      <w:r>
        <w:rPr>
          <w:lang w:val="cs-CZ"/>
        </w:rPr>
        <w:tab/>
      </w:r>
      <w:r>
        <w:rPr>
          <w:lang w:val="cs-CZ"/>
        </w:rPr>
        <w:tab/>
        <w:t xml:space="preserve">                                           </w:t>
      </w:r>
    </w:p>
    <w:p w:rsidR="00986074" w:rsidRDefault="00986074">
      <w:pPr>
        <w:pStyle w:val="NormalnyWeb"/>
        <w:spacing w:before="0" w:after="0" w:line="360" w:lineRule="auto"/>
        <w:ind w:right="382"/>
        <w:jc w:val="both"/>
        <w:rPr>
          <w:rFonts w:ascii="Liberation Serif" w:hAnsi="Liberation Serif" w:cs="Times New Roman"/>
          <w:sz w:val="24"/>
          <w:szCs w:val="24"/>
        </w:rPr>
      </w:pPr>
    </w:p>
    <w:p w:rsidR="00986074" w:rsidRDefault="00986074">
      <w:pPr>
        <w:pStyle w:val="NormalnyWeb"/>
        <w:spacing w:before="0" w:after="0" w:line="360" w:lineRule="auto"/>
        <w:ind w:right="382"/>
        <w:jc w:val="right"/>
        <w:rPr>
          <w:rFonts w:ascii="Liberation Serif" w:hAnsi="Liberation Serif" w:cs="Times New Roman"/>
          <w:sz w:val="24"/>
          <w:szCs w:val="24"/>
        </w:rPr>
      </w:pPr>
    </w:p>
    <w:p w:rsidR="00986074" w:rsidRDefault="00986074">
      <w:pPr>
        <w:pStyle w:val="NormalnyWeb"/>
        <w:spacing w:before="0" w:after="0" w:line="360" w:lineRule="auto"/>
        <w:ind w:right="382"/>
        <w:jc w:val="right"/>
        <w:rPr>
          <w:rFonts w:ascii="Liberation Serif" w:hAnsi="Liberation Serif"/>
          <w:sz w:val="24"/>
          <w:szCs w:val="24"/>
        </w:rPr>
      </w:pPr>
    </w:p>
    <w:p w:rsidR="00986074" w:rsidRDefault="00026E6E">
      <w:pPr>
        <w:pStyle w:val="NormalnyWeb"/>
        <w:spacing w:before="0" w:after="0" w:line="360" w:lineRule="auto"/>
        <w:ind w:right="38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/>
      </w:r>
    </w:p>
    <w:p w:rsidR="00986074" w:rsidRDefault="00986074">
      <w:pPr>
        <w:pStyle w:val="NormalnyWeb"/>
        <w:spacing w:before="0" w:after="0" w:line="360" w:lineRule="auto"/>
        <w:ind w:right="382"/>
        <w:jc w:val="both"/>
        <w:rPr>
          <w:rFonts w:ascii="Times New Roman" w:hAnsi="Times New Roman" w:cs="Times New Roman"/>
          <w:sz w:val="22"/>
          <w:szCs w:val="22"/>
        </w:rPr>
      </w:pPr>
    </w:p>
    <w:p w:rsidR="00986074" w:rsidRDefault="00986074">
      <w:pPr>
        <w:pStyle w:val="Standard"/>
        <w:jc w:val="center"/>
      </w:pPr>
    </w:p>
    <w:sectPr w:rsidR="00986074">
      <w:headerReference w:type="default" r:id="rId7"/>
      <w:footerReference w:type="default" r:id="rId8"/>
      <w:pgSz w:w="11906" w:h="16838"/>
      <w:pgMar w:top="1134" w:right="1134" w:bottom="4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6E" w:rsidRDefault="00026E6E">
      <w:r>
        <w:separator/>
      </w:r>
    </w:p>
  </w:endnote>
  <w:endnote w:type="continuationSeparator" w:id="0">
    <w:p w:rsidR="00026E6E" w:rsidRDefault="0002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F0" w:rsidRDefault="00026E6E">
    <w:pPr>
      <w:pStyle w:val="Stopka"/>
    </w:pPr>
  </w:p>
  <w:p w:rsidR="00E66DF0" w:rsidRDefault="00026E6E">
    <w:pPr>
      <w:pStyle w:val="Stopka"/>
    </w:pPr>
  </w:p>
  <w:p w:rsidR="00E66DF0" w:rsidRDefault="00026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6E" w:rsidRDefault="00026E6E">
      <w:r>
        <w:rPr>
          <w:color w:val="000000"/>
        </w:rPr>
        <w:separator/>
      </w:r>
    </w:p>
  </w:footnote>
  <w:footnote w:type="continuationSeparator" w:id="0">
    <w:p w:rsidR="00026E6E" w:rsidRDefault="0002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F0" w:rsidRDefault="00026E6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1910163</wp:posOffset>
          </wp:positionH>
          <wp:positionV relativeFrom="paragraph">
            <wp:posOffset>-598319</wp:posOffset>
          </wp:positionV>
          <wp:extent cx="2300758" cy="719998"/>
          <wp:effectExtent l="0" t="0" r="4292" b="3902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758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9035277</wp:posOffset>
          </wp:positionV>
          <wp:extent cx="6119996" cy="626757"/>
          <wp:effectExtent l="0" t="0" r="0" b="1893"/>
          <wp:wrapSquare wrapText="bothSides"/>
          <wp:docPr id="2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26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EDC"/>
    <w:multiLevelType w:val="hybridMultilevel"/>
    <w:tmpl w:val="C8528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6010"/>
    <w:multiLevelType w:val="hybridMultilevel"/>
    <w:tmpl w:val="16D093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B25AAD"/>
    <w:multiLevelType w:val="hybridMultilevel"/>
    <w:tmpl w:val="20DAD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86074"/>
    <w:rsid w:val="00026E6E"/>
    <w:rsid w:val="001328D7"/>
    <w:rsid w:val="009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5238"/>
  <w15:docId w15:val="{CBCBA11E-5A70-49F4-AE74-A1D99DF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"/>
    <w:pPr>
      <w:spacing w:before="280" w:after="280"/>
    </w:pPr>
    <w:rPr>
      <w:rFonts w:ascii="Arial" w:eastAsia="Arial" w:hAnsi="Arial" w:cs="Arial"/>
      <w:sz w:val="20"/>
      <w:szCs w:val="20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328D7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1328D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Trybuszewska</dc:creator>
  <cp:lastModifiedBy>Małgorzata Trybuszewska</cp:lastModifiedBy>
  <cp:revision>2</cp:revision>
  <cp:lastPrinted>2016-12-27T12:00:00Z</cp:lastPrinted>
  <dcterms:created xsi:type="dcterms:W3CDTF">2017-11-17T10:04:00Z</dcterms:created>
  <dcterms:modified xsi:type="dcterms:W3CDTF">2017-11-17T10:04:00Z</dcterms:modified>
</cp:coreProperties>
</file>