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E" w:rsidRPr="00E2260C" w:rsidRDefault="006F398E" w:rsidP="00E2260C">
      <w:pPr>
        <w:jc w:val="center"/>
        <w:rPr>
          <w:rFonts w:ascii="Times New Roman" w:hAnsi="Times New Roman"/>
          <w:sz w:val="32"/>
        </w:rPr>
      </w:pPr>
      <w:r w:rsidRPr="00E2260C">
        <w:rPr>
          <w:rFonts w:ascii="Times New Roman" w:hAnsi="Times New Roman"/>
          <w:sz w:val="32"/>
        </w:rPr>
        <w:t xml:space="preserve">WYNIKI SZKOLNEGO KONKURSU </w:t>
      </w:r>
      <w:r>
        <w:rPr>
          <w:rFonts w:ascii="Times New Roman" w:hAnsi="Times New Roman"/>
          <w:sz w:val="32"/>
        </w:rPr>
        <w:t xml:space="preserve">TECHNICZNO - </w:t>
      </w:r>
      <w:r w:rsidRPr="00E2260C">
        <w:rPr>
          <w:rFonts w:ascii="Times New Roman" w:hAnsi="Times New Roman"/>
          <w:sz w:val="32"/>
        </w:rPr>
        <w:t>PLASTYCZNEGO</w:t>
      </w:r>
    </w:p>
    <w:p w:rsidR="006F398E" w:rsidRDefault="006F398E" w:rsidP="00E2260C">
      <w:pPr>
        <w:jc w:val="center"/>
        <w:rPr>
          <w:rFonts w:ascii="Times New Roman" w:hAnsi="Times New Roman"/>
          <w:sz w:val="32"/>
        </w:rPr>
      </w:pPr>
      <w:r w:rsidRPr="00E2260C">
        <w:rPr>
          <w:rFonts w:ascii="Times New Roman" w:hAnsi="Times New Roman"/>
          <w:sz w:val="32"/>
        </w:rPr>
        <w:t>„</w:t>
      </w:r>
      <w:r>
        <w:rPr>
          <w:rFonts w:ascii="Times New Roman" w:hAnsi="Times New Roman"/>
          <w:sz w:val="32"/>
        </w:rPr>
        <w:t>PROJEKT GRY PLANSZOWEJ</w:t>
      </w:r>
      <w:r w:rsidRPr="00E2260C">
        <w:rPr>
          <w:rFonts w:ascii="Times New Roman" w:hAnsi="Times New Roman"/>
          <w:sz w:val="32"/>
        </w:rPr>
        <w:t>”</w:t>
      </w:r>
    </w:p>
    <w:p w:rsidR="006F398E" w:rsidRDefault="006F398E" w:rsidP="00E2260C">
      <w:pPr>
        <w:jc w:val="both"/>
        <w:rPr>
          <w:rFonts w:ascii="Times New Roman" w:hAnsi="Times New Roman"/>
          <w:sz w:val="32"/>
        </w:rPr>
      </w:pPr>
    </w:p>
    <w:p w:rsidR="006F398E" w:rsidRPr="005F5B4B" w:rsidRDefault="006F398E" w:rsidP="00E226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kategorii klas „0”-III l</w:t>
      </w:r>
      <w:r w:rsidRPr="005F5B4B">
        <w:rPr>
          <w:rFonts w:ascii="Times New Roman" w:hAnsi="Times New Roman"/>
          <w:b/>
          <w:sz w:val="24"/>
          <w:szCs w:val="24"/>
        </w:rPr>
        <w:t>aureatami konkursu zostają:</w:t>
      </w: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  <w:r w:rsidRPr="005F5B4B">
        <w:rPr>
          <w:rFonts w:ascii="Times New Roman" w:hAnsi="Times New Roman"/>
          <w:sz w:val="24"/>
          <w:szCs w:val="24"/>
        </w:rPr>
        <w:t xml:space="preserve">I miejsce </w:t>
      </w:r>
      <w:r>
        <w:rPr>
          <w:rFonts w:ascii="Times New Roman" w:hAnsi="Times New Roman"/>
          <w:sz w:val="24"/>
          <w:szCs w:val="24"/>
        </w:rPr>
        <w:t>ex aequo Witold Kwiecień (klasa „0”) i</w:t>
      </w:r>
      <w:r w:rsidRPr="00373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Michał Galiński (klasa IIc)</w:t>
      </w: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  <w:r w:rsidRPr="005F5B4B">
        <w:rPr>
          <w:rFonts w:ascii="Times New Roman" w:hAnsi="Times New Roman"/>
          <w:sz w:val="24"/>
          <w:szCs w:val="24"/>
        </w:rPr>
        <w:t xml:space="preserve">II miejsce </w:t>
      </w:r>
      <w:r>
        <w:rPr>
          <w:rFonts w:ascii="Times New Roman" w:hAnsi="Times New Roman"/>
          <w:sz w:val="24"/>
          <w:szCs w:val="24"/>
        </w:rPr>
        <w:t>ex aequo Milena Tyborowska (klasa „0”) i Maja Świątek (klasa IIIe)</w:t>
      </w:r>
    </w:p>
    <w:p w:rsidR="006F398E" w:rsidRPr="005F5B4B" w:rsidRDefault="006F398E" w:rsidP="00373C23">
      <w:pPr>
        <w:jc w:val="both"/>
        <w:rPr>
          <w:rFonts w:ascii="Times New Roman" w:hAnsi="Times New Roman"/>
          <w:sz w:val="24"/>
          <w:szCs w:val="24"/>
        </w:rPr>
      </w:pPr>
      <w:r w:rsidRPr="005F5B4B">
        <w:rPr>
          <w:rFonts w:ascii="Times New Roman" w:hAnsi="Times New Roman"/>
          <w:sz w:val="24"/>
          <w:szCs w:val="24"/>
        </w:rPr>
        <w:t xml:space="preserve">III miejsce </w:t>
      </w:r>
      <w:r>
        <w:rPr>
          <w:rFonts w:ascii="Times New Roman" w:hAnsi="Times New Roman"/>
          <w:sz w:val="24"/>
          <w:szCs w:val="24"/>
        </w:rPr>
        <w:t>ex aequo Karol Smoliński (klasa Ia) i Pola Serda (klasa Ia)</w:t>
      </w: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</w:p>
    <w:p w:rsidR="006F398E" w:rsidRPr="005F5B4B" w:rsidRDefault="006F398E" w:rsidP="00E226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kategorii klas IV-VIII wyróżnienie otrzymuje:</w:t>
      </w:r>
    </w:p>
    <w:p w:rsidR="006F398E" w:rsidRDefault="006F398E" w:rsidP="00E22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Jagielski (klasa VIb)</w:t>
      </w:r>
    </w:p>
    <w:p w:rsidR="006F398E" w:rsidRDefault="006F398E" w:rsidP="00E2260C">
      <w:pPr>
        <w:jc w:val="both"/>
        <w:rPr>
          <w:rFonts w:ascii="Times New Roman" w:hAnsi="Times New Roman"/>
          <w:sz w:val="24"/>
          <w:szCs w:val="24"/>
        </w:rPr>
      </w:pP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  <w:r w:rsidRPr="005F5B4B">
        <w:rPr>
          <w:rFonts w:ascii="Times New Roman" w:hAnsi="Times New Roman"/>
          <w:sz w:val="24"/>
          <w:szCs w:val="24"/>
        </w:rPr>
        <w:t>Wszystkim zwycięzcom serdecznie gratulujemy i dziękujemy za liczny udział. Wręczenie dyplomów odbędzie się na najbliższym apelu.</w:t>
      </w: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</w:p>
    <w:p w:rsidR="006F398E" w:rsidRPr="005F5B4B" w:rsidRDefault="006F398E" w:rsidP="00E22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konkursu</w:t>
      </w:r>
    </w:p>
    <w:p w:rsidR="006F398E" w:rsidRDefault="006F398E" w:rsidP="00E2260C">
      <w:pPr>
        <w:jc w:val="center"/>
        <w:rPr>
          <w:rFonts w:ascii="Times New Roman" w:hAnsi="Times New Roman"/>
          <w:sz w:val="32"/>
        </w:rPr>
      </w:pPr>
    </w:p>
    <w:p w:rsidR="006F398E" w:rsidRDefault="006F398E" w:rsidP="00E2260C">
      <w:pPr>
        <w:jc w:val="center"/>
        <w:rPr>
          <w:rFonts w:ascii="Times New Roman" w:hAnsi="Times New Roman"/>
          <w:sz w:val="32"/>
        </w:rPr>
      </w:pPr>
    </w:p>
    <w:p w:rsidR="006F398E" w:rsidRPr="00E2260C" w:rsidRDefault="006F398E" w:rsidP="00E2260C">
      <w:pPr>
        <w:jc w:val="center"/>
        <w:rPr>
          <w:rFonts w:ascii="Times New Roman" w:hAnsi="Times New Roman"/>
          <w:sz w:val="32"/>
        </w:rPr>
      </w:pPr>
    </w:p>
    <w:sectPr w:rsidR="006F398E" w:rsidRPr="00E2260C" w:rsidSect="005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0C"/>
    <w:rsid w:val="00373C23"/>
    <w:rsid w:val="0057233D"/>
    <w:rsid w:val="005F5B4B"/>
    <w:rsid w:val="00622820"/>
    <w:rsid w:val="006F398E"/>
    <w:rsid w:val="00C035C9"/>
    <w:rsid w:val="00C71873"/>
    <w:rsid w:val="00CA323E"/>
    <w:rsid w:val="00E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509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SZKOLNEGO KONKURSU TECHNICZNO - PLASTYCZNEGO</dc:title>
  <dc:subject/>
  <dc:creator>Szkola ZSP6</dc:creator>
  <cp:keywords/>
  <dc:description/>
  <cp:lastModifiedBy>Krystyna</cp:lastModifiedBy>
  <cp:revision>2</cp:revision>
  <dcterms:created xsi:type="dcterms:W3CDTF">2018-03-07T17:00:00Z</dcterms:created>
  <dcterms:modified xsi:type="dcterms:W3CDTF">2018-03-07T17:00:00Z</dcterms:modified>
</cp:coreProperties>
</file>