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3739"/>
        <w:gridCol w:w="1017"/>
        <w:gridCol w:w="1017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03"/>
      </w:tblGrid>
      <w:tr w:rsidR="0069767A" w:rsidRPr="00D46D48">
        <w:trPr>
          <w:cantSplit/>
          <w:trHeight w:val="2967"/>
        </w:trPr>
        <w:tc>
          <w:tcPr>
            <w:tcW w:w="1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D46D48">
              <w:rPr>
                <w:sz w:val="48"/>
                <w:szCs w:val="48"/>
              </w:rPr>
              <w:t>GRUPA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D46D48">
              <w:rPr>
                <w:b/>
                <w:bCs/>
                <w:sz w:val="52"/>
                <w:szCs w:val="52"/>
              </w:rPr>
              <w:t>C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46D48">
              <w:rPr>
                <w:sz w:val="22"/>
                <w:szCs w:val="22"/>
              </w:rPr>
              <w:t>TERMIN: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46D48">
              <w:rPr>
                <w:sz w:val="22"/>
                <w:szCs w:val="22"/>
              </w:rPr>
              <w:t>20.03.2018</w:t>
            </w:r>
            <w:bookmarkStart w:id="0" w:name="_GoBack"/>
            <w:bookmarkEnd w:id="0"/>
          </w:p>
          <w:p w:rsidR="0069767A" w:rsidRPr="00D46D48" w:rsidRDefault="0069767A" w:rsidP="00D46D48">
            <w:pPr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767A" w:rsidRPr="00D46D48" w:rsidRDefault="0069767A" w:rsidP="00D46D48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D46D48">
              <w:rPr>
                <w:sz w:val="22"/>
                <w:szCs w:val="22"/>
                <w:lang w:val="pl-PL"/>
              </w:rPr>
              <w:t>MONIKA PASKALEC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767A" w:rsidRPr="00D46D48" w:rsidRDefault="0069767A" w:rsidP="00D46D48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D46D48">
              <w:rPr>
                <w:sz w:val="22"/>
                <w:szCs w:val="22"/>
                <w:lang w:val="pl-PL"/>
              </w:rPr>
              <w:t>KACPER BORKOWSKI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767A" w:rsidRPr="00D46D48" w:rsidRDefault="0069767A" w:rsidP="00D46D48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D46D48">
              <w:rPr>
                <w:sz w:val="22"/>
                <w:szCs w:val="22"/>
                <w:lang w:val="pl-PL"/>
              </w:rPr>
              <w:t>KASIA MARECKA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767A" w:rsidRPr="00D46D48" w:rsidRDefault="0069767A" w:rsidP="00D46D48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D46D48">
              <w:rPr>
                <w:sz w:val="22"/>
                <w:szCs w:val="22"/>
                <w:lang w:val="pl-PL"/>
              </w:rPr>
              <w:t>IGOR KOTAŃSKI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767A" w:rsidRPr="00D46D48" w:rsidRDefault="0069767A" w:rsidP="00D46D48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D46D48">
              <w:rPr>
                <w:sz w:val="22"/>
                <w:szCs w:val="22"/>
                <w:lang w:val="pl-PL"/>
              </w:rPr>
              <w:t>DAWID WOJCIECHOWSKI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767A" w:rsidRPr="00D46D48" w:rsidRDefault="0069767A" w:rsidP="00D46D48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D46D48">
              <w:rPr>
                <w:sz w:val="22"/>
                <w:szCs w:val="22"/>
                <w:lang w:val="pl-PL"/>
              </w:rPr>
              <w:t>ANIA KOZIEŁ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9767A" w:rsidRPr="00D46D48" w:rsidRDefault="0069767A" w:rsidP="00D46D48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D46D48">
              <w:rPr>
                <w:sz w:val="22"/>
                <w:szCs w:val="22"/>
                <w:lang w:val="pl-PL"/>
              </w:rPr>
              <w:t>KAROLINA PELCZAR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767A" w:rsidRPr="00D46D48" w:rsidRDefault="0069767A" w:rsidP="00D46D48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D46D48">
              <w:rPr>
                <w:sz w:val="22"/>
                <w:szCs w:val="22"/>
              </w:rPr>
              <w:t>LICZBA WYGRANYCH MECZÓW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767A" w:rsidRPr="00D46D48" w:rsidRDefault="0069767A" w:rsidP="00D46D48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RÓŻNICA WYGRANYCH</w:t>
            </w:r>
          </w:p>
          <w:p w:rsidR="0069767A" w:rsidRPr="00D46D48" w:rsidRDefault="0069767A" w:rsidP="00D46D48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I PRZEGRANYCH SETÓW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767A" w:rsidRPr="00D46D48" w:rsidRDefault="0069767A" w:rsidP="00D46D48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LICZBA WYGRANYCH SETÓW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767A" w:rsidRPr="00D46D48" w:rsidRDefault="0069767A" w:rsidP="00D46D48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RÓŻNICA ZDOBYTYCH</w:t>
            </w:r>
          </w:p>
          <w:p w:rsidR="0069767A" w:rsidRPr="00D46D48" w:rsidRDefault="0069767A" w:rsidP="00D46D48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I STRACONYCH „MAŁYCH” PUNKTÓW</w:t>
            </w:r>
          </w:p>
        </w:tc>
        <w:tc>
          <w:tcPr>
            <w:tcW w:w="3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9767A" w:rsidRPr="00D46D48" w:rsidRDefault="0069767A" w:rsidP="00D46D48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MIEJSCE W GRUPIE</w:t>
            </w:r>
          </w:p>
        </w:tc>
      </w:tr>
      <w:tr w:rsidR="0069767A" w:rsidRPr="00D46D48">
        <w:trPr>
          <w:trHeight w:val="964"/>
        </w:trPr>
        <w:tc>
          <w:tcPr>
            <w:tcW w:w="11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MONIKA PASKALEC</w:t>
            </w:r>
          </w:p>
        </w:tc>
        <w:tc>
          <w:tcPr>
            <w:tcW w:w="319" w:type="pct"/>
            <w:shd w:val="clear" w:color="auto" w:fill="767171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tcBorders>
              <w:right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--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--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--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--</w:t>
            </w:r>
          </w:p>
        </w:tc>
      </w:tr>
      <w:tr w:rsidR="0069767A" w:rsidRPr="00D46D48">
        <w:trPr>
          <w:trHeight w:val="964"/>
        </w:trPr>
        <w:tc>
          <w:tcPr>
            <w:tcW w:w="11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KACPER BORKOWSKI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shd w:val="clear" w:color="auto" w:fill="767171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11:06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11:05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05:11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04:11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09:11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06:11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11:08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10:11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11:03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2:1</w:t>
            </w:r>
          </w:p>
        </w:tc>
        <w:tc>
          <w:tcPr>
            <w:tcW w:w="319" w:type="pct"/>
            <w:tcBorders>
              <w:right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11:03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11:07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+1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6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3</w:t>
            </w:r>
          </w:p>
        </w:tc>
      </w:tr>
      <w:tr w:rsidR="0069767A" w:rsidRPr="00D46D48">
        <w:trPr>
          <w:trHeight w:val="964"/>
        </w:trPr>
        <w:tc>
          <w:tcPr>
            <w:tcW w:w="11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KASIA MARECKA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06:11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05:11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shd w:val="clear" w:color="auto" w:fill="767171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03:11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03:11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09:11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06:11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08:11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03:11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tcBorders>
              <w:right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08:11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11:09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10:11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1:2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-9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6</w:t>
            </w:r>
          </w:p>
        </w:tc>
      </w:tr>
      <w:tr w:rsidR="0069767A" w:rsidRPr="00D46D48">
        <w:trPr>
          <w:trHeight w:val="964"/>
        </w:trPr>
        <w:tc>
          <w:tcPr>
            <w:tcW w:w="11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IGOR KOTAŃSKI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11:05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11:04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11:03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11:03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shd w:val="clear" w:color="auto" w:fill="767171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03:11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11:09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08:11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1:2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11:04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11:07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tcBorders>
              <w:right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11:01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11:04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+7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9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2</w:t>
            </w:r>
          </w:p>
        </w:tc>
      </w:tr>
      <w:tr w:rsidR="0069767A" w:rsidRPr="00D46D48">
        <w:trPr>
          <w:trHeight w:val="964"/>
        </w:trPr>
        <w:tc>
          <w:tcPr>
            <w:tcW w:w="11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DAWID WOJCIECHOWSKI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11:09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11:06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11:09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11:06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11:03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09:11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11:08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2:1</w:t>
            </w:r>
          </w:p>
        </w:tc>
        <w:tc>
          <w:tcPr>
            <w:tcW w:w="319" w:type="pct"/>
            <w:shd w:val="clear" w:color="auto" w:fill="767171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11:07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11:05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tcBorders>
              <w:right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11:06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11:03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5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+9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10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1</w:t>
            </w:r>
          </w:p>
        </w:tc>
      </w:tr>
      <w:tr w:rsidR="0069767A" w:rsidRPr="00D46D48">
        <w:trPr>
          <w:trHeight w:val="964"/>
        </w:trPr>
        <w:tc>
          <w:tcPr>
            <w:tcW w:w="11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ANIA KOZIEŁ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08:11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11:10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03:11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1:2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11:08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11:03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04:11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07:11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07:11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05:11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shd w:val="clear" w:color="auto" w:fill="767171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tcBorders>
              <w:right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11:05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11:04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-1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5</w:t>
            </w:r>
          </w:p>
        </w:tc>
        <w:tc>
          <w:tcPr>
            <w:tcW w:w="319" w:type="pct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4</w:t>
            </w:r>
          </w:p>
        </w:tc>
      </w:tr>
      <w:tr w:rsidR="0069767A" w:rsidRPr="00D46D48">
        <w:trPr>
          <w:trHeight w:val="964"/>
        </w:trPr>
        <w:tc>
          <w:tcPr>
            <w:tcW w:w="11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KAROLINA PELCZAR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03:11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07:11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11:08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09:11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11:10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2:1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01:11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04:11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06:11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03:11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05:11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04:11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sz w:val="20"/>
                <w:szCs w:val="20"/>
                <w:lang w:val="pl-PL"/>
              </w:rPr>
              <w:t>:</w:t>
            </w:r>
          </w:p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46D48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767171"/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-7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767A" w:rsidRPr="00D46D48" w:rsidRDefault="0069767A" w:rsidP="00D46D48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46D48">
              <w:rPr>
                <w:sz w:val="22"/>
                <w:szCs w:val="22"/>
                <w:lang w:val="pl-PL"/>
              </w:rPr>
              <w:t>5</w:t>
            </w:r>
          </w:p>
        </w:tc>
      </w:tr>
    </w:tbl>
    <w:p w:rsidR="0069767A" w:rsidRPr="009E11CB" w:rsidRDefault="0069767A">
      <w:pPr>
        <w:rPr>
          <w:lang w:val="pl-PL"/>
        </w:rPr>
      </w:pPr>
    </w:p>
    <w:p w:rsidR="0069767A" w:rsidRDefault="0069767A"/>
    <w:sectPr w:rsidR="0069767A" w:rsidSect="007921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A7160"/>
    <w:multiLevelType w:val="multilevel"/>
    <w:tmpl w:val="8C14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1BF"/>
    <w:rsid w:val="000529F2"/>
    <w:rsid w:val="001B0410"/>
    <w:rsid w:val="001C1216"/>
    <w:rsid w:val="00270CE2"/>
    <w:rsid w:val="002B23B9"/>
    <w:rsid w:val="003854ED"/>
    <w:rsid w:val="005B7796"/>
    <w:rsid w:val="0069767A"/>
    <w:rsid w:val="007528CD"/>
    <w:rsid w:val="007921BF"/>
    <w:rsid w:val="009E11CB"/>
    <w:rsid w:val="00A66E5C"/>
    <w:rsid w:val="00B25AD7"/>
    <w:rsid w:val="00CE1718"/>
    <w:rsid w:val="00D24D0E"/>
    <w:rsid w:val="00D46D48"/>
    <w:rsid w:val="00E10A92"/>
    <w:rsid w:val="00E6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CD"/>
    <w:pPr>
      <w:spacing w:line="360" w:lineRule="auto"/>
    </w:pPr>
    <w:rPr>
      <w:rFonts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11CB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164</Words>
  <Characters>986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subject/>
  <dc:creator>Dell</dc:creator>
  <cp:keywords/>
  <dc:description/>
  <cp:lastModifiedBy>yeti</cp:lastModifiedBy>
  <cp:revision>2</cp:revision>
  <dcterms:created xsi:type="dcterms:W3CDTF">2018-03-25T11:10:00Z</dcterms:created>
  <dcterms:modified xsi:type="dcterms:W3CDTF">2018-03-25T11:10:00Z</dcterms:modified>
</cp:coreProperties>
</file>