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D" w:rsidRPr="007C5D8A" w:rsidRDefault="00F662AD" w:rsidP="007C5D8A">
      <w:pPr>
        <w:jc w:val="right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………………………….., dnia ………………… r.</w:t>
      </w:r>
    </w:p>
    <w:p w:rsidR="00F662AD" w:rsidRPr="007C5D8A" w:rsidRDefault="00F662AD" w:rsidP="007C5D8A">
      <w:pPr>
        <w:jc w:val="both"/>
        <w:rPr>
          <w:i/>
          <w:iCs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iCs/>
          <w:sz w:val="18"/>
          <w:szCs w:val="18"/>
        </w:rPr>
        <w:t xml:space="preserve">                (pieczęć Administratora)</w:t>
      </w:r>
    </w:p>
    <w:p w:rsidR="00F662AD" w:rsidRDefault="00F662AD" w:rsidP="007C5D8A">
      <w:pPr>
        <w:jc w:val="center"/>
        <w:rPr>
          <w:b/>
          <w:bCs/>
          <w:sz w:val="28"/>
          <w:szCs w:val="28"/>
        </w:rPr>
      </w:pPr>
      <w:r w:rsidRPr="007C5D8A">
        <w:rPr>
          <w:b/>
          <w:bCs/>
          <w:sz w:val="28"/>
          <w:szCs w:val="28"/>
        </w:rPr>
        <w:t>ZGODA NA PRZETWARZANIE DANYCH OSOBOWYCH</w:t>
      </w:r>
      <w:r>
        <w:rPr>
          <w:b/>
          <w:bCs/>
          <w:sz w:val="28"/>
          <w:szCs w:val="28"/>
        </w:rPr>
        <w:t xml:space="preserve"> </w:t>
      </w:r>
    </w:p>
    <w:p w:rsidR="00F662AD" w:rsidRPr="007C5D8A" w:rsidRDefault="00F662AD" w:rsidP="007C5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RODZICA/OPIEKUNA DZIECKA</w:t>
      </w:r>
      <w:r w:rsidRPr="007C5D8A">
        <w:rPr>
          <w:b/>
          <w:bCs/>
          <w:sz w:val="28"/>
          <w:szCs w:val="28"/>
        </w:rPr>
        <w:br/>
      </w:r>
      <w:r w:rsidRPr="007C5D8A">
        <w:rPr>
          <w:sz w:val="18"/>
          <w:szCs w:val="18"/>
        </w:rPr>
        <w:tab/>
      </w:r>
    </w:p>
    <w:p w:rsidR="00F662AD" w:rsidRPr="007C5D8A" w:rsidRDefault="00F662AD" w:rsidP="004D4E71">
      <w:pPr>
        <w:jc w:val="both"/>
        <w:rPr>
          <w:i/>
          <w:iCs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C5D8A">
        <w:rPr>
          <w:i/>
          <w:iCs/>
          <w:sz w:val="18"/>
          <w:szCs w:val="18"/>
        </w:rPr>
        <w:t xml:space="preserve">(imię i nazwisko </w:t>
      </w:r>
      <w:r>
        <w:rPr>
          <w:i/>
          <w:iCs/>
          <w:sz w:val="18"/>
          <w:szCs w:val="18"/>
        </w:rPr>
        <w:t>rodzica/opiekuna</w:t>
      </w:r>
      <w:r w:rsidRPr="007C5D8A">
        <w:rPr>
          <w:i/>
          <w:iCs/>
          <w:sz w:val="18"/>
          <w:szCs w:val="18"/>
        </w:rPr>
        <w:t>)</w:t>
      </w:r>
    </w:p>
    <w:p w:rsidR="00F662AD" w:rsidRPr="007C5D8A" w:rsidRDefault="00F662AD" w:rsidP="004D4E71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Na podstawie art. 6 ust. 1 lit. a Rozporządzenia Parlamentu Europejskiego i Rady (UE) 2016/679 z dnia 27 kwietnia 2016 r.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osobowych), wyrażam zgodę na przetwarzanie</w:t>
      </w:r>
      <w:r>
        <w:rPr>
          <w:sz w:val="18"/>
          <w:szCs w:val="18"/>
        </w:rPr>
        <w:t xml:space="preserve"> moich</w:t>
      </w:r>
      <w:r w:rsidRPr="007C5D8A">
        <w:rPr>
          <w:sz w:val="18"/>
          <w:szCs w:val="18"/>
        </w:rPr>
        <w:t xml:space="preserve"> danych osobowych, w tym rozpowszechniania, w zakresie imienia, nazwiska, wizerunku, nazwy lub numeru grupy/klasy</w:t>
      </w:r>
      <w:r>
        <w:rPr>
          <w:sz w:val="18"/>
          <w:szCs w:val="18"/>
        </w:rPr>
        <w:t xml:space="preserve"> dziecka</w:t>
      </w:r>
      <w:r w:rsidRPr="007C5D8A">
        <w:rPr>
          <w:sz w:val="18"/>
          <w:szCs w:val="18"/>
        </w:rPr>
        <w:t>, wieku, przez Administratora: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3"/>
        <w:gridCol w:w="579"/>
        <w:gridCol w:w="567"/>
        <w:gridCol w:w="2848"/>
      </w:tblGrid>
      <w:tr w:rsidR="00F662AD" w:rsidRPr="004B18BB">
        <w:trPr>
          <w:trHeight w:val="562"/>
        </w:trPr>
        <w:tc>
          <w:tcPr>
            <w:tcW w:w="5073" w:type="dxa"/>
            <w:shd w:val="clear" w:color="auto" w:fill="5B9BD5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513280919"/>
            <w:r w:rsidRPr="004B18BB">
              <w:rPr>
                <w:b/>
                <w:bCs/>
                <w:sz w:val="18"/>
                <w:szCs w:val="18"/>
              </w:rPr>
              <w:t>CEL PRZETWARZANIA</w:t>
            </w:r>
          </w:p>
        </w:tc>
        <w:tc>
          <w:tcPr>
            <w:tcW w:w="579" w:type="dxa"/>
            <w:shd w:val="clear" w:color="auto" w:fill="5B9BD5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18BB">
              <w:rPr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shd w:val="clear" w:color="auto" w:fill="5B9BD5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18BB"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848" w:type="dxa"/>
            <w:shd w:val="clear" w:color="auto" w:fill="5B9BD5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18BB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F662AD" w:rsidRPr="004B18BB">
        <w:trPr>
          <w:trHeight w:val="567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celach marketingowych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prowadzenia strony internetowej i serwisu intranetowego (media wewnętrzne) Administratora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promocji i akcji zwiększających rozpoznawalność Administratora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tworzenia broszur reklamowo-informacyjnych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tworzenia kronik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przygotowania stosownych legitymacji i identyfikatorów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udziału w konkursach, wycieczkach, imprezach, a także publikacji o nich informacji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 xml:space="preserve">w celu publikacji informacji o udziale w konkursach, wycieczkach, </w:t>
            </w:r>
            <w:bookmarkStart w:id="1" w:name="_GoBack"/>
            <w:bookmarkEnd w:id="1"/>
            <w:r w:rsidRPr="004B18BB">
              <w:rPr>
                <w:sz w:val="18"/>
                <w:szCs w:val="18"/>
              </w:rPr>
              <w:t>imprezach, bez ograniczeń czasowych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prowadzenia tablic ogłoszeń i gablot informacyjnych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4B18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F662AD" w:rsidRDefault="00F662AD" w:rsidP="003A0FD1">
      <w:pPr>
        <w:spacing w:line="240" w:lineRule="auto"/>
        <w:jc w:val="both"/>
        <w:rPr>
          <w:sz w:val="18"/>
          <w:szCs w:val="18"/>
        </w:rPr>
      </w:pPr>
    </w:p>
    <w:p w:rsidR="00F662AD" w:rsidRPr="007C5D8A" w:rsidRDefault="00F662AD" w:rsidP="003A0FD1">
      <w:pPr>
        <w:spacing w:line="240" w:lineRule="auto"/>
        <w:jc w:val="both"/>
        <w:rPr>
          <w:sz w:val="18"/>
          <w:szCs w:val="18"/>
        </w:rPr>
      </w:pPr>
      <w:r w:rsidRPr="007C5D8A">
        <w:rPr>
          <w:sz w:val="18"/>
          <w:szCs w:val="18"/>
        </w:rPr>
        <w:t>Podaję dane osobowe dobrowolnie i oświadczam, że zapoznałem(-am)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F662AD" w:rsidRPr="007C5D8A" w:rsidRDefault="00F662AD" w:rsidP="00D74CDB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niniejsza zgoda może zostać cofnięta w dowolnym momencie poprzez złożenie oświadczenia w tej samej formie,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jakiej zgoda została wyrażona. Wycofanie zgody nie wpływa na zgodność z prawem przetwarzania, którego dokonano na podstawie zgody przed jej wycofaniem,</w:t>
      </w:r>
    </w:p>
    <w:p w:rsidR="00F662AD" w:rsidRPr="007C5D8A" w:rsidRDefault="00F662AD" w:rsidP="00880A90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dane osobowe przetwarzane na podstawie niniejszej zgody nie będą podlegały zautomatyzowanemu podejmowaniu decyzji, w tym profilowaniu.</w:t>
      </w:r>
    </w:p>
    <w:p w:rsidR="00F662AD" w:rsidRPr="007C5D8A" w:rsidRDefault="00F662AD" w:rsidP="007C5D8A">
      <w:pPr>
        <w:jc w:val="both"/>
        <w:rPr>
          <w:sz w:val="18"/>
          <w:szCs w:val="18"/>
        </w:rPr>
      </w:pPr>
    </w:p>
    <w:p w:rsidR="00F662AD" w:rsidRDefault="00F662AD" w:rsidP="00D75938">
      <w:pPr>
        <w:ind w:left="4956"/>
        <w:jc w:val="both"/>
        <w:rPr>
          <w:i/>
          <w:iCs/>
          <w:sz w:val="18"/>
          <w:szCs w:val="18"/>
        </w:rPr>
      </w:pPr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             </w:t>
      </w:r>
      <w:r>
        <w:rPr>
          <w:i/>
          <w:iCs/>
          <w:sz w:val="18"/>
          <w:szCs w:val="18"/>
        </w:rPr>
        <w:tab/>
        <w:t xml:space="preserve">       </w:t>
      </w:r>
      <w:r w:rsidRPr="007C5D8A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podpis</w:t>
      </w:r>
      <w:r w:rsidRPr="007C5D8A">
        <w:rPr>
          <w:i/>
          <w:iCs/>
          <w:sz w:val="18"/>
          <w:szCs w:val="18"/>
        </w:rPr>
        <w:t>)</w:t>
      </w:r>
    </w:p>
    <w:p w:rsidR="00F662AD" w:rsidRPr="007C5D8A" w:rsidRDefault="00F662AD" w:rsidP="001C758A">
      <w:pPr>
        <w:jc w:val="right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………………………….., dnia ………………… r.</w:t>
      </w:r>
    </w:p>
    <w:p w:rsidR="00F662AD" w:rsidRPr="007C5D8A" w:rsidRDefault="00F662AD" w:rsidP="001C758A">
      <w:pPr>
        <w:jc w:val="both"/>
        <w:rPr>
          <w:i/>
          <w:iCs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iCs/>
          <w:sz w:val="18"/>
          <w:szCs w:val="18"/>
        </w:rPr>
        <w:t xml:space="preserve">                (pieczęć Administratora)</w:t>
      </w:r>
    </w:p>
    <w:p w:rsidR="00F662AD" w:rsidRDefault="00F662AD" w:rsidP="001C758A">
      <w:pPr>
        <w:jc w:val="center"/>
        <w:rPr>
          <w:b/>
          <w:bCs/>
          <w:sz w:val="28"/>
          <w:szCs w:val="28"/>
        </w:rPr>
      </w:pPr>
      <w:r w:rsidRPr="007C5D8A">
        <w:rPr>
          <w:b/>
          <w:bCs/>
          <w:sz w:val="28"/>
          <w:szCs w:val="28"/>
        </w:rPr>
        <w:t>ZGODA NA PRZETWARZANIE DANYCH OSOBOWYCH</w:t>
      </w:r>
      <w:r>
        <w:rPr>
          <w:b/>
          <w:bCs/>
          <w:sz w:val="28"/>
          <w:szCs w:val="28"/>
        </w:rPr>
        <w:t xml:space="preserve"> </w:t>
      </w:r>
    </w:p>
    <w:p w:rsidR="00F662AD" w:rsidRPr="007C5D8A" w:rsidRDefault="00F662AD" w:rsidP="001C7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RODZICA/OPIEKUNA DZIECKA</w:t>
      </w:r>
      <w:r w:rsidRPr="007C5D8A">
        <w:rPr>
          <w:b/>
          <w:bCs/>
          <w:sz w:val="28"/>
          <w:szCs w:val="28"/>
        </w:rPr>
        <w:br/>
      </w:r>
      <w:r w:rsidRPr="007C5D8A">
        <w:rPr>
          <w:sz w:val="18"/>
          <w:szCs w:val="18"/>
        </w:rPr>
        <w:tab/>
      </w:r>
    </w:p>
    <w:p w:rsidR="00F662AD" w:rsidRPr="007C5D8A" w:rsidRDefault="00F662AD" w:rsidP="001C758A">
      <w:pPr>
        <w:jc w:val="both"/>
        <w:rPr>
          <w:i/>
          <w:iCs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C5D8A">
        <w:rPr>
          <w:i/>
          <w:iCs/>
          <w:sz w:val="18"/>
          <w:szCs w:val="18"/>
        </w:rPr>
        <w:t xml:space="preserve">(imię i nazwisko </w:t>
      </w:r>
      <w:r>
        <w:rPr>
          <w:i/>
          <w:iCs/>
          <w:sz w:val="18"/>
          <w:szCs w:val="18"/>
        </w:rPr>
        <w:t>rodzica/opiekuna</w:t>
      </w:r>
      <w:r w:rsidRPr="007C5D8A">
        <w:rPr>
          <w:i/>
          <w:iCs/>
          <w:sz w:val="18"/>
          <w:szCs w:val="18"/>
        </w:rPr>
        <w:t>)</w:t>
      </w:r>
    </w:p>
    <w:p w:rsidR="00F662AD" w:rsidRPr="007C5D8A" w:rsidRDefault="00F662AD" w:rsidP="001C758A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Na podstawie art. 6 ust. 1 lit. a Rozporządzenia Parlamentu Europejskiego i Rady (UE) 2016/679 z dnia 27 kwietnia 2016 r.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osobowych), wyrażam zgodę na przetwarzanie</w:t>
      </w:r>
      <w:r>
        <w:rPr>
          <w:sz w:val="18"/>
          <w:szCs w:val="18"/>
        </w:rPr>
        <w:t xml:space="preserve"> moich</w:t>
      </w:r>
      <w:r w:rsidRPr="007C5D8A">
        <w:rPr>
          <w:sz w:val="18"/>
          <w:szCs w:val="18"/>
        </w:rPr>
        <w:t xml:space="preserve"> danych osobowych, w tym rozpowszechniania, w zakresie imienia, nazwiska, wizerunku, nazwy lub numeru grupy/klasy</w:t>
      </w:r>
      <w:r>
        <w:rPr>
          <w:sz w:val="18"/>
          <w:szCs w:val="18"/>
        </w:rPr>
        <w:t xml:space="preserve"> dziecka</w:t>
      </w:r>
      <w:r w:rsidRPr="007C5D8A">
        <w:rPr>
          <w:sz w:val="18"/>
          <w:szCs w:val="18"/>
        </w:rPr>
        <w:t>, wieku, przez Administratora: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3"/>
        <w:gridCol w:w="579"/>
        <w:gridCol w:w="567"/>
        <w:gridCol w:w="2848"/>
      </w:tblGrid>
      <w:tr w:rsidR="00F662AD" w:rsidRPr="004B18BB" w:rsidTr="0093765A">
        <w:trPr>
          <w:trHeight w:val="562"/>
        </w:trPr>
        <w:tc>
          <w:tcPr>
            <w:tcW w:w="5073" w:type="dxa"/>
            <w:shd w:val="clear" w:color="auto" w:fill="5B9BD5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18BB">
              <w:rPr>
                <w:b/>
                <w:bCs/>
                <w:sz w:val="18"/>
                <w:szCs w:val="18"/>
              </w:rPr>
              <w:t>CEL PRZETWARZANIA</w:t>
            </w:r>
          </w:p>
        </w:tc>
        <w:tc>
          <w:tcPr>
            <w:tcW w:w="579" w:type="dxa"/>
            <w:shd w:val="clear" w:color="auto" w:fill="5B9BD5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18BB">
              <w:rPr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shd w:val="clear" w:color="auto" w:fill="5B9BD5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18BB"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848" w:type="dxa"/>
            <w:shd w:val="clear" w:color="auto" w:fill="5B9BD5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18BB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F662AD" w:rsidRPr="004B18BB" w:rsidTr="0093765A">
        <w:trPr>
          <w:trHeight w:val="567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celach marketingowych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prowadzenia strony internetowej i serwisu intranetowego (media wewnętrzne) Administratora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promocji i akcji zwiększających rozpoznawalność Administratora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tworzenia broszur reklamowo-informacyjnych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tworzenia kronik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przygotowania stosownych legitymacji i identyfikatorów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udziału w konkursach, wycieczkach, imprezach, a także publikacji o nich informacji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publikacji informacji o udziale w konkursach, wycieczkach, imprezach, bez ograniczeń czasowych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AD" w:rsidRPr="004B18BB" w:rsidTr="0093765A">
        <w:trPr>
          <w:trHeight w:val="562"/>
        </w:trPr>
        <w:tc>
          <w:tcPr>
            <w:tcW w:w="5073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rPr>
                <w:sz w:val="18"/>
                <w:szCs w:val="18"/>
              </w:rPr>
            </w:pPr>
            <w:r w:rsidRPr="004B18BB">
              <w:rPr>
                <w:sz w:val="18"/>
                <w:szCs w:val="18"/>
              </w:rPr>
              <w:t>w celu prowadzenia tablic ogłoszeń i gablot informacyjnych</w:t>
            </w:r>
          </w:p>
        </w:tc>
        <w:tc>
          <w:tcPr>
            <w:tcW w:w="579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662AD" w:rsidRPr="004B18BB" w:rsidRDefault="00F662AD" w:rsidP="00937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662AD" w:rsidRDefault="00F662AD" w:rsidP="001C758A">
      <w:pPr>
        <w:spacing w:line="240" w:lineRule="auto"/>
        <w:jc w:val="both"/>
        <w:rPr>
          <w:sz w:val="18"/>
          <w:szCs w:val="18"/>
        </w:rPr>
      </w:pPr>
    </w:p>
    <w:p w:rsidR="00F662AD" w:rsidRPr="007C5D8A" w:rsidRDefault="00F662AD" w:rsidP="001C758A">
      <w:pPr>
        <w:spacing w:line="240" w:lineRule="auto"/>
        <w:jc w:val="both"/>
        <w:rPr>
          <w:sz w:val="18"/>
          <w:szCs w:val="18"/>
        </w:rPr>
      </w:pPr>
      <w:r w:rsidRPr="007C5D8A">
        <w:rPr>
          <w:sz w:val="18"/>
          <w:szCs w:val="18"/>
        </w:rPr>
        <w:t>Podaję dane osobowe dobrowolnie i oświadczam, że zapoznałem(-am)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F662AD" w:rsidRPr="007C5D8A" w:rsidRDefault="00F662AD" w:rsidP="001C758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niniejsza zgoda może zostać cofnięta w dowolnym momencie poprzez złożenie oświadczenia w tej samej formie,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jakiej zgoda została wyrażona. Wycofanie zgody nie wpływa na zgodność z prawem przetwarzania, którego dokonano na podstawie zgody przed jej wycofaniem,</w:t>
      </w:r>
    </w:p>
    <w:p w:rsidR="00F662AD" w:rsidRPr="007C5D8A" w:rsidRDefault="00F662AD" w:rsidP="001C758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dane osobowe przetwarzane na podstawie niniejszej zgody nie będą podlegały zautomatyzowanemu podejmowaniu decyzji, w tym profilowaniu.</w:t>
      </w:r>
    </w:p>
    <w:p w:rsidR="00F662AD" w:rsidRPr="007C5D8A" w:rsidRDefault="00F662AD" w:rsidP="001C758A">
      <w:pPr>
        <w:jc w:val="both"/>
        <w:rPr>
          <w:sz w:val="18"/>
          <w:szCs w:val="18"/>
        </w:rPr>
      </w:pPr>
    </w:p>
    <w:p w:rsidR="00F662AD" w:rsidRPr="00D75938" w:rsidRDefault="00F662AD" w:rsidP="001C758A">
      <w:pPr>
        <w:ind w:left="4956"/>
        <w:jc w:val="both"/>
        <w:rPr>
          <w:i/>
          <w:iCs/>
          <w:sz w:val="18"/>
          <w:szCs w:val="18"/>
        </w:rPr>
      </w:pPr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             </w:t>
      </w:r>
      <w:r>
        <w:rPr>
          <w:i/>
          <w:iCs/>
          <w:sz w:val="18"/>
          <w:szCs w:val="18"/>
        </w:rPr>
        <w:tab/>
        <w:t xml:space="preserve">       </w:t>
      </w:r>
      <w:r w:rsidRPr="007C5D8A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podpis</w:t>
      </w:r>
      <w:r w:rsidRPr="007C5D8A">
        <w:rPr>
          <w:i/>
          <w:iCs/>
          <w:sz w:val="18"/>
          <w:szCs w:val="18"/>
        </w:rPr>
        <w:t>)</w:t>
      </w:r>
    </w:p>
    <w:sectPr w:rsidR="00F662AD" w:rsidRPr="00D75938" w:rsidSect="001C758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AD" w:rsidRDefault="00F662AD" w:rsidP="004D4E71">
      <w:pPr>
        <w:spacing w:after="0" w:line="240" w:lineRule="auto"/>
      </w:pPr>
      <w:r>
        <w:separator/>
      </w:r>
    </w:p>
  </w:endnote>
  <w:endnote w:type="continuationSeparator" w:id="0">
    <w:p w:rsidR="00F662AD" w:rsidRDefault="00F662AD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AD" w:rsidRDefault="00F662AD" w:rsidP="004D4E71">
      <w:pPr>
        <w:spacing w:after="0" w:line="240" w:lineRule="auto"/>
      </w:pPr>
      <w:r>
        <w:separator/>
      </w:r>
    </w:p>
  </w:footnote>
  <w:footnote w:type="continuationSeparator" w:id="0">
    <w:p w:rsidR="00F662AD" w:rsidRDefault="00F662AD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71"/>
    <w:rsid w:val="000014C1"/>
    <w:rsid w:val="00073A41"/>
    <w:rsid w:val="000D1CB7"/>
    <w:rsid w:val="001C758A"/>
    <w:rsid w:val="001F0D8A"/>
    <w:rsid w:val="002056AD"/>
    <w:rsid w:val="00303C6F"/>
    <w:rsid w:val="00361283"/>
    <w:rsid w:val="003A0FD1"/>
    <w:rsid w:val="003E404A"/>
    <w:rsid w:val="0046264C"/>
    <w:rsid w:val="004701F5"/>
    <w:rsid w:val="004B18BB"/>
    <w:rsid w:val="004D3D7E"/>
    <w:rsid w:val="004D4E71"/>
    <w:rsid w:val="004F0977"/>
    <w:rsid w:val="004F7FAE"/>
    <w:rsid w:val="00525496"/>
    <w:rsid w:val="0054653A"/>
    <w:rsid w:val="00547FC2"/>
    <w:rsid w:val="00583466"/>
    <w:rsid w:val="00590C22"/>
    <w:rsid w:val="005C679D"/>
    <w:rsid w:val="00637E7B"/>
    <w:rsid w:val="00740EB4"/>
    <w:rsid w:val="00745DBF"/>
    <w:rsid w:val="007C5D8A"/>
    <w:rsid w:val="0082252D"/>
    <w:rsid w:val="00880A90"/>
    <w:rsid w:val="008C1A17"/>
    <w:rsid w:val="0093765A"/>
    <w:rsid w:val="00950A79"/>
    <w:rsid w:val="00985A31"/>
    <w:rsid w:val="0098785F"/>
    <w:rsid w:val="009B57EA"/>
    <w:rsid w:val="00A90ED2"/>
    <w:rsid w:val="00A94F8E"/>
    <w:rsid w:val="00A97CCE"/>
    <w:rsid w:val="00AA5C49"/>
    <w:rsid w:val="00AC1BC8"/>
    <w:rsid w:val="00AE10EF"/>
    <w:rsid w:val="00B806D8"/>
    <w:rsid w:val="00BF1A25"/>
    <w:rsid w:val="00C812EE"/>
    <w:rsid w:val="00C81D94"/>
    <w:rsid w:val="00C82D4E"/>
    <w:rsid w:val="00D5557D"/>
    <w:rsid w:val="00D73302"/>
    <w:rsid w:val="00D74CDB"/>
    <w:rsid w:val="00D75938"/>
    <w:rsid w:val="00E54213"/>
    <w:rsid w:val="00F306F7"/>
    <w:rsid w:val="00F645A7"/>
    <w:rsid w:val="00F6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D4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D4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4E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30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0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0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0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06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73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0FD1"/>
    <w:pPr>
      <w:ind w:left="720"/>
    </w:pPr>
  </w:style>
  <w:style w:type="character" w:styleId="Hyperlink">
    <w:name w:val="Hyperlink"/>
    <w:basedOn w:val="DefaultParagraphFont"/>
    <w:uiPriority w:val="99"/>
    <w:rsid w:val="00361283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642</Words>
  <Characters>3856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Janus</cp:lastModifiedBy>
  <cp:revision>22</cp:revision>
  <cp:lastPrinted>2018-06-04T10:46:00Z</cp:lastPrinted>
  <dcterms:created xsi:type="dcterms:W3CDTF">2018-05-06T17:16:00Z</dcterms:created>
  <dcterms:modified xsi:type="dcterms:W3CDTF">2018-06-04T10:46:00Z</dcterms:modified>
</cp:coreProperties>
</file>