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9" w:rsidRDefault="004964F9" w:rsidP="003230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4964F9" w:rsidRDefault="004964F9" w:rsidP="003230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wnioskodawcy</w:t>
      </w:r>
    </w:p>
    <w:p w:rsidR="004964F9" w:rsidRDefault="004964F9" w:rsidP="003230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(rodzica kandydata)</w:t>
      </w:r>
    </w:p>
    <w:p w:rsidR="004964F9" w:rsidRDefault="004964F9" w:rsidP="0032301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4964F9" w:rsidRDefault="004964F9" w:rsidP="003230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……………………………………………...</w:t>
      </w:r>
    </w:p>
    <w:p w:rsidR="004964F9" w:rsidRPr="00A536FC" w:rsidRDefault="004964F9" w:rsidP="0032301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wnioskodawcy i telefon kontaktowy</w:t>
      </w:r>
    </w:p>
    <w:p w:rsidR="004964F9" w:rsidRPr="00DD7909" w:rsidRDefault="004964F9" w:rsidP="0032301E">
      <w:pPr>
        <w:jc w:val="right"/>
        <w:rPr>
          <w:rFonts w:ascii="Times New Roman" w:hAnsi="Times New Roman"/>
          <w:sz w:val="28"/>
          <w:szCs w:val="28"/>
        </w:rPr>
      </w:pPr>
      <w:r w:rsidRPr="00DD7909">
        <w:rPr>
          <w:rFonts w:ascii="Times New Roman" w:hAnsi="Times New Roman"/>
          <w:sz w:val="28"/>
          <w:szCs w:val="28"/>
        </w:rPr>
        <w:t>Dyrektor</w:t>
      </w:r>
    </w:p>
    <w:p w:rsidR="004964F9" w:rsidRPr="00DD7909" w:rsidRDefault="004964F9" w:rsidP="003230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Szkoły Podstawowej </w:t>
      </w:r>
      <w:r w:rsidRPr="00DD7909">
        <w:rPr>
          <w:rFonts w:ascii="Times New Roman" w:hAnsi="Times New Roman"/>
          <w:sz w:val="28"/>
          <w:szCs w:val="28"/>
        </w:rPr>
        <w:t xml:space="preserve">nr </w:t>
      </w:r>
      <w:r>
        <w:rPr>
          <w:rFonts w:ascii="Times New Roman" w:hAnsi="Times New Roman"/>
          <w:sz w:val="28"/>
          <w:szCs w:val="28"/>
        </w:rPr>
        <w:t>24</w:t>
      </w:r>
    </w:p>
    <w:p w:rsidR="004964F9" w:rsidRPr="000460C2" w:rsidRDefault="004964F9" w:rsidP="000460C2">
      <w:pPr>
        <w:jc w:val="right"/>
        <w:rPr>
          <w:rFonts w:ascii="Times New Roman" w:hAnsi="Times New Roman"/>
          <w:sz w:val="28"/>
          <w:szCs w:val="28"/>
        </w:rPr>
      </w:pPr>
      <w:r w:rsidRPr="00DD7909">
        <w:rPr>
          <w:rFonts w:ascii="Times New Roman" w:hAnsi="Times New Roman"/>
          <w:sz w:val="28"/>
          <w:szCs w:val="28"/>
        </w:rPr>
        <w:t>w Chorzowie</w:t>
      </w:r>
    </w:p>
    <w:p w:rsidR="004964F9" w:rsidRPr="00103CF3" w:rsidRDefault="004964F9" w:rsidP="0032301E">
      <w:pPr>
        <w:jc w:val="center"/>
        <w:rPr>
          <w:rFonts w:ascii="Times New Roman" w:hAnsi="Times New Roman"/>
          <w:sz w:val="32"/>
          <w:szCs w:val="32"/>
        </w:rPr>
      </w:pPr>
      <w:r w:rsidRPr="00103CF3">
        <w:rPr>
          <w:rFonts w:ascii="Times New Roman" w:hAnsi="Times New Roman"/>
          <w:sz w:val="32"/>
          <w:szCs w:val="32"/>
        </w:rPr>
        <w:t>Zgłoszenie</w:t>
      </w:r>
      <w:r>
        <w:rPr>
          <w:rFonts w:ascii="Times New Roman" w:hAnsi="Times New Roman"/>
          <w:sz w:val="32"/>
          <w:szCs w:val="32"/>
        </w:rPr>
        <w:t xml:space="preserve"> do szkoły podstawowej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kandydata ………………………………………………….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Data urodzenia, miejsce urodzenia i pesel kandydata (gdy brak nr pesel – seria i numer paszportu lub innego dokumentu potwierdzającego tożsamość):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 ………………………………………………….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Imiona i nazwiska rodziców / prawnych opiekunów: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……………………………..…………………………….……………………………………..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miejsca zamieszkania kandydata ……………….……………………………………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Adres zamieszkania rodziców/ prawnych opiekunów kandydata: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matki - …………………………………..….………………………………………………..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ojca - …………………………………………………………………………………………</w:t>
      </w:r>
    </w:p>
    <w:p w:rsidR="004964F9" w:rsidRDefault="004964F9" w:rsidP="003230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Adres poczty elektronicznej i numery telefonu rodziców/ prawnych opiekunów kandydata (jeśli je posiadają): </w:t>
      </w:r>
    </w:p>
    <w:p w:rsidR="004964F9" w:rsidRDefault="004964F9" w:rsidP="00046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964F9" w:rsidRDefault="004964F9" w:rsidP="00046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Chorzów, dnia: ………………………..</w:t>
      </w:r>
    </w:p>
    <w:p w:rsidR="004964F9" w:rsidRDefault="004964F9" w:rsidP="00D900B1">
      <w:pPr>
        <w:rPr>
          <w:rFonts w:ascii="Times New Roman" w:hAnsi="Times New Roman"/>
          <w:sz w:val="24"/>
          <w:szCs w:val="24"/>
        </w:rPr>
      </w:pPr>
      <w:r w:rsidRPr="000460C2">
        <w:rPr>
          <w:rFonts w:ascii="Arial" w:hAnsi="Arial" w:cs="Arial"/>
          <w:i/>
          <w:iCs/>
          <w:color w:val="262626"/>
          <w:shd w:val="clear" w:color="auto" w:fill="FFFFFF"/>
        </w:rPr>
        <w:t>Wyrażam zgodę na przetwarzanie moich danych osobowych dla potrzeb niezbędnych do realizacji procesu rekrutacji (zgodnie z Ustawą z dnia 29.08.1997 roku o Ochronie Danych Osobowych; tekst jednolity: </w:t>
      </w:r>
      <w:r w:rsidRPr="000460C2">
        <w:rPr>
          <w:rFonts w:ascii="Arial" w:hAnsi="Arial" w:cs="Arial"/>
          <w:b/>
          <w:bCs/>
          <w:i/>
          <w:iCs/>
          <w:color w:val="262626"/>
          <w:shd w:val="clear" w:color="auto" w:fill="FFFFFF"/>
        </w:rPr>
        <w:t>Dz. U. 2016 r. poz. 922</w:t>
      </w:r>
      <w:r w:rsidRPr="000460C2">
        <w:rPr>
          <w:rFonts w:ascii="Arial" w:hAnsi="Arial" w:cs="Arial"/>
          <w:i/>
          <w:iCs/>
          <w:color w:val="262626"/>
          <w:shd w:val="clear" w:color="auto" w:fill="FFFFFF"/>
        </w:rPr>
        <w:t>).</w:t>
      </w:r>
      <w:r w:rsidRPr="00D900B1">
        <w:rPr>
          <w:rFonts w:ascii="Times New Roman" w:hAnsi="Times New Roman"/>
          <w:sz w:val="24"/>
          <w:szCs w:val="24"/>
        </w:rPr>
        <w:t xml:space="preserve"> </w:t>
      </w:r>
    </w:p>
    <w:p w:rsidR="004964F9" w:rsidRDefault="004964F9" w:rsidP="00D900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64F9" w:rsidRDefault="004964F9" w:rsidP="00D900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rodziców / prawnych opiekunów</w:t>
      </w:r>
    </w:p>
    <w:p w:rsidR="004964F9" w:rsidRPr="00F86445" w:rsidRDefault="004964F9" w:rsidP="00F864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sectPr w:rsidR="004964F9" w:rsidRPr="00F86445" w:rsidSect="00D3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01E"/>
    <w:rsid w:val="000460C2"/>
    <w:rsid w:val="00061EEF"/>
    <w:rsid w:val="00103CF3"/>
    <w:rsid w:val="00267A8B"/>
    <w:rsid w:val="0032301E"/>
    <w:rsid w:val="00403CC9"/>
    <w:rsid w:val="004964F9"/>
    <w:rsid w:val="005C4163"/>
    <w:rsid w:val="006E6BAB"/>
    <w:rsid w:val="00800DD3"/>
    <w:rsid w:val="00A52819"/>
    <w:rsid w:val="00A536FC"/>
    <w:rsid w:val="00D3366E"/>
    <w:rsid w:val="00D900B1"/>
    <w:rsid w:val="00DD7909"/>
    <w:rsid w:val="00F17F89"/>
    <w:rsid w:val="00F86445"/>
    <w:rsid w:val="00F8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Kurek</dc:creator>
  <cp:keywords/>
  <dc:description/>
  <cp:lastModifiedBy>Gość</cp:lastModifiedBy>
  <cp:revision>5</cp:revision>
  <cp:lastPrinted>2018-02-28T09:32:00Z</cp:lastPrinted>
  <dcterms:created xsi:type="dcterms:W3CDTF">2018-01-30T13:49:00Z</dcterms:created>
  <dcterms:modified xsi:type="dcterms:W3CDTF">2018-03-06T17:27:00Z</dcterms:modified>
</cp:coreProperties>
</file>