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F" w:rsidRDefault="00237F0F" w:rsidP="009101AC"/>
    <w:p w:rsidR="00237F0F" w:rsidRPr="00A859C5" w:rsidRDefault="00237F0F" w:rsidP="00A859C5">
      <w:pPr>
        <w:suppressAutoHyphens/>
        <w:spacing w:line="360" w:lineRule="auto"/>
        <w:contextualSpacing/>
        <w:jc w:val="both"/>
        <w:rPr>
          <w:rFonts w:ascii="Arial" w:hAnsi="Arial" w:cs="Arial"/>
          <w:i/>
          <w:sz w:val="20"/>
          <w:szCs w:val="22"/>
          <w:lang w:val="pl-PL" w:eastAsia="pl-PL"/>
        </w:rPr>
      </w:pPr>
      <w:r w:rsidRPr="00A859C5">
        <w:rPr>
          <w:rFonts w:ascii="Arial" w:hAnsi="Arial" w:cs="Arial"/>
          <w:i/>
          <w:sz w:val="20"/>
          <w:szCs w:val="22"/>
          <w:lang w:val="pl-PL" w:eastAsia="pl-PL"/>
        </w:rPr>
        <w:t>Załącznik nr 2 – Lista uczestników zajęć z doradztwa edukacyjno-zawodowego w ramach Szkolnego Punktu Informacji i Kariery</w:t>
      </w:r>
    </w:p>
    <w:p w:rsidR="00237F0F" w:rsidRPr="00A859C5" w:rsidRDefault="00237F0F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237F0F" w:rsidRPr="00A859C5" w:rsidRDefault="00237F0F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237F0F" w:rsidRPr="00A859C5" w:rsidRDefault="00237F0F" w:rsidP="00A859C5">
      <w:pPr>
        <w:jc w:val="center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b/>
          <w:sz w:val="22"/>
          <w:lang w:val="pl-PL"/>
        </w:rPr>
        <w:t>Szkoła</w:t>
      </w:r>
      <w:r w:rsidRPr="00A859C5">
        <w:rPr>
          <w:rFonts w:ascii="Arial" w:hAnsi="Arial" w:cs="Arial"/>
          <w:b/>
          <w:sz w:val="22"/>
          <w:vertAlign w:val="superscript"/>
          <w:lang w:val="pl-PL"/>
        </w:rPr>
        <w:footnoteReference w:id="1"/>
      </w:r>
      <w:r w:rsidRPr="00A859C5">
        <w:rPr>
          <w:rFonts w:ascii="Arial" w:hAnsi="Arial" w:cs="Arial"/>
          <w:b/>
          <w:sz w:val="22"/>
          <w:lang w:val="pl-PL"/>
        </w:rPr>
        <w:t>:</w:t>
      </w:r>
      <w:r w:rsidRPr="00A859C5">
        <w:rPr>
          <w:rFonts w:ascii="Arial" w:hAnsi="Arial" w:cs="Arial"/>
          <w:sz w:val="22"/>
          <w:lang w:val="pl-PL"/>
        </w:rPr>
        <w:t xml:space="preserve"> …………………………………………………………………………………...... ………………………………………………………………………………………………… </w:t>
      </w:r>
    </w:p>
    <w:p w:rsidR="00237F0F" w:rsidRPr="00A859C5" w:rsidRDefault="00237F0F" w:rsidP="00A859C5">
      <w:pPr>
        <w:jc w:val="center"/>
        <w:rPr>
          <w:rFonts w:ascii="Arial" w:hAnsi="Arial" w:cs="Arial"/>
          <w:sz w:val="20"/>
          <w:lang w:val="pl-PL"/>
        </w:rPr>
      </w:pPr>
      <w:r w:rsidRPr="00A859C5">
        <w:rPr>
          <w:rFonts w:ascii="Arial" w:hAnsi="Arial" w:cs="Arial"/>
          <w:sz w:val="22"/>
          <w:lang w:val="pl-PL"/>
        </w:rPr>
        <w:t>(</w:t>
      </w:r>
      <w:r w:rsidRPr="00A859C5">
        <w:rPr>
          <w:rFonts w:ascii="Arial" w:hAnsi="Arial" w:cs="Arial"/>
          <w:sz w:val="20"/>
          <w:lang w:val="pl-PL"/>
        </w:rPr>
        <w:t>nazwa i adres)</w:t>
      </w:r>
    </w:p>
    <w:p w:rsidR="00237F0F" w:rsidRPr="00A859C5" w:rsidRDefault="00237F0F" w:rsidP="00A859C5">
      <w:pPr>
        <w:jc w:val="center"/>
        <w:rPr>
          <w:rFonts w:ascii="Arial" w:hAnsi="Arial" w:cs="Arial"/>
          <w:sz w:val="22"/>
          <w:lang w:val="pl-PL"/>
        </w:rPr>
      </w:pPr>
    </w:p>
    <w:p w:rsidR="00237F0F" w:rsidRPr="00A859C5" w:rsidRDefault="00237F0F" w:rsidP="00A859C5">
      <w:pPr>
        <w:suppressAutoHyphens/>
        <w:spacing w:line="360" w:lineRule="auto"/>
        <w:contextualSpacing/>
        <w:jc w:val="center"/>
        <w:rPr>
          <w:rFonts w:ascii="Arial" w:hAnsi="Arial" w:cs="Arial"/>
          <w:b/>
          <w:szCs w:val="22"/>
          <w:lang w:val="pl-PL" w:eastAsia="pl-PL"/>
        </w:rPr>
      </w:pPr>
      <w:r w:rsidRPr="00A859C5">
        <w:rPr>
          <w:rFonts w:ascii="Arial" w:hAnsi="Arial" w:cs="Arial"/>
          <w:b/>
          <w:szCs w:val="22"/>
          <w:lang w:val="pl-PL" w:eastAsia="pl-PL"/>
        </w:rPr>
        <w:t>Lista uczestników zajęć z zakresu doradztwa  edukacyjno-zawodowego</w:t>
      </w:r>
    </w:p>
    <w:p w:rsidR="00237F0F" w:rsidRPr="00A859C5" w:rsidRDefault="00237F0F" w:rsidP="00A859C5">
      <w:pPr>
        <w:jc w:val="center"/>
        <w:rPr>
          <w:rFonts w:ascii="Arial" w:hAnsi="Arial" w:cs="Arial"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7377"/>
      </w:tblGrid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Imię i Nazwisko</w:t>
            </w: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37F0F" w:rsidRPr="00A859C5" w:rsidTr="00944AF6">
        <w:trPr>
          <w:jc w:val="center"/>
        </w:trPr>
        <w:tc>
          <w:tcPr>
            <w:tcW w:w="701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7377" w:type="dxa"/>
          </w:tcPr>
          <w:p w:rsidR="00237F0F" w:rsidRPr="00A859C5" w:rsidRDefault="00237F0F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237F0F" w:rsidRPr="00A859C5" w:rsidRDefault="00237F0F" w:rsidP="00A859C5">
      <w:pPr>
        <w:jc w:val="center"/>
        <w:rPr>
          <w:rFonts w:ascii="Arial" w:hAnsi="Arial" w:cs="Arial"/>
          <w:sz w:val="22"/>
          <w:lang w:val="pl-PL"/>
        </w:rPr>
      </w:pPr>
    </w:p>
    <w:p w:rsidR="00237F0F" w:rsidRPr="00A859C5" w:rsidRDefault="00237F0F" w:rsidP="00A859C5">
      <w:pPr>
        <w:rPr>
          <w:rFonts w:ascii="Arial" w:hAnsi="Arial" w:cs="Arial"/>
          <w:sz w:val="22"/>
        </w:rPr>
      </w:pPr>
    </w:p>
    <w:p w:rsidR="00237F0F" w:rsidRPr="00A859C5" w:rsidRDefault="00237F0F" w:rsidP="00A859C5">
      <w:pPr>
        <w:jc w:val="center"/>
        <w:rPr>
          <w:rFonts w:ascii="Arial" w:hAnsi="Arial" w:cs="Arial"/>
          <w:sz w:val="22"/>
        </w:rPr>
      </w:pPr>
    </w:p>
    <w:p w:rsidR="00237F0F" w:rsidRPr="00A859C5" w:rsidRDefault="00237F0F" w:rsidP="00A859C5">
      <w:pPr>
        <w:jc w:val="center"/>
        <w:rPr>
          <w:rFonts w:ascii="Arial" w:hAnsi="Arial" w:cs="Arial"/>
          <w:sz w:val="22"/>
        </w:rPr>
      </w:pPr>
    </w:p>
    <w:p w:rsidR="00237F0F" w:rsidRPr="00A859C5" w:rsidRDefault="00237F0F" w:rsidP="00A859C5">
      <w:pPr>
        <w:jc w:val="both"/>
        <w:rPr>
          <w:rFonts w:ascii="Arial" w:hAnsi="Arial" w:cs="Arial"/>
          <w:i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Potwierdzam, że uczniowie zostali zrekrutowani zgodnie z kryteriami rekrutacyjnymi zawartymi w „</w:t>
      </w:r>
      <w:r w:rsidRPr="00A859C5">
        <w:rPr>
          <w:rFonts w:ascii="Arial" w:hAnsi="Arial" w:cs="Arial"/>
          <w:i/>
          <w:sz w:val="22"/>
          <w:lang w:val="pl-PL"/>
        </w:rPr>
        <w:t xml:space="preserve">Regulaminu rekrutacji i uczestnictwa w zajęciach z doradztwa edukacyjno-zawodowego </w:t>
      </w:r>
    </w:p>
    <w:p w:rsidR="00237F0F" w:rsidRPr="00A859C5" w:rsidRDefault="00237F0F" w:rsidP="00A859C5">
      <w:pPr>
        <w:jc w:val="both"/>
        <w:rPr>
          <w:rFonts w:ascii="Arial" w:hAnsi="Arial" w:cs="Arial"/>
          <w:i/>
          <w:sz w:val="22"/>
          <w:lang w:val="pl-PL"/>
        </w:rPr>
      </w:pPr>
      <w:r w:rsidRPr="00A859C5">
        <w:rPr>
          <w:rFonts w:ascii="Arial" w:hAnsi="Arial" w:cs="Arial"/>
          <w:i/>
          <w:sz w:val="22"/>
          <w:lang w:val="pl-PL"/>
        </w:rPr>
        <w:t>w Szkolnym Punkcie informacji i Kariery w ramach projektu „Modernizacja kształcenia zawodowego w Małopolsce II”</w:t>
      </w:r>
    </w:p>
    <w:p w:rsidR="00237F0F" w:rsidRPr="00A859C5" w:rsidRDefault="00237F0F" w:rsidP="00A859C5">
      <w:pPr>
        <w:jc w:val="both"/>
        <w:rPr>
          <w:rFonts w:ascii="Arial" w:hAnsi="Arial" w:cs="Arial"/>
          <w:sz w:val="22"/>
          <w:lang w:val="pl-PL"/>
        </w:rPr>
      </w:pPr>
    </w:p>
    <w:p w:rsidR="00237F0F" w:rsidRPr="00A859C5" w:rsidRDefault="00237F0F" w:rsidP="00A859C5">
      <w:pPr>
        <w:jc w:val="center"/>
        <w:rPr>
          <w:rFonts w:ascii="Arial" w:hAnsi="Arial" w:cs="Arial"/>
          <w:sz w:val="22"/>
          <w:lang w:val="pl-PL"/>
        </w:rPr>
      </w:pPr>
    </w:p>
    <w:p w:rsidR="00237F0F" w:rsidRPr="00A859C5" w:rsidRDefault="00237F0F" w:rsidP="00A859C5">
      <w:pPr>
        <w:jc w:val="center"/>
        <w:rPr>
          <w:rFonts w:ascii="Arial" w:hAnsi="Arial" w:cs="Arial"/>
          <w:sz w:val="22"/>
          <w:lang w:val="pl-PL"/>
        </w:rPr>
      </w:pPr>
    </w:p>
    <w:p w:rsidR="00237F0F" w:rsidRPr="00A859C5" w:rsidRDefault="00237F0F" w:rsidP="00A859C5">
      <w:pPr>
        <w:rPr>
          <w:rFonts w:ascii="Arial" w:hAnsi="Arial" w:cs="Arial"/>
          <w:sz w:val="22"/>
          <w:lang w:val="pl-PL"/>
        </w:rPr>
      </w:pPr>
    </w:p>
    <w:p w:rsidR="00237F0F" w:rsidRPr="00A859C5" w:rsidRDefault="00237F0F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…………….………………</w:t>
      </w:r>
    </w:p>
    <w:p w:rsidR="00237F0F" w:rsidRPr="00A859C5" w:rsidRDefault="00237F0F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Podpis dyrektora szkoły lub</w:t>
      </w:r>
    </w:p>
    <w:p w:rsidR="00237F0F" w:rsidRPr="00A859C5" w:rsidRDefault="00237F0F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Partnera</w:t>
      </w:r>
      <w:bookmarkStart w:id="0" w:name="_GoBack"/>
      <w:bookmarkEnd w:id="0"/>
    </w:p>
    <w:sectPr w:rsidR="00237F0F" w:rsidRPr="00A859C5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0F" w:rsidRDefault="00237F0F" w:rsidP="00C77112">
      <w:r>
        <w:separator/>
      </w:r>
    </w:p>
  </w:endnote>
  <w:endnote w:type="continuationSeparator" w:id="0">
    <w:p w:rsidR="00237F0F" w:rsidRDefault="00237F0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0F" w:rsidRPr="00E54D66" w:rsidRDefault="00237F0F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237F0F" w:rsidRPr="00563AB0" w:rsidRDefault="00237F0F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0F" w:rsidRDefault="00237F0F" w:rsidP="00C77112">
      <w:r>
        <w:separator/>
      </w:r>
    </w:p>
  </w:footnote>
  <w:footnote w:type="continuationSeparator" w:id="0">
    <w:p w:rsidR="00237F0F" w:rsidRDefault="00237F0F" w:rsidP="00C77112">
      <w:r>
        <w:continuationSeparator/>
      </w:r>
    </w:p>
  </w:footnote>
  <w:footnote w:id="1">
    <w:p w:rsidR="00237F0F" w:rsidRDefault="00237F0F" w:rsidP="00A859C5">
      <w:pPr>
        <w:pStyle w:val="FootnoteText"/>
      </w:pPr>
      <w:r>
        <w:rPr>
          <w:rStyle w:val="FootnoteReference"/>
        </w:rPr>
        <w:footnoteRef/>
      </w:r>
      <w:r w:rsidRPr="00F420CB">
        <w:t xml:space="preserve"> Lista powinna być przygotowana osobno dla szkół.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0F" w:rsidRDefault="00237F0F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0F" w:rsidRPr="00E7584B" w:rsidRDefault="00237F0F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237F0F" w:rsidRDefault="00237F0F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0F" w:rsidRDefault="00237F0F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D3A00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37F0F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025F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966D2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0776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3159D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13C70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44AF6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859C5"/>
    <w:rsid w:val="00AC0134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D66"/>
    <w:rsid w:val="00E74524"/>
    <w:rsid w:val="00E7584B"/>
    <w:rsid w:val="00E92138"/>
    <w:rsid w:val="00EB1BC6"/>
    <w:rsid w:val="00EB22D9"/>
    <w:rsid w:val="00EC715A"/>
    <w:rsid w:val="00ED1589"/>
    <w:rsid w:val="00EF4ADA"/>
    <w:rsid w:val="00F22FDC"/>
    <w:rsid w:val="00F316DC"/>
    <w:rsid w:val="00F34B74"/>
    <w:rsid w:val="00F420CB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104</Words>
  <Characters>629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Kate</cp:lastModifiedBy>
  <cp:revision>2</cp:revision>
  <dcterms:created xsi:type="dcterms:W3CDTF">2018-02-03T09:52:00Z</dcterms:created>
  <dcterms:modified xsi:type="dcterms:W3CDTF">2018-02-03T09:52:00Z</dcterms:modified>
</cp:coreProperties>
</file>