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44" w:rsidRPr="004D52AC" w:rsidRDefault="00E25644" w:rsidP="0091306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D52AC">
        <w:rPr>
          <w:rFonts w:ascii="Times New Roman" w:hAnsi="Times New Roman"/>
          <w:b/>
          <w:sz w:val="32"/>
          <w:szCs w:val="32"/>
        </w:rPr>
        <w:t>W</w:t>
      </w:r>
      <w:r>
        <w:rPr>
          <w:rFonts w:ascii="Times New Roman" w:hAnsi="Times New Roman"/>
          <w:b/>
          <w:sz w:val="32"/>
          <w:szCs w:val="32"/>
        </w:rPr>
        <w:t xml:space="preserve">YPRAWKA DO </w:t>
      </w:r>
      <w:r w:rsidRPr="004D52AC">
        <w:rPr>
          <w:rFonts w:ascii="Times New Roman" w:hAnsi="Times New Roman"/>
          <w:b/>
          <w:sz w:val="32"/>
          <w:szCs w:val="32"/>
        </w:rPr>
        <w:t>ZERÓWKI</w:t>
      </w:r>
    </w:p>
    <w:p w:rsidR="00E25644" w:rsidRDefault="00E25644" w:rsidP="00926F6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Wygodne obuwie na zmianę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Piórnik wraz  z wyposażeniem (ołówek, kredki ołówkowe BAMBINO, gumka, temperówka, linijka, nożyczki)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Kredki </w:t>
      </w:r>
      <w:r w:rsidRPr="00926F68">
        <w:rPr>
          <w:rFonts w:ascii="Times New Roman" w:hAnsi="Times New Roman"/>
          <w:i/>
          <w:sz w:val="28"/>
          <w:szCs w:val="28"/>
        </w:rPr>
        <w:t>BAMBINO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D52AC">
        <w:rPr>
          <w:rFonts w:ascii="Times New Roman" w:hAnsi="Times New Roman"/>
          <w:iCs/>
          <w:sz w:val="28"/>
          <w:szCs w:val="28"/>
        </w:rPr>
        <w:t>świecowe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Farby plakatowe w słoiczkach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pędzelki różnej grubości, pojemnik na wodę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kleje w sztyfcie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Blok techniczny biały A4</w:t>
      </w:r>
    </w:p>
    <w:p w:rsidR="00E25644" w:rsidRPr="00926F68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bloki techniczne z kolorowymi kartkami A4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1306A">
        <w:rPr>
          <w:rFonts w:ascii="Times New Roman" w:hAnsi="Times New Roman"/>
          <w:sz w:val="28"/>
          <w:szCs w:val="28"/>
        </w:rPr>
        <w:t>Plastelina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Papier kolorowy do wycinanek</w:t>
      </w:r>
    </w:p>
    <w:p w:rsidR="00E25644" w:rsidRPr="0091306A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Dwie teczki A4 z gumką</w:t>
      </w:r>
    </w:p>
    <w:p w:rsidR="00E25644" w:rsidRPr="00926F68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Podpisany worek ze strojem gimnastycznym- biała koszulka, spodenki , buty sportowe  (jeśli zmienne nie są typu sportowego)</w:t>
      </w:r>
    </w:p>
    <w:p w:rsidR="00E25644" w:rsidRPr="00926F68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Mokre chusteczki 2 paczki</w:t>
      </w:r>
    </w:p>
    <w:p w:rsidR="00E25644" w:rsidRPr="00926F68" w:rsidRDefault="00E25644" w:rsidP="00926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Suche chusteczki 2 opakowania</w:t>
      </w:r>
    </w:p>
    <w:p w:rsidR="00E25644" w:rsidRPr="0091306A" w:rsidRDefault="00E25644" w:rsidP="00926F68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E25644" w:rsidRPr="0091306A" w:rsidSect="0038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2F8"/>
    <w:multiLevelType w:val="hybridMultilevel"/>
    <w:tmpl w:val="388C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A"/>
    <w:rsid w:val="003874CE"/>
    <w:rsid w:val="004D52AC"/>
    <w:rsid w:val="006F5E9C"/>
    <w:rsid w:val="0091306A"/>
    <w:rsid w:val="00926F68"/>
    <w:rsid w:val="00A8345F"/>
    <w:rsid w:val="00D508A3"/>
    <w:rsid w:val="00E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0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DO ZERÓWKI</dc:title>
  <dc:subject/>
  <dc:creator>Nauczyciel</dc:creator>
  <cp:keywords/>
  <dc:description/>
  <cp:lastModifiedBy>J</cp:lastModifiedBy>
  <cp:revision>2</cp:revision>
  <dcterms:created xsi:type="dcterms:W3CDTF">2018-08-27T16:38:00Z</dcterms:created>
  <dcterms:modified xsi:type="dcterms:W3CDTF">2018-08-27T16:38:00Z</dcterms:modified>
</cp:coreProperties>
</file>