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CD" w:rsidRPr="008F6FA3" w:rsidRDefault="00846ECD" w:rsidP="0033253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W</w:t>
      </w:r>
      <w:r w:rsidRPr="003325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związku z wejściem w życie </w:t>
      </w:r>
      <w:r w:rsidRPr="00B4420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od dnia 25 maja 2018 roku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325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Rozporządzenia Parlamentu Europejskiego i Rady (UE) 2016/679 z dnia 27 kwietnia 2016 r.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Pr="003325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w sprawie ochrony osób fizycznych w związku z</w:t>
      </w:r>
      <w:r w:rsidRPr="00332538">
        <w:rPr>
          <w:rFonts w:ascii="Times New Roman" w:hAnsi="Times New Roman" w:cs="Times New Roman"/>
          <w:bCs/>
          <w:sz w:val="28"/>
          <w:szCs w:val="28"/>
        </w:rPr>
        <w:t xml:space="preserve">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bCs/>
          <w:sz w:val="28"/>
          <w:szCs w:val="28"/>
        </w:rPr>
        <w:t>zwanego dalej „</w:t>
      </w:r>
      <w:r w:rsidRPr="003325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RODO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”,</w:t>
      </w:r>
      <w:r w:rsidRPr="003325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zgodnie z </w:t>
      </w:r>
      <w:r w:rsidRPr="008F6F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art. 38 ust. 4 RODO,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Osoby, których dane dotyczą mogą </w:t>
      </w:r>
      <w:r w:rsidRPr="008F6F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kontakto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wać</w:t>
      </w:r>
      <w:r w:rsidRPr="008F6F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się z inspektorem ochrony danych we wszystkich sprawach związanych z przetwarzaniem ich danych osobowych oraz z wykonywaniem praw przysługujących im na mocy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RODO</w:t>
      </w:r>
      <w:r w:rsidRPr="008F6F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46ECD" w:rsidRDefault="00846ECD" w:rsidP="00332538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46ECD" w:rsidRPr="00332538" w:rsidRDefault="00846ECD" w:rsidP="00332538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F6FA3">
        <w:rPr>
          <w:color w:val="000000"/>
          <w:sz w:val="28"/>
          <w:szCs w:val="28"/>
          <w:bdr w:val="none" w:sz="0" w:space="0" w:color="auto" w:frame="1"/>
        </w:rPr>
        <w:t xml:space="preserve">W związku z powyższym informujemy, że  w </w:t>
      </w:r>
      <w:r>
        <w:rPr>
          <w:color w:val="000000"/>
          <w:sz w:val="28"/>
          <w:szCs w:val="28"/>
          <w:bdr w:val="none" w:sz="0" w:space="0" w:color="auto" w:frame="1"/>
        </w:rPr>
        <w:t xml:space="preserve">Zespole Szkolno–Przedszkolnym w Wojsce </w:t>
      </w:r>
      <w:r w:rsidRPr="008F6FA3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funkcję Inspektora Ochrony Danych Osobowych pełni 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   Jarosław Skowron.</w:t>
      </w:r>
    </w:p>
    <w:p w:rsidR="00846ECD" w:rsidRPr="008F6FA3" w:rsidRDefault="00846ECD" w:rsidP="00332538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F6FA3">
        <w:rPr>
          <w:color w:val="000000"/>
          <w:sz w:val="28"/>
          <w:szCs w:val="28"/>
          <w:bdr w:val="none" w:sz="0" w:space="0" w:color="auto" w:frame="1"/>
        </w:rPr>
        <w:t> </w:t>
      </w:r>
    </w:p>
    <w:p w:rsidR="00846ECD" w:rsidRPr="00B44208" w:rsidRDefault="00846ECD" w:rsidP="00332538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Strong"/>
          <w:b w:val="0"/>
          <w:color w:val="000000"/>
          <w:sz w:val="28"/>
          <w:szCs w:val="28"/>
          <w:u w:val="single"/>
          <w:bdr w:val="none" w:sz="0" w:space="0" w:color="auto" w:frame="1"/>
        </w:rPr>
        <w:t>D</w:t>
      </w:r>
      <w:r w:rsidRPr="00B44208">
        <w:rPr>
          <w:rStyle w:val="Strong"/>
          <w:b w:val="0"/>
          <w:color w:val="000000"/>
          <w:sz w:val="28"/>
          <w:szCs w:val="28"/>
          <w:u w:val="single"/>
          <w:bdr w:val="none" w:sz="0" w:space="0" w:color="auto" w:frame="1"/>
        </w:rPr>
        <w:t>ane do kontaktu</w:t>
      </w:r>
    </w:p>
    <w:p w:rsidR="00846ECD" w:rsidRPr="00B44208" w:rsidRDefault="00846ECD" w:rsidP="00332538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  <w:r w:rsidRPr="00B44208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e-mail : </w:t>
      </w:r>
      <w:r w:rsidRPr="00B44208">
        <w:rPr>
          <w:b/>
          <w:color w:val="000000"/>
          <w:sz w:val="28"/>
          <w:szCs w:val="28"/>
          <w:bdr w:val="none" w:sz="0" w:space="0" w:color="auto" w:frame="1"/>
          <w:lang w:val="en-US"/>
        </w:rPr>
        <w:t>przedszkole_wojska@poczta.fm</w:t>
      </w:r>
    </w:p>
    <w:p w:rsidR="00846ECD" w:rsidRPr="008F6FA3" w:rsidRDefault="00846ECD" w:rsidP="00332538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F6FA3">
        <w:rPr>
          <w:color w:val="000000"/>
          <w:sz w:val="28"/>
          <w:szCs w:val="28"/>
          <w:bdr w:val="none" w:sz="0" w:space="0" w:color="auto" w:frame="1"/>
        </w:rPr>
        <w:t>n</w:t>
      </w:r>
      <w:r>
        <w:rPr>
          <w:color w:val="000000"/>
          <w:sz w:val="28"/>
          <w:szCs w:val="28"/>
          <w:bdr w:val="none" w:sz="0" w:space="0" w:color="auto" w:frame="1"/>
        </w:rPr>
        <w:t>ume</w:t>
      </w:r>
      <w:r w:rsidRPr="008F6FA3">
        <w:rPr>
          <w:color w:val="000000"/>
          <w:sz w:val="28"/>
          <w:szCs w:val="28"/>
          <w:bdr w:val="none" w:sz="0" w:space="0" w:color="auto" w:frame="1"/>
        </w:rPr>
        <w:t>r tel</w:t>
      </w:r>
      <w:r>
        <w:rPr>
          <w:color w:val="000000"/>
          <w:sz w:val="28"/>
          <w:szCs w:val="28"/>
          <w:bdr w:val="none" w:sz="0" w:space="0" w:color="auto" w:frame="1"/>
        </w:rPr>
        <w:t xml:space="preserve">efonu </w:t>
      </w:r>
      <w:r w:rsidRPr="008F6FA3">
        <w:rPr>
          <w:color w:val="000000"/>
          <w:sz w:val="28"/>
          <w:szCs w:val="28"/>
          <w:bdr w:val="none" w:sz="0" w:space="0" w:color="auto" w:frame="1"/>
        </w:rPr>
        <w:t xml:space="preserve">: </w:t>
      </w:r>
      <w:r w:rsidRPr="00B44208">
        <w:rPr>
          <w:b/>
          <w:color w:val="000000"/>
          <w:sz w:val="28"/>
          <w:szCs w:val="28"/>
          <w:bdr w:val="none" w:sz="0" w:space="0" w:color="auto" w:frame="1"/>
        </w:rPr>
        <w:t>32 285 75 59</w:t>
      </w:r>
    </w:p>
    <w:p w:rsidR="00846ECD" w:rsidRDefault="00846ECD"/>
    <w:sectPr w:rsidR="00846ECD" w:rsidSect="00D9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538"/>
    <w:rsid w:val="00332538"/>
    <w:rsid w:val="004C2129"/>
    <w:rsid w:val="00846ECD"/>
    <w:rsid w:val="008E4224"/>
    <w:rsid w:val="008F6FA3"/>
    <w:rsid w:val="00B44208"/>
    <w:rsid w:val="00D868C5"/>
    <w:rsid w:val="00D93B51"/>
    <w:rsid w:val="00E7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32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33253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32538"/>
    <w:rPr>
      <w:rFonts w:cs="Times New Roman"/>
      <w:b/>
      <w:bCs/>
    </w:rPr>
  </w:style>
  <w:style w:type="paragraph" w:customStyle="1" w:styleId="Default">
    <w:name w:val="Default"/>
    <w:uiPriority w:val="99"/>
    <w:rsid w:val="0033253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121</Words>
  <Characters>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wejściem w życie od dnia 25 maja 2018 roku Rozporządzenia Parlamentu Europejskiego i Rady (UE) 2016/679 z dnia 27 kwietnia 2016 r</dc:title>
  <dc:subject/>
  <dc:creator>Nauczyciele ZSP</dc:creator>
  <cp:keywords/>
  <dc:description/>
  <cp:lastModifiedBy>Bożena</cp:lastModifiedBy>
  <cp:revision>2</cp:revision>
  <dcterms:created xsi:type="dcterms:W3CDTF">2018-06-11T11:40:00Z</dcterms:created>
  <dcterms:modified xsi:type="dcterms:W3CDTF">2018-06-11T11:40:00Z</dcterms:modified>
</cp:coreProperties>
</file>