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52" w:rsidRPr="00E03D33" w:rsidRDefault="003A4952" w:rsidP="00E03D33">
      <w:pPr>
        <w:jc w:val="center"/>
        <w:rPr>
          <w:b/>
          <w:sz w:val="28"/>
          <w:szCs w:val="28"/>
          <w:u w:val="single"/>
          <w:lang w:val="sk-SK"/>
        </w:rPr>
      </w:pPr>
      <w:r w:rsidRPr="00E03D33">
        <w:rPr>
          <w:b/>
          <w:sz w:val="28"/>
          <w:szCs w:val="28"/>
          <w:u w:val="single"/>
          <w:lang w:val="sk-SK"/>
        </w:rPr>
        <w:t xml:space="preserve">Spojená škola, Komárňanská 28, Nové Zámky, </w:t>
      </w:r>
    </w:p>
    <w:p w:rsidR="003A4952" w:rsidRDefault="003A4952" w:rsidP="00E03D33">
      <w:pPr>
        <w:jc w:val="center"/>
        <w:rPr>
          <w:b/>
          <w:sz w:val="28"/>
          <w:szCs w:val="28"/>
          <w:u w:val="single"/>
          <w:lang w:val="sk-SK"/>
        </w:rPr>
      </w:pPr>
      <w:r w:rsidRPr="00E03D33">
        <w:rPr>
          <w:b/>
          <w:sz w:val="28"/>
          <w:szCs w:val="28"/>
          <w:u w:val="single"/>
          <w:lang w:val="sk-SK"/>
        </w:rPr>
        <w:t>o. z. Stredná priemyselná škola elektrotechnická S. A. Jedlika</w:t>
      </w:r>
    </w:p>
    <w:p w:rsidR="003A4952" w:rsidRDefault="003A4952" w:rsidP="00E03D33">
      <w:pPr>
        <w:jc w:val="center"/>
        <w:rPr>
          <w:b/>
          <w:sz w:val="28"/>
          <w:szCs w:val="28"/>
          <w:u w:val="single"/>
          <w:lang w:val="sk-SK"/>
        </w:rPr>
      </w:pPr>
    </w:p>
    <w:p w:rsidR="003A4952" w:rsidRPr="00E03D33" w:rsidRDefault="003A4952" w:rsidP="00E03D33">
      <w:pPr>
        <w:jc w:val="center"/>
        <w:rPr>
          <w:b/>
          <w:sz w:val="28"/>
          <w:szCs w:val="28"/>
          <w:u w:val="single"/>
          <w:lang w:val="sk-SK"/>
        </w:rPr>
      </w:pPr>
    </w:p>
    <w:p w:rsidR="003A4952" w:rsidRDefault="003A4952" w:rsidP="00E03D33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Študijný odbor:  Technické a informatické služby v elektrotechnike</w:t>
      </w:r>
    </w:p>
    <w:p w:rsidR="003A4952" w:rsidRDefault="003A4952" w:rsidP="00E03D33">
      <w:pPr>
        <w:rPr>
          <w:b/>
          <w:sz w:val="28"/>
          <w:szCs w:val="28"/>
          <w:lang w:val="sk-SK"/>
        </w:rPr>
      </w:pPr>
    </w:p>
    <w:p w:rsidR="003A4952" w:rsidRDefault="003A4952" w:rsidP="00C4354D">
      <w:pPr>
        <w:jc w:val="center"/>
        <w:rPr>
          <w:b/>
          <w:sz w:val="28"/>
          <w:szCs w:val="28"/>
          <w:lang w:val="sk-SK"/>
        </w:rPr>
      </w:pPr>
    </w:p>
    <w:p w:rsidR="003A4952" w:rsidRPr="00387A99" w:rsidRDefault="003A4952" w:rsidP="00C4354D">
      <w:pPr>
        <w:jc w:val="center"/>
        <w:rPr>
          <w:b/>
          <w:sz w:val="28"/>
          <w:szCs w:val="28"/>
          <w:lang w:val="sk-SK"/>
        </w:rPr>
      </w:pPr>
    </w:p>
    <w:p w:rsidR="003A4952" w:rsidRPr="00387A99" w:rsidRDefault="003A4952" w:rsidP="00C4354D">
      <w:pPr>
        <w:jc w:val="center"/>
        <w:rPr>
          <w:b/>
          <w:sz w:val="28"/>
          <w:szCs w:val="28"/>
          <w:lang w:val="sk-SK"/>
        </w:rPr>
      </w:pPr>
      <w:r w:rsidRPr="00387A99">
        <w:rPr>
          <w:b/>
          <w:sz w:val="28"/>
          <w:szCs w:val="28"/>
          <w:lang w:val="sk-SK"/>
        </w:rPr>
        <w:t>Harmonogram PČ OZ MS</w:t>
      </w:r>
    </w:p>
    <w:p w:rsidR="003A4952" w:rsidRPr="00387A99" w:rsidRDefault="003A4952" w:rsidP="00C4354D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Piatok 6. apríl 2018</w:t>
      </w:r>
    </w:p>
    <w:p w:rsidR="003A4952" w:rsidRDefault="003A4952" w:rsidP="00C4354D">
      <w:pPr>
        <w:rPr>
          <w:lang w:val="sk-SK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</w:tblGrid>
      <w:tr w:rsidR="003A4952" w:rsidRPr="004E241A" w:rsidTr="00E03D33">
        <w:tc>
          <w:tcPr>
            <w:tcW w:w="4536" w:type="dxa"/>
          </w:tcPr>
          <w:p w:rsidR="003A4952" w:rsidRPr="00E03D33" w:rsidRDefault="003A4952" w:rsidP="00E6552D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E03D33">
              <w:rPr>
                <w:b/>
                <w:sz w:val="28"/>
                <w:szCs w:val="28"/>
                <w:lang w:val="sk-SK"/>
              </w:rPr>
              <w:t>Skupina: 01</w:t>
            </w:r>
          </w:p>
        </w:tc>
      </w:tr>
      <w:tr w:rsidR="003A4952" w:rsidRPr="00FE5D94" w:rsidTr="00E03D33">
        <w:tc>
          <w:tcPr>
            <w:tcW w:w="4536" w:type="dxa"/>
          </w:tcPr>
          <w:p w:rsidR="003A4952" w:rsidRPr="00E03D33" w:rsidRDefault="003A4952" w:rsidP="00E03D33">
            <w:pPr>
              <w:rPr>
                <w:b/>
                <w:sz w:val="28"/>
                <w:szCs w:val="28"/>
                <w:lang w:val="sk-SK"/>
              </w:rPr>
            </w:pPr>
            <w:r w:rsidRPr="00E03D33">
              <w:rPr>
                <w:b/>
                <w:sz w:val="28"/>
                <w:szCs w:val="28"/>
                <w:lang w:val="sk-SK"/>
              </w:rPr>
              <w:t>Miestnosť:  LEKO</w:t>
            </w:r>
          </w:p>
        </w:tc>
      </w:tr>
      <w:tr w:rsidR="003A4952" w:rsidRPr="00FE5D94" w:rsidTr="00E03D33">
        <w:tc>
          <w:tcPr>
            <w:tcW w:w="4536" w:type="dxa"/>
          </w:tcPr>
          <w:p w:rsidR="003A4952" w:rsidRPr="00E03D33" w:rsidRDefault="003A4952" w:rsidP="00900AFF">
            <w:pPr>
              <w:rPr>
                <w:b/>
                <w:sz w:val="28"/>
                <w:szCs w:val="28"/>
                <w:lang w:val="sk-SK"/>
              </w:rPr>
            </w:pPr>
            <w:r w:rsidRPr="00E03D33">
              <w:rPr>
                <w:b/>
                <w:sz w:val="28"/>
                <w:szCs w:val="28"/>
                <w:lang w:val="sk-SK"/>
              </w:rPr>
              <w:t>Trvanie: 8</w:t>
            </w:r>
            <w:r w:rsidRPr="00E03D33">
              <w:rPr>
                <w:b/>
                <w:sz w:val="28"/>
                <w:szCs w:val="28"/>
                <w:u w:val="single"/>
                <w:vertAlign w:val="superscript"/>
                <w:lang w:val="sk-SK"/>
              </w:rPr>
              <w:t>00</w:t>
            </w:r>
            <w:r w:rsidRPr="00E03D33">
              <w:rPr>
                <w:b/>
                <w:sz w:val="28"/>
                <w:szCs w:val="28"/>
                <w:lang w:val="sk-SK"/>
              </w:rPr>
              <w:t xml:space="preserve"> – 1</w:t>
            </w:r>
            <w:r>
              <w:rPr>
                <w:b/>
                <w:sz w:val="28"/>
                <w:szCs w:val="28"/>
                <w:lang w:val="sk-SK"/>
              </w:rPr>
              <w:t>3</w:t>
            </w:r>
            <w:r w:rsidRPr="00E03D33">
              <w:rPr>
                <w:b/>
                <w:sz w:val="28"/>
                <w:szCs w:val="28"/>
                <w:u w:val="single"/>
                <w:vertAlign w:val="superscript"/>
                <w:lang w:val="sk-SK"/>
              </w:rPr>
              <w:t>00</w:t>
            </w:r>
            <w:r w:rsidRPr="00E03D33">
              <w:rPr>
                <w:b/>
                <w:sz w:val="28"/>
                <w:szCs w:val="28"/>
                <w:lang w:val="sk-SK"/>
              </w:rPr>
              <w:t xml:space="preserve"> hod.</w:t>
            </w:r>
          </w:p>
        </w:tc>
      </w:tr>
      <w:tr w:rsidR="003A4952" w:rsidRPr="00FE5D94" w:rsidTr="00E03D33">
        <w:tc>
          <w:tcPr>
            <w:tcW w:w="4536" w:type="dxa"/>
          </w:tcPr>
          <w:p w:rsidR="003A4952" w:rsidRPr="00982C0D" w:rsidRDefault="003A4952" w:rsidP="00E03D33">
            <w:pPr>
              <w:rPr>
                <w:b/>
                <w:lang w:val="sk-SK"/>
              </w:rPr>
            </w:pPr>
          </w:p>
        </w:tc>
      </w:tr>
      <w:tr w:rsidR="003A4952" w:rsidRPr="002430DA" w:rsidTr="00E03D33">
        <w:tc>
          <w:tcPr>
            <w:tcW w:w="4536" w:type="dxa"/>
          </w:tcPr>
          <w:p w:rsidR="003A4952" w:rsidRPr="00E03D33" w:rsidRDefault="003A4952" w:rsidP="00E03D33">
            <w:pPr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Bachorecová Rebeka</w:t>
            </w:r>
          </w:p>
        </w:tc>
      </w:tr>
      <w:tr w:rsidR="003A4952" w:rsidRPr="002430DA" w:rsidTr="00E03D33">
        <w:tc>
          <w:tcPr>
            <w:tcW w:w="4536" w:type="dxa"/>
          </w:tcPr>
          <w:p w:rsidR="003A4952" w:rsidRPr="00E03D33" w:rsidRDefault="003A4952" w:rsidP="00E03D33">
            <w:pPr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Bazsaliková Cintia</w:t>
            </w:r>
          </w:p>
        </w:tc>
      </w:tr>
      <w:tr w:rsidR="003A4952" w:rsidRPr="002430DA" w:rsidTr="00E03D33">
        <w:tc>
          <w:tcPr>
            <w:tcW w:w="4536" w:type="dxa"/>
          </w:tcPr>
          <w:p w:rsidR="003A4952" w:rsidRPr="00E03D33" w:rsidRDefault="003A4952" w:rsidP="00E03D33">
            <w:pPr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Bilko Vladimír</w:t>
            </w:r>
          </w:p>
        </w:tc>
      </w:tr>
      <w:tr w:rsidR="003A4952" w:rsidRPr="002430DA" w:rsidTr="00E03D33">
        <w:tc>
          <w:tcPr>
            <w:tcW w:w="4536" w:type="dxa"/>
          </w:tcPr>
          <w:p w:rsidR="003A4952" w:rsidRPr="00E03D33" w:rsidRDefault="003A4952" w:rsidP="00E03D33">
            <w:pPr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Čelka Filip</w:t>
            </w:r>
          </w:p>
        </w:tc>
      </w:tr>
      <w:tr w:rsidR="003A4952" w:rsidRPr="002430DA" w:rsidTr="00E03D33">
        <w:tc>
          <w:tcPr>
            <w:tcW w:w="4536" w:type="dxa"/>
          </w:tcPr>
          <w:p w:rsidR="003A4952" w:rsidRPr="00E03D33" w:rsidRDefault="003A4952" w:rsidP="00E03D33">
            <w:pPr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Gužalovič Ronald</w:t>
            </w:r>
          </w:p>
        </w:tc>
      </w:tr>
      <w:tr w:rsidR="003A4952" w:rsidRPr="002430DA" w:rsidTr="00E03D33">
        <w:tc>
          <w:tcPr>
            <w:tcW w:w="4536" w:type="dxa"/>
          </w:tcPr>
          <w:p w:rsidR="003A4952" w:rsidRPr="00E03D33" w:rsidRDefault="003A4952" w:rsidP="00D06261">
            <w:pPr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Hegedüšová Silvia</w:t>
            </w:r>
          </w:p>
        </w:tc>
      </w:tr>
      <w:tr w:rsidR="003A4952" w:rsidRPr="002430DA" w:rsidTr="00E03D33">
        <w:tc>
          <w:tcPr>
            <w:tcW w:w="4536" w:type="dxa"/>
          </w:tcPr>
          <w:p w:rsidR="003A4952" w:rsidRPr="00E03D33" w:rsidRDefault="003A4952" w:rsidP="00E03D33">
            <w:pPr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Kovácsová Iveta</w:t>
            </w:r>
          </w:p>
        </w:tc>
      </w:tr>
      <w:tr w:rsidR="003A4952" w:rsidRPr="002430DA" w:rsidTr="00E03D33">
        <w:tc>
          <w:tcPr>
            <w:tcW w:w="4536" w:type="dxa"/>
          </w:tcPr>
          <w:p w:rsidR="003A4952" w:rsidRPr="00E03D33" w:rsidRDefault="003A4952" w:rsidP="00E03D33">
            <w:pPr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Kudrna Adam</w:t>
            </w:r>
          </w:p>
        </w:tc>
      </w:tr>
      <w:tr w:rsidR="003A4952" w:rsidRPr="002430DA" w:rsidTr="00E03D33">
        <w:tc>
          <w:tcPr>
            <w:tcW w:w="4536" w:type="dxa"/>
          </w:tcPr>
          <w:p w:rsidR="003A4952" w:rsidRPr="00E03D33" w:rsidRDefault="003A4952" w:rsidP="00E03D33">
            <w:pPr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Labanczová Bettina</w:t>
            </w:r>
          </w:p>
        </w:tc>
      </w:tr>
      <w:tr w:rsidR="003A4952" w:rsidRPr="002430DA" w:rsidTr="00E03D33">
        <w:tc>
          <w:tcPr>
            <w:tcW w:w="4536" w:type="dxa"/>
          </w:tcPr>
          <w:p w:rsidR="003A4952" w:rsidRPr="00E03D33" w:rsidRDefault="003A4952" w:rsidP="00E03D33">
            <w:pPr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Lövei Dávid</w:t>
            </w:r>
          </w:p>
        </w:tc>
      </w:tr>
      <w:tr w:rsidR="003A4952" w:rsidRPr="002430DA" w:rsidTr="00E03D33">
        <w:tc>
          <w:tcPr>
            <w:tcW w:w="4536" w:type="dxa"/>
          </w:tcPr>
          <w:p w:rsidR="003A4952" w:rsidRPr="00AD73F6" w:rsidRDefault="003A4952" w:rsidP="00E03D33">
            <w:pPr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Jurík Richard</w:t>
            </w:r>
          </w:p>
        </w:tc>
      </w:tr>
    </w:tbl>
    <w:p w:rsidR="003A4952" w:rsidRDefault="003A4952"/>
    <w:p w:rsidR="003A4952" w:rsidRDefault="003A4952"/>
    <w:p w:rsidR="003A4952" w:rsidRDefault="003A4952"/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</w:tblGrid>
      <w:tr w:rsidR="003A4952" w:rsidRPr="004E241A" w:rsidTr="00E03D33">
        <w:tc>
          <w:tcPr>
            <w:tcW w:w="4536" w:type="dxa"/>
          </w:tcPr>
          <w:p w:rsidR="003A4952" w:rsidRPr="00E03D33" w:rsidRDefault="003A4952" w:rsidP="00E6552D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E03D33">
              <w:rPr>
                <w:b/>
                <w:sz w:val="28"/>
                <w:szCs w:val="28"/>
                <w:lang w:val="sk-SK"/>
              </w:rPr>
              <w:t>Skupina: 02</w:t>
            </w:r>
          </w:p>
        </w:tc>
      </w:tr>
      <w:tr w:rsidR="003A4952" w:rsidRPr="00FE5D94" w:rsidTr="00E03D33">
        <w:tc>
          <w:tcPr>
            <w:tcW w:w="4536" w:type="dxa"/>
          </w:tcPr>
          <w:p w:rsidR="003A4952" w:rsidRPr="00E03D33" w:rsidRDefault="003A4952" w:rsidP="006844BC">
            <w:pPr>
              <w:rPr>
                <w:b/>
                <w:sz w:val="28"/>
                <w:szCs w:val="28"/>
                <w:lang w:val="sk-SK"/>
              </w:rPr>
            </w:pPr>
            <w:r w:rsidRPr="00E03D33">
              <w:rPr>
                <w:b/>
                <w:sz w:val="28"/>
                <w:szCs w:val="28"/>
                <w:lang w:val="sk-SK"/>
              </w:rPr>
              <w:t>Miestnosť: LUCT</w:t>
            </w:r>
          </w:p>
        </w:tc>
      </w:tr>
      <w:tr w:rsidR="003A4952" w:rsidRPr="00FE5D94" w:rsidTr="00E03D33">
        <w:tc>
          <w:tcPr>
            <w:tcW w:w="4536" w:type="dxa"/>
          </w:tcPr>
          <w:p w:rsidR="003A4952" w:rsidRPr="00E03D33" w:rsidRDefault="003A4952" w:rsidP="005A5DBB">
            <w:pPr>
              <w:rPr>
                <w:b/>
                <w:sz w:val="28"/>
                <w:szCs w:val="28"/>
                <w:lang w:val="sk-SK"/>
              </w:rPr>
            </w:pPr>
            <w:r w:rsidRPr="00E03D33">
              <w:rPr>
                <w:b/>
                <w:sz w:val="28"/>
                <w:szCs w:val="28"/>
                <w:lang w:val="sk-SK"/>
              </w:rPr>
              <w:t>Trvanie: 8</w:t>
            </w:r>
            <w:r w:rsidRPr="00E03D33">
              <w:rPr>
                <w:b/>
                <w:sz w:val="28"/>
                <w:szCs w:val="28"/>
                <w:u w:val="single"/>
                <w:vertAlign w:val="superscript"/>
                <w:lang w:val="sk-SK"/>
              </w:rPr>
              <w:t>00</w:t>
            </w:r>
            <w:r w:rsidRPr="00E03D33">
              <w:rPr>
                <w:b/>
                <w:sz w:val="28"/>
                <w:szCs w:val="28"/>
                <w:lang w:val="sk-SK"/>
              </w:rPr>
              <w:t xml:space="preserve"> – 1</w:t>
            </w:r>
            <w:r>
              <w:rPr>
                <w:b/>
                <w:sz w:val="28"/>
                <w:szCs w:val="28"/>
                <w:lang w:val="sk-SK"/>
              </w:rPr>
              <w:t>3</w:t>
            </w:r>
            <w:r w:rsidRPr="00E03D33">
              <w:rPr>
                <w:b/>
                <w:sz w:val="28"/>
                <w:szCs w:val="28"/>
                <w:u w:val="single"/>
                <w:vertAlign w:val="superscript"/>
                <w:lang w:val="sk-SK"/>
              </w:rPr>
              <w:t>00</w:t>
            </w:r>
            <w:r w:rsidRPr="00E03D33">
              <w:rPr>
                <w:b/>
                <w:sz w:val="28"/>
                <w:szCs w:val="28"/>
                <w:lang w:val="sk-SK"/>
              </w:rPr>
              <w:t xml:space="preserve"> hod.</w:t>
            </w:r>
          </w:p>
        </w:tc>
      </w:tr>
      <w:tr w:rsidR="003A4952" w:rsidRPr="00FE5D94" w:rsidTr="00E03D33">
        <w:tc>
          <w:tcPr>
            <w:tcW w:w="4536" w:type="dxa"/>
          </w:tcPr>
          <w:p w:rsidR="003A4952" w:rsidRPr="00982C0D" w:rsidRDefault="003A4952" w:rsidP="006844BC">
            <w:pPr>
              <w:rPr>
                <w:b/>
                <w:lang w:val="sk-SK"/>
              </w:rPr>
            </w:pPr>
          </w:p>
        </w:tc>
      </w:tr>
      <w:tr w:rsidR="003A4952" w:rsidRPr="002430DA" w:rsidTr="00E03D33">
        <w:tc>
          <w:tcPr>
            <w:tcW w:w="4536" w:type="dxa"/>
          </w:tcPr>
          <w:p w:rsidR="003A4952" w:rsidRPr="00E03D33" w:rsidRDefault="003A4952" w:rsidP="00C4354D">
            <w:pPr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Marenčák Erik</w:t>
            </w:r>
          </w:p>
        </w:tc>
      </w:tr>
      <w:tr w:rsidR="003A4952" w:rsidRPr="002430DA" w:rsidTr="00E03D33">
        <w:tc>
          <w:tcPr>
            <w:tcW w:w="4536" w:type="dxa"/>
          </w:tcPr>
          <w:p w:rsidR="003A4952" w:rsidRPr="00E03D33" w:rsidRDefault="003A4952" w:rsidP="006844BC">
            <w:pPr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Némethová Tünde</w:t>
            </w:r>
          </w:p>
        </w:tc>
      </w:tr>
      <w:tr w:rsidR="003A4952" w:rsidRPr="002430DA" w:rsidTr="00E03D33">
        <w:tc>
          <w:tcPr>
            <w:tcW w:w="4536" w:type="dxa"/>
          </w:tcPr>
          <w:p w:rsidR="003A4952" w:rsidRPr="00E03D33" w:rsidRDefault="003A4952" w:rsidP="006844BC">
            <w:pPr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Szabóová Sandra</w:t>
            </w:r>
          </w:p>
        </w:tc>
      </w:tr>
      <w:tr w:rsidR="003A4952" w:rsidRPr="002430DA" w:rsidTr="00E03D33">
        <w:tc>
          <w:tcPr>
            <w:tcW w:w="4536" w:type="dxa"/>
          </w:tcPr>
          <w:p w:rsidR="003A4952" w:rsidRPr="00E03D33" w:rsidRDefault="003A4952" w:rsidP="006844BC">
            <w:pPr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Szanyiová Bianka</w:t>
            </w:r>
          </w:p>
        </w:tc>
      </w:tr>
      <w:tr w:rsidR="003A4952" w:rsidRPr="002430DA" w:rsidTr="00E03D33">
        <w:tc>
          <w:tcPr>
            <w:tcW w:w="4536" w:type="dxa"/>
          </w:tcPr>
          <w:p w:rsidR="003A4952" w:rsidRPr="00E03D33" w:rsidRDefault="003A4952" w:rsidP="006844BC">
            <w:pPr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Štrbo Dušan</w:t>
            </w:r>
          </w:p>
        </w:tc>
      </w:tr>
      <w:tr w:rsidR="003A4952" w:rsidRPr="002430DA" w:rsidTr="00E03D33">
        <w:tc>
          <w:tcPr>
            <w:tcW w:w="4536" w:type="dxa"/>
          </w:tcPr>
          <w:p w:rsidR="003A4952" w:rsidRPr="00E03D33" w:rsidRDefault="003A4952" w:rsidP="006844BC">
            <w:pPr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Udai Patrik</w:t>
            </w:r>
          </w:p>
        </w:tc>
      </w:tr>
      <w:tr w:rsidR="003A4952" w:rsidRPr="002430DA" w:rsidTr="00E03D33">
        <w:tc>
          <w:tcPr>
            <w:tcW w:w="4536" w:type="dxa"/>
          </w:tcPr>
          <w:p w:rsidR="003A4952" w:rsidRPr="00E03D33" w:rsidRDefault="003A4952" w:rsidP="006844BC">
            <w:pPr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Vojtela Roman</w:t>
            </w:r>
          </w:p>
        </w:tc>
      </w:tr>
      <w:tr w:rsidR="003A4952" w:rsidRPr="002430DA" w:rsidTr="00E03D33">
        <w:tc>
          <w:tcPr>
            <w:tcW w:w="4536" w:type="dxa"/>
          </w:tcPr>
          <w:p w:rsidR="003A4952" w:rsidRPr="00E03D33" w:rsidRDefault="003A4952" w:rsidP="006844BC">
            <w:pPr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Kantárová Aneta</w:t>
            </w:r>
          </w:p>
        </w:tc>
      </w:tr>
      <w:tr w:rsidR="003A4952" w:rsidRPr="002430DA" w:rsidTr="00E03D33">
        <w:tc>
          <w:tcPr>
            <w:tcW w:w="4536" w:type="dxa"/>
          </w:tcPr>
          <w:p w:rsidR="003A4952" w:rsidRPr="00E03D33" w:rsidRDefault="003A4952" w:rsidP="006844BC">
            <w:pPr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Hanták Martin</w:t>
            </w:r>
          </w:p>
        </w:tc>
      </w:tr>
    </w:tbl>
    <w:p w:rsidR="003A4952" w:rsidRDefault="003A4952" w:rsidP="005F63BE">
      <w:bookmarkStart w:id="0" w:name="_GoBack"/>
      <w:bookmarkEnd w:id="0"/>
    </w:p>
    <w:sectPr w:rsidR="003A4952" w:rsidSect="001B2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2F9"/>
    <w:rsid w:val="000024EC"/>
    <w:rsid w:val="0001033E"/>
    <w:rsid w:val="000134B4"/>
    <w:rsid w:val="0001749C"/>
    <w:rsid w:val="0002407A"/>
    <w:rsid w:val="00031598"/>
    <w:rsid w:val="00043F49"/>
    <w:rsid w:val="00047255"/>
    <w:rsid w:val="000534E4"/>
    <w:rsid w:val="00067611"/>
    <w:rsid w:val="00071223"/>
    <w:rsid w:val="000731D6"/>
    <w:rsid w:val="00086A23"/>
    <w:rsid w:val="0009117C"/>
    <w:rsid w:val="00091796"/>
    <w:rsid w:val="00095E68"/>
    <w:rsid w:val="000A06DD"/>
    <w:rsid w:val="000C184E"/>
    <w:rsid w:val="000C556C"/>
    <w:rsid w:val="000F2BFB"/>
    <w:rsid w:val="000F2CA3"/>
    <w:rsid w:val="000F5F6E"/>
    <w:rsid w:val="00101CC8"/>
    <w:rsid w:val="001034AB"/>
    <w:rsid w:val="00103E65"/>
    <w:rsid w:val="0011163D"/>
    <w:rsid w:val="00112BD9"/>
    <w:rsid w:val="0011547C"/>
    <w:rsid w:val="001471F1"/>
    <w:rsid w:val="00164974"/>
    <w:rsid w:val="0016635E"/>
    <w:rsid w:val="00181E0A"/>
    <w:rsid w:val="00182CB3"/>
    <w:rsid w:val="001840F0"/>
    <w:rsid w:val="001A31B0"/>
    <w:rsid w:val="001B2D9E"/>
    <w:rsid w:val="001B5186"/>
    <w:rsid w:val="001C7302"/>
    <w:rsid w:val="001D1B9E"/>
    <w:rsid w:val="001E0184"/>
    <w:rsid w:val="001E13C3"/>
    <w:rsid w:val="001F0CB2"/>
    <w:rsid w:val="001F47C3"/>
    <w:rsid w:val="00200A08"/>
    <w:rsid w:val="00202F41"/>
    <w:rsid w:val="002067C3"/>
    <w:rsid w:val="0021504B"/>
    <w:rsid w:val="00216A88"/>
    <w:rsid w:val="00217D2F"/>
    <w:rsid w:val="002273D9"/>
    <w:rsid w:val="00242485"/>
    <w:rsid w:val="002430DA"/>
    <w:rsid w:val="002455DF"/>
    <w:rsid w:val="00246966"/>
    <w:rsid w:val="00262ABC"/>
    <w:rsid w:val="00266FD9"/>
    <w:rsid w:val="002A6D06"/>
    <w:rsid w:val="002C14DA"/>
    <w:rsid w:val="002C4812"/>
    <w:rsid w:val="002C59FD"/>
    <w:rsid w:val="002C65E7"/>
    <w:rsid w:val="002D4852"/>
    <w:rsid w:val="002D4F00"/>
    <w:rsid w:val="002E033B"/>
    <w:rsid w:val="002F1DC8"/>
    <w:rsid w:val="002F608C"/>
    <w:rsid w:val="003067EB"/>
    <w:rsid w:val="003137DC"/>
    <w:rsid w:val="00323091"/>
    <w:rsid w:val="00330624"/>
    <w:rsid w:val="0033753D"/>
    <w:rsid w:val="00373B18"/>
    <w:rsid w:val="00376B25"/>
    <w:rsid w:val="00387A99"/>
    <w:rsid w:val="0039020F"/>
    <w:rsid w:val="0039119E"/>
    <w:rsid w:val="00393B75"/>
    <w:rsid w:val="00397E99"/>
    <w:rsid w:val="003A4952"/>
    <w:rsid w:val="003C0803"/>
    <w:rsid w:val="003E546C"/>
    <w:rsid w:val="003F39AA"/>
    <w:rsid w:val="003F6CF2"/>
    <w:rsid w:val="00406F14"/>
    <w:rsid w:val="00407637"/>
    <w:rsid w:val="00416FDF"/>
    <w:rsid w:val="00420271"/>
    <w:rsid w:val="00421AD8"/>
    <w:rsid w:val="0043506D"/>
    <w:rsid w:val="004429B9"/>
    <w:rsid w:val="0046791B"/>
    <w:rsid w:val="004861C9"/>
    <w:rsid w:val="004877A3"/>
    <w:rsid w:val="00491955"/>
    <w:rsid w:val="0049604F"/>
    <w:rsid w:val="004A49A9"/>
    <w:rsid w:val="004A5662"/>
    <w:rsid w:val="004A57CF"/>
    <w:rsid w:val="004A614F"/>
    <w:rsid w:val="004B27A3"/>
    <w:rsid w:val="004C1C05"/>
    <w:rsid w:val="004D483E"/>
    <w:rsid w:val="004E241A"/>
    <w:rsid w:val="004F0A76"/>
    <w:rsid w:val="004F31FE"/>
    <w:rsid w:val="004F63C3"/>
    <w:rsid w:val="005066EF"/>
    <w:rsid w:val="005125D4"/>
    <w:rsid w:val="005179BA"/>
    <w:rsid w:val="00526AF6"/>
    <w:rsid w:val="00537319"/>
    <w:rsid w:val="00540AC4"/>
    <w:rsid w:val="005436E6"/>
    <w:rsid w:val="005450D0"/>
    <w:rsid w:val="00546321"/>
    <w:rsid w:val="005540E2"/>
    <w:rsid w:val="005870CE"/>
    <w:rsid w:val="00595252"/>
    <w:rsid w:val="005A5DBB"/>
    <w:rsid w:val="005B540E"/>
    <w:rsid w:val="005D48D9"/>
    <w:rsid w:val="005D62F9"/>
    <w:rsid w:val="005F63BE"/>
    <w:rsid w:val="00611300"/>
    <w:rsid w:val="00613032"/>
    <w:rsid w:val="006166D6"/>
    <w:rsid w:val="006263D9"/>
    <w:rsid w:val="006300A3"/>
    <w:rsid w:val="0064211D"/>
    <w:rsid w:val="0064311D"/>
    <w:rsid w:val="00647AF6"/>
    <w:rsid w:val="006718C8"/>
    <w:rsid w:val="00677DBB"/>
    <w:rsid w:val="006844BC"/>
    <w:rsid w:val="00693BFC"/>
    <w:rsid w:val="006B40E3"/>
    <w:rsid w:val="006D7F99"/>
    <w:rsid w:val="006E06EB"/>
    <w:rsid w:val="006E22FF"/>
    <w:rsid w:val="006F126B"/>
    <w:rsid w:val="007122AE"/>
    <w:rsid w:val="00732B87"/>
    <w:rsid w:val="00733A4F"/>
    <w:rsid w:val="007344B1"/>
    <w:rsid w:val="00735D41"/>
    <w:rsid w:val="007624C1"/>
    <w:rsid w:val="00763B25"/>
    <w:rsid w:val="00770C3E"/>
    <w:rsid w:val="00771E82"/>
    <w:rsid w:val="007720EF"/>
    <w:rsid w:val="0077497A"/>
    <w:rsid w:val="00781917"/>
    <w:rsid w:val="00782D0E"/>
    <w:rsid w:val="0078769C"/>
    <w:rsid w:val="00794D05"/>
    <w:rsid w:val="00796B0E"/>
    <w:rsid w:val="007A2776"/>
    <w:rsid w:val="007B09DB"/>
    <w:rsid w:val="007B2958"/>
    <w:rsid w:val="007B7718"/>
    <w:rsid w:val="007C25AA"/>
    <w:rsid w:val="007C3E19"/>
    <w:rsid w:val="007D7761"/>
    <w:rsid w:val="007E5A4D"/>
    <w:rsid w:val="007E7930"/>
    <w:rsid w:val="007F355D"/>
    <w:rsid w:val="00812980"/>
    <w:rsid w:val="00827796"/>
    <w:rsid w:val="0083265B"/>
    <w:rsid w:val="00835D8E"/>
    <w:rsid w:val="00852BB6"/>
    <w:rsid w:val="00857D58"/>
    <w:rsid w:val="00861C52"/>
    <w:rsid w:val="00870AA3"/>
    <w:rsid w:val="00880B50"/>
    <w:rsid w:val="008825AC"/>
    <w:rsid w:val="00884A46"/>
    <w:rsid w:val="00890540"/>
    <w:rsid w:val="00892612"/>
    <w:rsid w:val="0089505D"/>
    <w:rsid w:val="008B28F9"/>
    <w:rsid w:val="008B555C"/>
    <w:rsid w:val="008C1FC3"/>
    <w:rsid w:val="008D4974"/>
    <w:rsid w:val="008E3CDF"/>
    <w:rsid w:val="008F1254"/>
    <w:rsid w:val="008F12F3"/>
    <w:rsid w:val="00900AFF"/>
    <w:rsid w:val="00906CC4"/>
    <w:rsid w:val="009116D7"/>
    <w:rsid w:val="0091213B"/>
    <w:rsid w:val="009136AF"/>
    <w:rsid w:val="00926986"/>
    <w:rsid w:val="00942AEA"/>
    <w:rsid w:val="00944E07"/>
    <w:rsid w:val="00956B27"/>
    <w:rsid w:val="0095744B"/>
    <w:rsid w:val="0096628E"/>
    <w:rsid w:val="00971BC7"/>
    <w:rsid w:val="00982C0D"/>
    <w:rsid w:val="009878EE"/>
    <w:rsid w:val="009C6EDF"/>
    <w:rsid w:val="009D5EDB"/>
    <w:rsid w:val="009F3DD7"/>
    <w:rsid w:val="009F68E5"/>
    <w:rsid w:val="00A02AA4"/>
    <w:rsid w:val="00A046D0"/>
    <w:rsid w:val="00A14198"/>
    <w:rsid w:val="00A155D9"/>
    <w:rsid w:val="00A23469"/>
    <w:rsid w:val="00A24CBD"/>
    <w:rsid w:val="00A25EB2"/>
    <w:rsid w:val="00A42D31"/>
    <w:rsid w:val="00A43077"/>
    <w:rsid w:val="00A46C98"/>
    <w:rsid w:val="00A5403A"/>
    <w:rsid w:val="00A71B37"/>
    <w:rsid w:val="00A71CA6"/>
    <w:rsid w:val="00A73B15"/>
    <w:rsid w:val="00A82162"/>
    <w:rsid w:val="00A831D0"/>
    <w:rsid w:val="00A94E10"/>
    <w:rsid w:val="00A95BDE"/>
    <w:rsid w:val="00AA5038"/>
    <w:rsid w:val="00AB1E7D"/>
    <w:rsid w:val="00AB5466"/>
    <w:rsid w:val="00AC03FD"/>
    <w:rsid w:val="00AD268C"/>
    <w:rsid w:val="00AD28CB"/>
    <w:rsid w:val="00AD4932"/>
    <w:rsid w:val="00AD5E2C"/>
    <w:rsid w:val="00AD73F6"/>
    <w:rsid w:val="00AE17BA"/>
    <w:rsid w:val="00AF24C0"/>
    <w:rsid w:val="00B00748"/>
    <w:rsid w:val="00B14A8B"/>
    <w:rsid w:val="00B25403"/>
    <w:rsid w:val="00B2772C"/>
    <w:rsid w:val="00B30F27"/>
    <w:rsid w:val="00B31195"/>
    <w:rsid w:val="00B35C90"/>
    <w:rsid w:val="00B401B1"/>
    <w:rsid w:val="00B576DE"/>
    <w:rsid w:val="00B748C9"/>
    <w:rsid w:val="00B77847"/>
    <w:rsid w:val="00B8148B"/>
    <w:rsid w:val="00B8604E"/>
    <w:rsid w:val="00B90BF7"/>
    <w:rsid w:val="00BA49E2"/>
    <w:rsid w:val="00BB4A5C"/>
    <w:rsid w:val="00BC26EB"/>
    <w:rsid w:val="00BE4227"/>
    <w:rsid w:val="00BE7FD0"/>
    <w:rsid w:val="00BF7088"/>
    <w:rsid w:val="00C06E81"/>
    <w:rsid w:val="00C179BD"/>
    <w:rsid w:val="00C202DD"/>
    <w:rsid w:val="00C24BAD"/>
    <w:rsid w:val="00C304AF"/>
    <w:rsid w:val="00C330E1"/>
    <w:rsid w:val="00C36F55"/>
    <w:rsid w:val="00C40D04"/>
    <w:rsid w:val="00C4354D"/>
    <w:rsid w:val="00C50BB8"/>
    <w:rsid w:val="00C528C3"/>
    <w:rsid w:val="00C626DE"/>
    <w:rsid w:val="00C81444"/>
    <w:rsid w:val="00C82DA7"/>
    <w:rsid w:val="00C865DB"/>
    <w:rsid w:val="00C9265E"/>
    <w:rsid w:val="00CC299D"/>
    <w:rsid w:val="00CC6A90"/>
    <w:rsid w:val="00CD1DFF"/>
    <w:rsid w:val="00CE359A"/>
    <w:rsid w:val="00D01A11"/>
    <w:rsid w:val="00D048B2"/>
    <w:rsid w:val="00D06261"/>
    <w:rsid w:val="00D2735A"/>
    <w:rsid w:val="00D27EC5"/>
    <w:rsid w:val="00D64697"/>
    <w:rsid w:val="00D667BF"/>
    <w:rsid w:val="00D8122D"/>
    <w:rsid w:val="00D81C0E"/>
    <w:rsid w:val="00D95909"/>
    <w:rsid w:val="00DA14EA"/>
    <w:rsid w:val="00DC1F20"/>
    <w:rsid w:val="00DC52E7"/>
    <w:rsid w:val="00DD04E0"/>
    <w:rsid w:val="00DD5BE7"/>
    <w:rsid w:val="00DE2FDE"/>
    <w:rsid w:val="00DE2FF3"/>
    <w:rsid w:val="00DF1DDF"/>
    <w:rsid w:val="00E01763"/>
    <w:rsid w:val="00E03D33"/>
    <w:rsid w:val="00E11BB5"/>
    <w:rsid w:val="00E13771"/>
    <w:rsid w:val="00E21BF7"/>
    <w:rsid w:val="00E325D5"/>
    <w:rsid w:val="00E32675"/>
    <w:rsid w:val="00E40819"/>
    <w:rsid w:val="00E519C8"/>
    <w:rsid w:val="00E52644"/>
    <w:rsid w:val="00E5396D"/>
    <w:rsid w:val="00E55276"/>
    <w:rsid w:val="00E6172E"/>
    <w:rsid w:val="00E6303A"/>
    <w:rsid w:val="00E6552D"/>
    <w:rsid w:val="00E8017C"/>
    <w:rsid w:val="00EA67A5"/>
    <w:rsid w:val="00EA74B6"/>
    <w:rsid w:val="00EC51F1"/>
    <w:rsid w:val="00ED1798"/>
    <w:rsid w:val="00ED5314"/>
    <w:rsid w:val="00ED57C4"/>
    <w:rsid w:val="00EE50A7"/>
    <w:rsid w:val="00EF62FA"/>
    <w:rsid w:val="00F0189C"/>
    <w:rsid w:val="00F16C1A"/>
    <w:rsid w:val="00F2179F"/>
    <w:rsid w:val="00F21CD6"/>
    <w:rsid w:val="00F26DEE"/>
    <w:rsid w:val="00F31720"/>
    <w:rsid w:val="00F36810"/>
    <w:rsid w:val="00F4120C"/>
    <w:rsid w:val="00F67707"/>
    <w:rsid w:val="00F87632"/>
    <w:rsid w:val="00F92D67"/>
    <w:rsid w:val="00F94F11"/>
    <w:rsid w:val="00FA3A03"/>
    <w:rsid w:val="00FA677D"/>
    <w:rsid w:val="00FB2411"/>
    <w:rsid w:val="00FB3367"/>
    <w:rsid w:val="00FB5C8C"/>
    <w:rsid w:val="00FC364F"/>
    <w:rsid w:val="00FC660F"/>
    <w:rsid w:val="00FD1975"/>
    <w:rsid w:val="00FD1B3B"/>
    <w:rsid w:val="00FE5D94"/>
    <w:rsid w:val="00FF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4D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99</Words>
  <Characters>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Spojená škola, Komárňanská 28, Nové Zámky, </dc:title>
  <dc:subject/>
  <dc:creator>ucitel</dc:creator>
  <cp:keywords/>
  <dc:description/>
  <cp:lastModifiedBy>User</cp:lastModifiedBy>
  <cp:revision>2</cp:revision>
  <cp:lastPrinted>2017-03-23T11:32:00Z</cp:lastPrinted>
  <dcterms:created xsi:type="dcterms:W3CDTF">2018-03-19T12:54:00Z</dcterms:created>
  <dcterms:modified xsi:type="dcterms:W3CDTF">2018-03-19T12:54:00Z</dcterms:modified>
</cp:coreProperties>
</file>