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9A" w:rsidRDefault="005B429A" w:rsidP="009259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5B429A" w:rsidRDefault="005B429A" w:rsidP="009259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4F57D3">
        <w:rPr>
          <w:rFonts w:ascii="Arial" w:hAnsi="Arial" w:cs="Arial"/>
          <w:b/>
          <w:bCs/>
          <w:sz w:val="36"/>
          <w:szCs w:val="36"/>
        </w:rPr>
        <w:t xml:space="preserve">Maratón </w:t>
      </w:r>
      <w:r>
        <w:rPr>
          <w:rFonts w:ascii="Arial" w:hAnsi="Arial" w:cs="Arial"/>
          <w:b/>
          <w:bCs/>
          <w:sz w:val="36"/>
          <w:szCs w:val="36"/>
        </w:rPr>
        <w:t xml:space="preserve">písania listov </w:t>
      </w:r>
    </w:p>
    <w:p w:rsidR="005B429A" w:rsidRDefault="005B429A" w:rsidP="009259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2017</w:t>
      </w:r>
    </w:p>
    <w:p w:rsidR="005B429A" w:rsidRPr="004F57D3" w:rsidRDefault="005B429A" w:rsidP="009259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5B429A" w:rsidRDefault="005B429A" w:rsidP="0092591B">
      <w:pPr>
        <w:pStyle w:val="Default"/>
        <w:jc w:val="center"/>
        <w:rPr>
          <w:rFonts w:ascii="Arial" w:hAnsi="Arial" w:cs="Arial"/>
          <w:b/>
          <w:bCs/>
        </w:rPr>
      </w:pPr>
    </w:p>
    <w:p w:rsidR="005B429A" w:rsidRDefault="005B429A" w:rsidP="00DF7357">
      <w:pPr>
        <w:pStyle w:val="Default"/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Maratón písania listov 2017 sa na našej škole konal dňa 06.12.2017. Cieľom tejto celosvetovej</w:t>
      </w:r>
      <w:r w:rsidRPr="004F57D3">
        <w:rPr>
          <w:rFonts w:ascii="Arial" w:hAnsi="Arial" w:cs="Arial"/>
          <w:sz w:val="32"/>
          <w:szCs w:val="32"/>
        </w:rPr>
        <w:t xml:space="preserve"> akci</w:t>
      </w:r>
      <w:r>
        <w:rPr>
          <w:rFonts w:ascii="Arial" w:hAnsi="Arial" w:cs="Arial"/>
          <w:sz w:val="32"/>
          <w:szCs w:val="32"/>
        </w:rPr>
        <w:t>e</w:t>
      </w:r>
      <w:r w:rsidRPr="004F57D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bolo a ešte stále je (akcia trvá do 15.12.2017) napísať a poslať čo najviac listov predstaviteľom vlád jednotlivých krajín a upozorniť tak na porušovanie ľudských práv konkrétnych ľudí alebo skupín. </w:t>
      </w:r>
    </w:p>
    <w:p w:rsidR="005B429A" w:rsidRDefault="005B429A" w:rsidP="00DF7357">
      <w:pPr>
        <w:pStyle w:val="Default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Napísaným listom tak prejavujeme svoju podporu a záujem pomôcť týmto ľuďom. </w:t>
      </w:r>
    </w:p>
    <w:p w:rsidR="005B429A" w:rsidRDefault="005B429A" w:rsidP="00EF38F7">
      <w:pPr>
        <w:pStyle w:val="Default"/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Životné osudy podporených ľudí predstavili svojim spolužiakom žiačky III.A a IV.A triedy – Mária Balogová, Mária Šamková, Anna Balogová a Evka Turtáková. </w:t>
      </w:r>
    </w:p>
    <w:p w:rsidR="005B429A" w:rsidRDefault="005B429A" w:rsidP="00911E02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Tohto roku sa počas Maratónu listov napísalo úctyhodných 95 listov. </w:t>
      </w:r>
    </w:p>
    <w:p w:rsidR="005B429A" w:rsidRPr="00EF38F7" w:rsidRDefault="005B429A" w:rsidP="00DF7357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EF38F7">
        <w:rPr>
          <w:rFonts w:ascii="Arial" w:hAnsi="Arial" w:cs="Arial"/>
          <w:color w:val="auto"/>
          <w:sz w:val="32"/>
          <w:szCs w:val="32"/>
        </w:rPr>
        <w:t xml:space="preserve">Z tohto počtu najviac listov bolo adresovaných na Slovensko obetiam policajnej razie v Moldave nad Bodvou, v počte 26 ks. Pani Hannah z Egypta podporili zúčastnení 22 listami. Ani životný príbeh Mahadina nenechal prítomných ľahostajnými a do Čadu odišlo 21 listov. Pani Ni Yulan z Číny podporilo </w:t>
      </w:r>
      <w:r>
        <w:rPr>
          <w:rFonts w:ascii="Arial" w:hAnsi="Arial" w:cs="Arial"/>
          <w:color w:val="auto"/>
          <w:sz w:val="32"/>
          <w:szCs w:val="32"/>
        </w:rPr>
        <w:t xml:space="preserve">16 podpisov v </w:t>
      </w:r>
      <w:r w:rsidRPr="00EF38F7">
        <w:rPr>
          <w:rFonts w:ascii="Arial" w:hAnsi="Arial" w:cs="Arial"/>
          <w:color w:val="auto"/>
          <w:sz w:val="32"/>
          <w:szCs w:val="32"/>
        </w:rPr>
        <w:t xml:space="preserve">16 listoch a hnutie Milpaz z Hondurasu dostane 10 listov. </w:t>
      </w:r>
    </w:p>
    <w:p w:rsidR="005B429A" w:rsidRPr="00EF38F7" w:rsidRDefault="005B429A" w:rsidP="00EF38F7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EF38F7">
        <w:rPr>
          <w:rFonts w:ascii="Arial" w:hAnsi="Arial" w:cs="Arial"/>
          <w:color w:val="auto"/>
          <w:sz w:val="32"/>
          <w:szCs w:val="32"/>
        </w:rPr>
        <w:t>Samozrejme ako každý rok sa vyskytli problémy s financiami na poštové známky. A pretože každý napísaný list by mal adresát dostať, usporiadali sa aj tento rok symbolické zbierky.</w:t>
      </w:r>
    </w:p>
    <w:p w:rsidR="005B429A" w:rsidRDefault="005B429A" w:rsidP="00D07C8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EF38F7">
        <w:rPr>
          <w:rFonts w:ascii="Arial" w:hAnsi="Arial" w:cs="Arial"/>
          <w:color w:val="auto"/>
          <w:sz w:val="32"/>
          <w:szCs w:val="32"/>
        </w:rPr>
        <w:t xml:space="preserve">Ešte v novembri to bola Burza kníh, na ktorej sa vyzbieralo 12 eur. Burza pokračovala aj v decembri, práve 6.12. </w:t>
      </w:r>
      <w:r w:rsidRPr="00F74631">
        <w:rPr>
          <w:rFonts w:ascii="Arial" w:hAnsi="Arial" w:cs="Arial"/>
          <w:color w:val="auto"/>
          <w:sz w:val="32"/>
          <w:szCs w:val="32"/>
        </w:rPr>
        <w:t xml:space="preserve">Zarovno s ňou „bežal“ aj </w:t>
      </w:r>
      <w:r>
        <w:rPr>
          <w:rFonts w:ascii="Arial" w:hAnsi="Arial" w:cs="Arial"/>
          <w:color w:val="auto"/>
          <w:sz w:val="32"/>
          <w:szCs w:val="32"/>
        </w:rPr>
        <w:t xml:space="preserve">predvianočný minibazár, kde si mohli žiaci a pedagógovia zakúpiť za symbolické sumy rôzne maličkosti, peniaze z ktorých išli na nákup poštových známok. Tu sa vyzbieralo 54,60 eur. </w:t>
      </w:r>
    </w:p>
    <w:p w:rsidR="005B429A" w:rsidRDefault="005B429A" w:rsidP="008C7102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ĎAKUJEME všetkým...</w:t>
      </w:r>
    </w:p>
    <w:p w:rsidR="005B429A" w:rsidRDefault="005B429A" w:rsidP="00D07C8F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Prispievateľom, darcom, kupujúcim, pisateľom...Všetkým ľuďom, ktorým nie sú ľahostajné životné osudy ľudí bojujúcich za ľudské práva.  </w:t>
      </w:r>
    </w:p>
    <w:p w:rsidR="005B429A" w:rsidRDefault="005B429A" w:rsidP="008C7102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O úspechoch predchádzajúcich ročníkov Maratónu listov nájdete bližšie informácie na stránke </w:t>
      </w:r>
      <w:hyperlink r:id="rId4" w:history="1">
        <w:r w:rsidRPr="00E75933">
          <w:rPr>
            <w:rStyle w:val="Hyperlink"/>
            <w:rFonts w:ascii="Arial" w:hAnsi="Arial" w:cs="Arial"/>
            <w:sz w:val="32"/>
            <w:szCs w:val="32"/>
          </w:rPr>
          <w:t>www.amnesty.sk</w:t>
        </w:r>
      </w:hyperlink>
      <w:r>
        <w:rPr>
          <w:rFonts w:ascii="Arial" w:hAnsi="Arial" w:cs="Arial"/>
          <w:color w:val="auto"/>
          <w:sz w:val="32"/>
          <w:szCs w:val="32"/>
        </w:rPr>
        <w:t>.</w:t>
      </w:r>
    </w:p>
    <w:p w:rsidR="005B429A" w:rsidRDefault="005B429A" w:rsidP="008C7102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5B429A" w:rsidRDefault="005B429A" w:rsidP="00D07C8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V Košiciach, 08.12.2017                </w:t>
      </w:r>
    </w:p>
    <w:p w:rsidR="005B429A" w:rsidRDefault="005B429A" w:rsidP="004F57D3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5B429A" w:rsidRDefault="005B429A" w:rsidP="00D93A7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                                                 </w:t>
      </w:r>
    </w:p>
    <w:p w:rsidR="005B429A" w:rsidRDefault="005B429A" w:rsidP="00D93A7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5B429A" w:rsidRDefault="005B429A" w:rsidP="00D93A7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5B429A" w:rsidRPr="003E57EE" w:rsidRDefault="005B429A" w:rsidP="00D07C8F">
      <w:pPr>
        <w:pStyle w:val="Default"/>
        <w:spacing w:line="360" w:lineRule="auto"/>
        <w:ind w:left="4248"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Mgr. Andrea Šimková</w:t>
      </w:r>
    </w:p>
    <w:sectPr w:rsidR="005B429A" w:rsidRPr="003E57EE" w:rsidSect="00AC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nesty Trade Gothic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91B"/>
    <w:rsid w:val="000016D0"/>
    <w:rsid w:val="00002DA0"/>
    <w:rsid w:val="00004E32"/>
    <w:rsid w:val="0000519E"/>
    <w:rsid w:val="00005806"/>
    <w:rsid w:val="00005908"/>
    <w:rsid w:val="00006983"/>
    <w:rsid w:val="0000722E"/>
    <w:rsid w:val="00010AEC"/>
    <w:rsid w:val="000118E8"/>
    <w:rsid w:val="00011A92"/>
    <w:rsid w:val="00012BD5"/>
    <w:rsid w:val="00013156"/>
    <w:rsid w:val="000160B1"/>
    <w:rsid w:val="0001673F"/>
    <w:rsid w:val="00017394"/>
    <w:rsid w:val="00020C01"/>
    <w:rsid w:val="00021C78"/>
    <w:rsid w:val="00024CA6"/>
    <w:rsid w:val="00025907"/>
    <w:rsid w:val="00027A18"/>
    <w:rsid w:val="00027C5A"/>
    <w:rsid w:val="00031127"/>
    <w:rsid w:val="00034978"/>
    <w:rsid w:val="00035446"/>
    <w:rsid w:val="00035A4F"/>
    <w:rsid w:val="00036287"/>
    <w:rsid w:val="000365F3"/>
    <w:rsid w:val="0003755A"/>
    <w:rsid w:val="000402E9"/>
    <w:rsid w:val="00041071"/>
    <w:rsid w:val="000413BE"/>
    <w:rsid w:val="000420E8"/>
    <w:rsid w:val="00042241"/>
    <w:rsid w:val="00043470"/>
    <w:rsid w:val="00044211"/>
    <w:rsid w:val="00044FB0"/>
    <w:rsid w:val="00045432"/>
    <w:rsid w:val="0004679A"/>
    <w:rsid w:val="000467CE"/>
    <w:rsid w:val="00046D7E"/>
    <w:rsid w:val="00047AF2"/>
    <w:rsid w:val="00050123"/>
    <w:rsid w:val="00053B1E"/>
    <w:rsid w:val="0005455E"/>
    <w:rsid w:val="00060913"/>
    <w:rsid w:val="00061C65"/>
    <w:rsid w:val="00062503"/>
    <w:rsid w:val="00064B0F"/>
    <w:rsid w:val="00067BEE"/>
    <w:rsid w:val="00067E5F"/>
    <w:rsid w:val="00070BA9"/>
    <w:rsid w:val="00070FD2"/>
    <w:rsid w:val="0007131D"/>
    <w:rsid w:val="00072550"/>
    <w:rsid w:val="000757C8"/>
    <w:rsid w:val="00075B36"/>
    <w:rsid w:val="000765F6"/>
    <w:rsid w:val="00077E63"/>
    <w:rsid w:val="0008088E"/>
    <w:rsid w:val="00080B9F"/>
    <w:rsid w:val="00081BDF"/>
    <w:rsid w:val="0008733C"/>
    <w:rsid w:val="000907C3"/>
    <w:rsid w:val="00091380"/>
    <w:rsid w:val="0009200E"/>
    <w:rsid w:val="00094672"/>
    <w:rsid w:val="000947CC"/>
    <w:rsid w:val="00097F97"/>
    <w:rsid w:val="000A0698"/>
    <w:rsid w:val="000A08BC"/>
    <w:rsid w:val="000A08E2"/>
    <w:rsid w:val="000A1E6B"/>
    <w:rsid w:val="000A3D19"/>
    <w:rsid w:val="000A3DCD"/>
    <w:rsid w:val="000A4D8A"/>
    <w:rsid w:val="000A533C"/>
    <w:rsid w:val="000A71A8"/>
    <w:rsid w:val="000B0140"/>
    <w:rsid w:val="000B3DCA"/>
    <w:rsid w:val="000B50BF"/>
    <w:rsid w:val="000C05EC"/>
    <w:rsid w:val="000C1248"/>
    <w:rsid w:val="000C24CD"/>
    <w:rsid w:val="000C5C64"/>
    <w:rsid w:val="000C5D5C"/>
    <w:rsid w:val="000C6B12"/>
    <w:rsid w:val="000C71B5"/>
    <w:rsid w:val="000D0B09"/>
    <w:rsid w:val="000D1CA7"/>
    <w:rsid w:val="000D2639"/>
    <w:rsid w:val="000D3640"/>
    <w:rsid w:val="000D43DA"/>
    <w:rsid w:val="000D7BD0"/>
    <w:rsid w:val="000E0344"/>
    <w:rsid w:val="000E07A8"/>
    <w:rsid w:val="000E0EE1"/>
    <w:rsid w:val="000E1A4B"/>
    <w:rsid w:val="000E2349"/>
    <w:rsid w:val="000E3F29"/>
    <w:rsid w:val="000E4B93"/>
    <w:rsid w:val="000E4DC0"/>
    <w:rsid w:val="000E54DD"/>
    <w:rsid w:val="000E7129"/>
    <w:rsid w:val="000E78FC"/>
    <w:rsid w:val="000F0723"/>
    <w:rsid w:val="000F0DDD"/>
    <w:rsid w:val="000F2222"/>
    <w:rsid w:val="000F2852"/>
    <w:rsid w:val="000F28BA"/>
    <w:rsid w:val="000F2E53"/>
    <w:rsid w:val="000F6C0C"/>
    <w:rsid w:val="000F75F7"/>
    <w:rsid w:val="000F77A2"/>
    <w:rsid w:val="000F7C55"/>
    <w:rsid w:val="00100D14"/>
    <w:rsid w:val="0010405F"/>
    <w:rsid w:val="0010497A"/>
    <w:rsid w:val="0010579C"/>
    <w:rsid w:val="001076DA"/>
    <w:rsid w:val="001077BE"/>
    <w:rsid w:val="00107A7D"/>
    <w:rsid w:val="001105FB"/>
    <w:rsid w:val="00112784"/>
    <w:rsid w:val="00112E98"/>
    <w:rsid w:val="001146D9"/>
    <w:rsid w:val="00115A75"/>
    <w:rsid w:val="00116A9D"/>
    <w:rsid w:val="00116FF7"/>
    <w:rsid w:val="00121B83"/>
    <w:rsid w:val="00121C97"/>
    <w:rsid w:val="00121E0A"/>
    <w:rsid w:val="00121ECC"/>
    <w:rsid w:val="0012652F"/>
    <w:rsid w:val="001266C8"/>
    <w:rsid w:val="001273ED"/>
    <w:rsid w:val="0012757C"/>
    <w:rsid w:val="001300CE"/>
    <w:rsid w:val="00131999"/>
    <w:rsid w:val="001319AF"/>
    <w:rsid w:val="001319F1"/>
    <w:rsid w:val="00132807"/>
    <w:rsid w:val="0013313A"/>
    <w:rsid w:val="00133B64"/>
    <w:rsid w:val="00133EC2"/>
    <w:rsid w:val="00134741"/>
    <w:rsid w:val="00135361"/>
    <w:rsid w:val="00135D44"/>
    <w:rsid w:val="001403B6"/>
    <w:rsid w:val="00140629"/>
    <w:rsid w:val="00141F49"/>
    <w:rsid w:val="00144446"/>
    <w:rsid w:val="00144540"/>
    <w:rsid w:val="00144D32"/>
    <w:rsid w:val="001450AF"/>
    <w:rsid w:val="00145AD3"/>
    <w:rsid w:val="00145D40"/>
    <w:rsid w:val="00146707"/>
    <w:rsid w:val="00150AFB"/>
    <w:rsid w:val="00151293"/>
    <w:rsid w:val="00152382"/>
    <w:rsid w:val="00155144"/>
    <w:rsid w:val="00155A01"/>
    <w:rsid w:val="00155A8B"/>
    <w:rsid w:val="00156AAC"/>
    <w:rsid w:val="0015707E"/>
    <w:rsid w:val="001570D1"/>
    <w:rsid w:val="001579EB"/>
    <w:rsid w:val="00157D26"/>
    <w:rsid w:val="00160BE1"/>
    <w:rsid w:val="00163B09"/>
    <w:rsid w:val="001654B9"/>
    <w:rsid w:val="0016554E"/>
    <w:rsid w:val="00165D77"/>
    <w:rsid w:val="00167416"/>
    <w:rsid w:val="00171592"/>
    <w:rsid w:val="001729FD"/>
    <w:rsid w:val="00172CDC"/>
    <w:rsid w:val="00173FC5"/>
    <w:rsid w:val="0017494D"/>
    <w:rsid w:val="00176128"/>
    <w:rsid w:val="00177900"/>
    <w:rsid w:val="001804BD"/>
    <w:rsid w:val="0018106D"/>
    <w:rsid w:val="001840F8"/>
    <w:rsid w:val="00184AB7"/>
    <w:rsid w:val="00185B3E"/>
    <w:rsid w:val="0018665B"/>
    <w:rsid w:val="00187A22"/>
    <w:rsid w:val="0019058A"/>
    <w:rsid w:val="00192139"/>
    <w:rsid w:val="00194A68"/>
    <w:rsid w:val="00195A9B"/>
    <w:rsid w:val="00197253"/>
    <w:rsid w:val="001A0DB8"/>
    <w:rsid w:val="001A349C"/>
    <w:rsid w:val="001A416F"/>
    <w:rsid w:val="001A522B"/>
    <w:rsid w:val="001A5247"/>
    <w:rsid w:val="001B032A"/>
    <w:rsid w:val="001B45D0"/>
    <w:rsid w:val="001B47C8"/>
    <w:rsid w:val="001B5191"/>
    <w:rsid w:val="001B7018"/>
    <w:rsid w:val="001C138D"/>
    <w:rsid w:val="001C46D6"/>
    <w:rsid w:val="001C4C50"/>
    <w:rsid w:val="001C57A3"/>
    <w:rsid w:val="001C5953"/>
    <w:rsid w:val="001C6E78"/>
    <w:rsid w:val="001C7B31"/>
    <w:rsid w:val="001D0299"/>
    <w:rsid w:val="001D1CE5"/>
    <w:rsid w:val="001D4217"/>
    <w:rsid w:val="001D453F"/>
    <w:rsid w:val="001D57D0"/>
    <w:rsid w:val="001D6B3A"/>
    <w:rsid w:val="001D7470"/>
    <w:rsid w:val="001E1CA8"/>
    <w:rsid w:val="001E2298"/>
    <w:rsid w:val="001E2D00"/>
    <w:rsid w:val="001E385B"/>
    <w:rsid w:val="001E38C5"/>
    <w:rsid w:val="001E3AE2"/>
    <w:rsid w:val="001E6825"/>
    <w:rsid w:val="001E7D32"/>
    <w:rsid w:val="001F03B7"/>
    <w:rsid w:val="001F119D"/>
    <w:rsid w:val="001F16CA"/>
    <w:rsid w:val="001F1AF2"/>
    <w:rsid w:val="001F1F31"/>
    <w:rsid w:val="001F2CC3"/>
    <w:rsid w:val="001F3264"/>
    <w:rsid w:val="001F34B5"/>
    <w:rsid w:val="001F4891"/>
    <w:rsid w:val="001F49FB"/>
    <w:rsid w:val="001F5E00"/>
    <w:rsid w:val="001F657A"/>
    <w:rsid w:val="002034EB"/>
    <w:rsid w:val="00205C18"/>
    <w:rsid w:val="00205CA3"/>
    <w:rsid w:val="002063A1"/>
    <w:rsid w:val="00207AB8"/>
    <w:rsid w:val="00210957"/>
    <w:rsid w:val="002113CC"/>
    <w:rsid w:val="00211640"/>
    <w:rsid w:val="00212D99"/>
    <w:rsid w:val="00213563"/>
    <w:rsid w:val="0021490A"/>
    <w:rsid w:val="002151EA"/>
    <w:rsid w:val="0021627E"/>
    <w:rsid w:val="0021695A"/>
    <w:rsid w:val="00220DA5"/>
    <w:rsid w:val="0022166D"/>
    <w:rsid w:val="00221896"/>
    <w:rsid w:val="00221A59"/>
    <w:rsid w:val="0022270C"/>
    <w:rsid w:val="002233E2"/>
    <w:rsid w:val="00223AF8"/>
    <w:rsid w:val="00223E08"/>
    <w:rsid w:val="00224402"/>
    <w:rsid w:val="00226321"/>
    <w:rsid w:val="0023117E"/>
    <w:rsid w:val="00231D81"/>
    <w:rsid w:val="00233303"/>
    <w:rsid w:val="0023480E"/>
    <w:rsid w:val="00234AFD"/>
    <w:rsid w:val="002354AD"/>
    <w:rsid w:val="002366C9"/>
    <w:rsid w:val="002372CB"/>
    <w:rsid w:val="002375ED"/>
    <w:rsid w:val="00237DA5"/>
    <w:rsid w:val="00242333"/>
    <w:rsid w:val="00244D3E"/>
    <w:rsid w:val="002450DF"/>
    <w:rsid w:val="00245AFA"/>
    <w:rsid w:val="00246CAC"/>
    <w:rsid w:val="0024782E"/>
    <w:rsid w:val="00247926"/>
    <w:rsid w:val="00250B38"/>
    <w:rsid w:val="00251FD9"/>
    <w:rsid w:val="002536AA"/>
    <w:rsid w:val="002539B2"/>
    <w:rsid w:val="0026076B"/>
    <w:rsid w:val="002616FD"/>
    <w:rsid w:val="0026237C"/>
    <w:rsid w:val="002635C0"/>
    <w:rsid w:val="00265476"/>
    <w:rsid w:val="002664DD"/>
    <w:rsid w:val="0026705C"/>
    <w:rsid w:val="00270534"/>
    <w:rsid w:val="00271F07"/>
    <w:rsid w:val="002736C5"/>
    <w:rsid w:val="0027577E"/>
    <w:rsid w:val="002765BA"/>
    <w:rsid w:val="00277046"/>
    <w:rsid w:val="00281161"/>
    <w:rsid w:val="00282879"/>
    <w:rsid w:val="002834A9"/>
    <w:rsid w:val="002835EC"/>
    <w:rsid w:val="00283CAD"/>
    <w:rsid w:val="00285151"/>
    <w:rsid w:val="0028766D"/>
    <w:rsid w:val="00290274"/>
    <w:rsid w:val="00291AE4"/>
    <w:rsid w:val="00291FFF"/>
    <w:rsid w:val="002937A7"/>
    <w:rsid w:val="00294E89"/>
    <w:rsid w:val="0029543E"/>
    <w:rsid w:val="002A0C3B"/>
    <w:rsid w:val="002A39E5"/>
    <w:rsid w:val="002A4418"/>
    <w:rsid w:val="002A5F5F"/>
    <w:rsid w:val="002A67AD"/>
    <w:rsid w:val="002A67B8"/>
    <w:rsid w:val="002A7990"/>
    <w:rsid w:val="002B216C"/>
    <w:rsid w:val="002B3889"/>
    <w:rsid w:val="002B3A33"/>
    <w:rsid w:val="002B4156"/>
    <w:rsid w:val="002B42A6"/>
    <w:rsid w:val="002B65AC"/>
    <w:rsid w:val="002B6B45"/>
    <w:rsid w:val="002B75D8"/>
    <w:rsid w:val="002B7F40"/>
    <w:rsid w:val="002B7F42"/>
    <w:rsid w:val="002C0C08"/>
    <w:rsid w:val="002C13ED"/>
    <w:rsid w:val="002C15A2"/>
    <w:rsid w:val="002C2848"/>
    <w:rsid w:val="002C536A"/>
    <w:rsid w:val="002C5C1E"/>
    <w:rsid w:val="002C602C"/>
    <w:rsid w:val="002C7B5D"/>
    <w:rsid w:val="002D01C4"/>
    <w:rsid w:val="002D0572"/>
    <w:rsid w:val="002D170D"/>
    <w:rsid w:val="002D3A0D"/>
    <w:rsid w:val="002D6E7A"/>
    <w:rsid w:val="002D7E2B"/>
    <w:rsid w:val="002E1096"/>
    <w:rsid w:val="002E1FF0"/>
    <w:rsid w:val="002E3D62"/>
    <w:rsid w:val="002E4BA3"/>
    <w:rsid w:val="002E6169"/>
    <w:rsid w:val="002E6BEB"/>
    <w:rsid w:val="002F0F6C"/>
    <w:rsid w:val="002F1290"/>
    <w:rsid w:val="002F2591"/>
    <w:rsid w:val="002F31C2"/>
    <w:rsid w:val="002F3938"/>
    <w:rsid w:val="002F3972"/>
    <w:rsid w:val="002F3ADF"/>
    <w:rsid w:val="002F47A5"/>
    <w:rsid w:val="002F6AD3"/>
    <w:rsid w:val="002F77F6"/>
    <w:rsid w:val="002F7B58"/>
    <w:rsid w:val="00300588"/>
    <w:rsid w:val="00304405"/>
    <w:rsid w:val="00305DD0"/>
    <w:rsid w:val="00310009"/>
    <w:rsid w:val="003124E9"/>
    <w:rsid w:val="00313DAA"/>
    <w:rsid w:val="00314082"/>
    <w:rsid w:val="00314308"/>
    <w:rsid w:val="0031543B"/>
    <w:rsid w:val="00317F77"/>
    <w:rsid w:val="00320BE9"/>
    <w:rsid w:val="00322E00"/>
    <w:rsid w:val="00323B48"/>
    <w:rsid w:val="00330393"/>
    <w:rsid w:val="00330586"/>
    <w:rsid w:val="00330D91"/>
    <w:rsid w:val="00330F6E"/>
    <w:rsid w:val="00331EAF"/>
    <w:rsid w:val="003335EE"/>
    <w:rsid w:val="00333718"/>
    <w:rsid w:val="003350C2"/>
    <w:rsid w:val="0033555F"/>
    <w:rsid w:val="00335DEF"/>
    <w:rsid w:val="00336090"/>
    <w:rsid w:val="00336D00"/>
    <w:rsid w:val="00337739"/>
    <w:rsid w:val="00341C43"/>
    <w:rsid w:val="00342F0A"/>
    <w:rsid w:val="0034309C"/>
    <w:rsid w:val="00345D53"/>
    <w:rsid w:val="00346859"/>
    <w:rsid w:val="00346C28"/>
    <w:rsid w:val="00347EB9"/>
    <w:rsid w:val="0035139A"/>
    <w:rsid w:val="00352D26"/>
    <w:rsid w:val="00354113"/>
    <w:rsid w:val="00354FF5"/>
    <w:rsid w:val="0035544F"/>
    <w:rsid w:val="0035695A"/>
    <w:rsid w:val="003576CE"/>
    <w:rsid w:val="00360018"/>
    <w:rsid w:val="0036279A"/>
    <w:rsid w:val="0036489E"/>
    <w:rsid w:val="00364A19"/>
    <w:rsid w:val="003657F1"/>
    <w:rsid w:val="00365BF2"/>
    <w:rsid w:val="00367693"/>
    <w:rsid w:val="00367AE5"/>
    <w:rsid w:val="00367C97"/>
    <w:rsid w:val="00370231"/>
    <w:rsid w:val="00373142"/>
    <w:rsid w:val="0037321A"/>
    <w:rsid w:val="0037376D"/>
    <w:rsid w:val="00374F3A"/>
    <w:rsid w:val="003763ED"/>
    <w:rsid w:val="0037656F"/>
    <w:rsid w:val="003765B3"/>
    <w:rsid w:val="00377E3E"/>
    <w:rsid w:val="003828DD"/>
    <w:rsid w:val="0038394C"/>
    <w:rsid w:val="003863D6"/>
    <w:rsid w:val="003864E7"/>
    <w:rsid w:val="00386D1B"/>
    <w:rsid w:val="003905C2"/>
    <w:rsid w:val="0039313D"/>
    <w:rsid w:val="00393E16"/>
    <w:rsid w:val="00395C73"/>
    <w:rsid w:val="003A0A78"/>
    <w:rsid w:val="003A1A03"/>
    <w:rsid w:val="003A4537"/>
    <w:rsid w:val="003A5FB4"/>
    <w:rsid w:val="003A603E"/>
    <w:rsid w:val="003A7DC4"/>
    <w:rsid w:val="003B1C7B"/>
    <w:rsid w:val="003B1F0B"/>
    <w:rsid w:val="003B2FB7"/>
    <w:rsid w:val="003B48F1"/>
    <w:rsid w:val="003B51A3"/>
    <w:rsid w:val="003B625C"/>
    <w:rsid w:val="003B6B00"/>
    <w:rsid w:val="003B7CE0"/>
    <w:rsid w:val="003C015F"/>
    <w:rsid w:val="003C0F4C"/>
    <w:rsid w:val="003C48EA"/>
    <w:rsid w:val="003C4AD4"/>
    <w:rsid w:val="003D167E"/>
    <w:rsid w:val="003D2AFE"/>
    <w:rsid w:val="003D31F3"/>
    <w:rsid w:val="003D4F03"/>
    <w:rsid w:val="003D7228"/>
    <w:rsid w:val="003E0EF4"/>
    <w:rsid w:val="003E2710"/>
    <w:rsid w:val="003E282C"/>
    <w:rsid w:val="003E3DDD"/>
    <w:rsid w:val="003E3EDF"/>
    <w:rsid w:val="003E57EE"/>
    <w:rsid w:val="003E6CC9"/>
    <w:rsid w:val="003E6D2F"/>
    <w:rsid w:val="003F2057"/>
    <w:rsid w:val="003F2620"/>
    <w:rsid w:val="003F3496"/>
    <w:rsid w:val="003F427F"/>
    <w:rsid w:val="003F429C"/>
    <w:rsid w:val="003F45FD"/>
    <w:rsid w:val="003F5074"/>
    <w:rsid w:val="003F5600"/>
    <w:rsid w:val="003F57AB"/>
    <w:rsid w:val="003F6320"/>
    <w:rsid w:val="003F6D4A"/>
    <w:rsid w:val="003F7F47"/>
    <w:rsid w:val="00400362"/>
    <w:rsid w:val="004008F1"/>
    <w:rsid w:val="00400A40"/>
    <w:rsid w:val="00401002"/>
    <w:rsid w:val="00401446"/>
    <w:rsid w:val="00402106"/>
    <w:rsid w:val="0040264B"/>
    <w:rsid w:val="00402C4A"/>
    <w:rsid w:val="00403CDD"/>
    <w:rsid w:val="004044DD"/>
    <w:rsid w:val="00404DFF"/>
    <w:rsid w:val="00405301"/>
    <w:rsid w:val="00405535"/>
    <w:rsid w:val="00412C7E"/>
    <w:rsid w:val="004131C5"/>
    <w:rsid w:val="004133AC"/>
    <w:rsid w:val="00413946"/>
    <w:rsid w:val="00413FDF"/>
    <w:rsid w:val="00416D9C"/>
    <w:rsid w:val="00416FA3"/>
    <w:rsid w:val="00417F3A"/>
    <w:rsid w:val="0042063A"/>
    <w:rsid w:val="00421EC4"/>
    <w:rsid w:val="00424411"/>
    <w:rsid w:val="00425E9F"/>
    <w:rsid w:val="004272F3"/>
    <w:rsid w:val="00430ADD"/>
    <w:rsid w:val="0043341E"/>
    <w:rsid w:val="0044232B"/>
    <w:rsid w:val="004426CC"/>
    <w:rsid w:val="00442AF8"/>
    <w:rsid w:val="00445157"/>
    <w:rsid w:val="00445893"/>
    <w:rsid w:val="00445F3E"/>
    <w:rsid w:val="00447665"/>
    <w:rsid w:val="00451220"/>
    <w:rsid w:val="00453F84"/>
    <w:rsid w:val="00454EA7"/>
    <w:rsid w:val="0045602E"/>
    <w:rsid w:val="0045609D"/>
    <w:rsid w:val="0045718D"/>
    <w:rsid w:val="004611D9"/>
    <w:rsid w:val="004612AE"/>
    <w:rsid w:val="00464463"/>
    <w:rsid w:val="004721E6"/>
    <w:rsid w:val="0047290B"/>
    <w:rsid w:val="004759DA"/>
    <w:rsid w:val="00475CB5"/>
    <w:rsid w:val="00475E35"/>
    <w:rsid w:val="00477F58"/>
    <w:rsid w:val="0048125F"/>
    <w:rsid w:val="00483C5A"/>
    <w:rsid w:val="00483FFC"/>
    <w:rsid w:val="00484136"/>
    <w:rsid w:val="00484851"/>
    <w:rsid w:val="00485502"/>
    <w:rsid w:val="00486AA9"/>
    <w:rsid w:val="00491392"/>
    <w:rsid w:val="00494828"/>
    <w:rsid w:val="00496928"/>
    <w:rsid w:val="00496ED4"/>
    <w:rsid w:val="00497E2F"/>
    <w:rsid w:val="004A025E"/>
    <w:rsid w:val="004A0AD7"/>
    <w:rsid w:val="004A24AB"/>
    <w:rsid w:val="004A307C"/>
    <w:rsid w:val="004A46C7"/>
    <w:rsid w:val="004A4EE8"/>
    <w:rsid w:val="004A669E"/>
    <w:rsid w:val="004A7062"/>
    <w:rsid w:val="004B00E1"/>
    <w:rsid w:val="004B0787"/>
    <w:rsid w:val="004B0D9D"/>
    <w:rsid w:val="004B1DF0"/>
    <w:rsid w:val="004B301F"/>
    <w:rsid w:val="004B32E6"/>
    <w:rsid w:val="004B34E0"/>
    <w:rsid w:val="004B4BC5"/>
    <w:rsid w:val="004B4F4C"/>
    <w:rsid w:val="004B62F1"/>
    <w:rsid w:val="004B676E"/>
    <w:rsid w:val="004B6EFD"/>
    <w:rsid w:val="004B72E5"/>
    <w:rsid w:val="004B7AB2"/>
    <w:rsid w:val="004B7DD6"/>
    <w:rsid w:val="004C12B8"/>
    <w:rsid w:val="004C33FC"/>
    <w:rsid w:val="004C6970"/>
    <w:rsid w:val="004C6ACF"/>
    <w:rsid w:val="004C7A54"/>
    <w:rsid w:val="004C7FAE"/>
    <w:rsid w:val="004D358E"/>
    <w:rsid w:val="004D3FB9"/>
    <w:rsid w:val="004D7193"/>
    <w:rsid w:val="004D7859"/>
    <w:rsid w:val="004D7BA9"/>
    <w:rsid w:val="004D7D61"/>
    <w:rsid w:val="004E0D25"/>
    <w:rsid w:val="004E1C5A"/>
    <w:rsid w:val="004E1EA2"/>
    <w:rsid w:val="004E1F6C"/>
    <w:rsid w:val="004E4367"/>
    <w:rsid w:val="004E59E4"/>
    <w:rsid w:val="004E6141"/>
    <w:rsid w:val="004E6682"/>
    <w:rsid w:val="004E689A"/>
    <w:rsid w:val="004F04BA"/>
    <w:rsid w:val="004F1E1C"/>
    <w:rsid w:val="004F39DB"/>
    <w:rsid w:val="004F3FD4"/>
    <w:rsid w:val="004F4FD4"/>
    <w:rsid w:val="004F57D3"/>
    <w:rsid w:val="004F68BF"/>
    <w:rsid w:val="00500B00"/>
    <w:rsid w:val="005034D1"/>
    <w:rsid w:val="00503A0C"/>
    <w:rsid w:val="00504E75"/>
    <w:rsid w:val="00507CCC"/>
    <w:rsid w:val="00513B2A"/>
    <w:rsid w:val="00515615"/>
    <w:rsid w:val="005160C7"/>
    <w:rsid w:val="00517690"/>
    <w:rsid w:val="0052258E"/>
    <w:rsid w:val="00523132"/>
    <w:rsid w:val="0052685D"/>
    <w:rsid w:val="00526F2D"/>
    <w:rsid w:val="00531742"/>
    <w:rsid w:val="00531B4D"/>
    <w:rsid w:val="00531D4E"/>
    <w:rsid w:val="00531F60"/>
    <w:rsid w:val="00532E22"/>
    <w:rsid w:val="0053303B"/>
    <w:rsid w:val="005341DD"/>
    <w:rsid w:val="00534BB0"/>
    <w:rsid w:val="00536720"/>
    <w:rsid w:val="00537877"/>
    <w:rsid w:val="00540489"/>
    <w:rsid w:val="00541BC6"/>
    <w:rsid w:val="0054312C"/>
    <w:rsid w:val="0054350B"/>
    <w:rsid w:val="00543552"/>
    <w:rsid w:val="0054409B"/>
    <w:rsid w:val="00544262"/>
    <w:rsid w:val="00544585"/>
    <w:rsid w:val="0054484A"/>
    <w:rsid w:val="0054493B"/>
    <w:rsid w:val="00546630"/>
    <w:rsid w:val="005470F4"/>
    <w:rsid w:val="00547165"/>
    <w:rsid w:val="00550DF1"/>
    <w:rsid w:val="00551D16"/>
    <w:rsid w:val="00551DF1"/>
    <w:rsid w:val="00552299"/>
    <w:rsid w:val="00552542"/>
    <w:rsid w:val="005534ED"/>
    <w:rsid w:val="00553AC0"/>
    <w:rsid w:val="00554EC2"/>
    <w:rsid w:val="00556051"/>
    <w:rsid w:val="00556EC0"/>
    <w:rsid w:val="005570DB"/>
    <w:rsid w:val="0056223A"/>
    <w:rsid w:val="00563405"/>
    <w:rsid w:val="005636D2"/>
    <w:rsid w:val="00563AA6"/>
    <w:rsid w:val="00563B03"/>
    <w:rsid w:val="005654F5"/>
    <w:rsid w:val="00565B1B"/>
    <w:rsid w:val="005669E7"/>
    <w:rsid w:val="00567F07"/>
    <w:rsid w:val="0057037B"/>
    <w:rsid w:val="005724F1"/>
    <w:rsid w:val="00572C6C"/>
    <w:rsid w:val="0058092D"/>
    <w:rsid w:val="00580B90"/>
    <w:rsid w:val="005816BD"/>
    <w:rsid w:val="00583C32"/>
    <w:rsid w:val="005847B5"/>
    <w:rsid w:val="0058591A"/>
    <w:rsid w:val="005902C5"/>
    <w:rsid w:val="00590964"/>
    <w:rsid w:val="005941BA"/>
    <w:rsid w:val="0059584D"/>
    <w:rsid w:val="00596E88"/>
    <w:rsid w:val="005A0BC8"/>
    <w:rsid w:val="005A191C"/>
    <w:rsid w:val="005A1D45"/>
    <w:rsid w:val="005A48CB"/>
    <w:rsid w:val="005A4DDF"/>
    <w:rsid w:val="005A5079"/>
    <w:rsid w:val="005A5E55"/>
    <w:rsid w:val="005B01B6"/>
    <w:rsid w:val="005B1440"/>
    <w:rsid w:val="005B19DD"/>
    <w:rsid w:val="005B1D22"/>
    <w:rsid w:val="005B243F"/>
    <w:rsid w:val="005B3C78"/>
    <w:rsid w:val="005B429A"/>
    <w:rsid w:val="005B4660"/>
    <w:rsid w:val="005B4B8A"/>
    <w:rsid w:val="005B5A43"/>
    <w:rsid w:val="005B6D88"/>
    <w:rsid w:val="005C01BA"/>
    <w:rsid w:val="005C12E1"/>
    <w:rsid w:val="005C14C1"/>
    <w:rsid w:val="005C1907"/>
    <w:rsid w:val="005C1CB1"/>
    <w:rsid w:val="005C35CE"/>
    <w:rsid w:val="005C4454"/>
    <w:rsid w:val="005C5F0B"/>
    <w:rsid w:val="005C6A35"/>
    <w:rsid w:val="005D090E"/>
    <w:rsid w:val="005D1F28"/>
    <w:rsid w:val="005D5303"/>
    <w:rsid w:val="005D5B40"/>
    <w:rsid w:val="005D5C57"/>
    <w:rsid w:val="005E0AC6"/>
    <w:rsid w:val="005E4F14"/>
    <w:rsid w:val="005E5C1D"/>
    <w:rsid w:val="005E646A"/>
    <w:rsid w:val="005E693D"/>
    <w:rsid w:val="005E6F3B"/>
    <w:rsid w:val="005F1A1E"/>
    <w:rsid w:val="005F2ACE"/>
    <w:rsid w:val="005F3988"/>
    <w:rsid w:val="005F5AC7"/>
    <w:rsid w:val="005F680B"/>
    <w:rsid w:val="005F7FDC"/>
    <w:rsid w:val="0060106D"/>
    <w:rsid w:val="006017F4"/>
    <w:rsid w:val="00602865"/>
    <w:rsid w:val="00603942"/>
    <w:rsid w:val="00605F9C"/>
    <w:rsid w:val="00613B3F"/>
    <w:rsid w:val="00613BA8"/>
    <w:rsid w:val="006143C8"/>
    <w:rsid w:val="00616781"/>
    <w:rsid w:val="0061761B"/>
    <w:rsid w:val="006177BA"/>
    <w:rsid w:val="00617831"/>
    <w:rsid w:val="0062205E"/>
    <w:rsid w:val="00622F98"/>
    <w:rsid w:val="006230F3"/>
    <w:rsid w:val="006240E6"/>
    <w:rsid w:val="006249C6"/>
    <w:rsid w:val="00624DDC"/>
    <w:rsid w:val="006257DB"/>
    <w:rsid w:val="00626125"/>
    <w:rsid w:val="00626DD4"/>
    <w:rsid w:val="00627125"/>
    <w:rsid w:val="00627FB4"/>
    <w:rsid w:val="0063054D"/>
    <w:rsid w:val="006319C4"/>
    <w:rsid w:val="00633864"/>
    <w:rsid w:val="006349C3"/>
    <w:rsid w:val="00636611"/>
    <w:rsid w:val="006379D4"/>
    <w:rsid w:val="00641EEB"/>
    <w:rsid w:val="00642190"/>
    <w:rsid w:val="0064255D"/>
    <w:rsid w:val="00642C7F"/>
    <w:rsid w:val="00642D96"/>
    <w:rsid w:val="00642E31"/>
    <w:rsid w:val="00643735"/>
    <w:rsid w:val="00646016"/>
    <w:rsid w:val="006464F1"/>
    <w:rsid w:val="006477DC"/>
    <w:rsid w:val="00647ABB"/>
    <w:rsid w:val="0065045F"/>
    <w:rsid w:val="0065073D"/>
    <w:rsid w:val="006513C9"/>
    <w:rsid w:val="00652103"/>
    <w:rsid w:val="00652F91"/>
    <w:rsid w:val="00653F7C"/>
    <w:rsid w:val="0065467A"/>
    <w:rsid w:val="0066177C"/>
    <w:rsid w:val="00661BFA"/>
    <w:rsid w:val="00663178"/>
    <w:rsid w:val="006646D9"/>
    <w:rsid w:val="0066642E"/>
    <w:rsid w:val="00671F79"/>
    <w:rsid w:val="00672CEC"/>
    <w:rsid w:val="00672F53"/>
    <w:rsid w:val="006736E7"/>
    <w:rsid w:val="00674506"/>
    <w:rsid w:val="0067504B"/>
    <w:rsid w:val="00677445"/>
    <w:rsid w:val="006810B3"/>
    <w:rsid w:val="0068124F"/>
    <w:rsid w:val="00681705"/>
    <w:rsid w:val="0068170D"/>
    <w:rsid w:val="00681EBC"/>
    <w:rsid w:val="00682594"/>
    <w:rsid w:val="00682BF4"/>
    <w:rsid w:val="0068361B"/>
    <w:rsid w:val="0068402D"/>
    <w:rsid w:val="00685015"/>
    <w:rsid w:val="0068681E"/>
    <w:rsid w:val="00686E84"/>
    <w:rsid w:val="00690666"/>
    <w:rsid w:val="00691625"/>
    <w:rsid w:val="00691C4F"/>
    <w:rsid w:val="00692579"/>
    <w:rsid w:val="006929D7"/>
    <w:rsid w:val="006933D8"/>
    <w:rsid w:val="006944CB"/>
    <w:rsid w:val="006960D7"/>
    <w:rsid w:val="00696F14"/>
    <w:rsid w:val="0069770A"/>
    <w:rsid w:val="006A265C"/>
    <w:rsid w:val="006A26D6"/>
    <w:rsid w:val="006A2F34"/>
    <w:rsid w:val="006A5859"/>
    <w:rsid w:val="006A6823"/>
    <w:rsid w:val="006A7851"/>
    <w:rsid w:val="006B03FA"/>
    <w:rsid w:val="006B0CC2"/>
    <w:rsid w:val="006B1D70"/>
    <w:rsid w:val="006C1CC4"/>
    <w:rsid w:val="006C2566"/>
    <w:rsid w:val="006C3957"/>
    <w:rsid w:val="006C4E50"/>
    <w:rsid w:val="006D01E7"/>
    <w:rsid w:val="006D4995"/>
    <w:rsid w:val="006E2B25"/>
    <w:rsid w:val="006E2E71"/>
    <w:rsid w:val="006E32A4"/>
    <w:rsid w:val="006E3CD4"/>
    <w:rsid w:val="006E50D6"/>
    <w:rsid w:val="006E54E9"/>
    <w:rsid w:val="006E599F"/>
    <w:rsid w:val="006E6530"/>
    <w:rsid w:val="006E6CE3"/>
    <w:rsid w:val="006E78C4"/>
    <w:rsid w:val="006F012A"/>
    <w:rsid w:val="006F1390"/>
    <w:rsid w:val="006F2486"/>
    <w:rsid w:val="006F744E"/>
    <w:rsid w:val="006F7B70"/>
    <w:rsid w:val="0070369B"/>
    <w:rsid w:val="007044D0"/>
    <w:rsid w:val="00705186"/>
    <w:rsid w:val="007062AD"/>
    <w:rsid w:val="007105FF"/>
    <w:rsid w:val="007108E5"/>
    <w:rsid w:val="00710949"/>
    <w:rsid w:val="007126AE"/>
    <w:rsid w:val="0071312F"/>
    <w:rsid w:val="00713405"/>
    <w:rsid w:val="00714DC2"/>
    <w:rsid w:val="0071511B"/>
    <w:rsid w:val="007158CC"/>
    <w:rsid w:val="00716F93"/>
    <w:rsid w:val="0072011F"/>
    <w:rsid w:val="00723D1A"/>
    <w:rsid w:val="0072421C"/>
    <w:rsid w:val="007257DA"/>
    <w:rsid w:val="00725EB2"/>
    <w:rsid w:val="0072762B"/>
    <w:rsid w:val="00727945"/>
    <w:rsid w:val="00730A41"/>
    <w:rsid w:val="0073191C"/>
    <w:rsid w:val="00731D89"/>
    <w:rsid w:val="0073205B"/>
    <w:rsid w:val="007332F6"/>
    <w:rsid w:val="00733BAB"/>
    <w:rsid w:val="007438DC"/>
    <w:rsid w:val="0074399D"/>
    <w:rsid w:val="00743AFC"/>
    <w:rsid w:val="00745251"/>
    <w:rsid w:val="0074572D"/>
    <w:rsid w:val="007469EC"/>
    <w:rsid w:val="007476C5"/>
    <w:rsid w:val="00750257"/>
    <w:rsid w:val="007515B3"/>
    <w:rsid w:val="00752E25"/>
    <w:rsid w:val="007534DF"/>
    <w:rsid w:val="0075380C"/>
    <w:rsid w:val="00755C74"/>
    <w:rsid w:val="00756F08"/>
    <w:rsid w:val="00761306"/>
    <w:rsid w:val="007617F6"/>
    <w:rsid w:val="00763527"/>
    <w:rsid w:val="0076389D"/>
    <w:rsid w:val="00764DA4"/>
    <w:rsid w:val="0077068E"/>
    <w:rsid w:val="00770F55"/>
    <w:rsid w:val="007726F4"/>
    <w:rsid w:val="00775EF7"/>
    <w:rsid w:val="0077610F"/>
    <w:rsid w:val="00776BBC"/>
    <w:rsid w:val="00776C56"/>
    <w:rsid w:val="00780382"/>
    <w:rsid w:val="007814EE"/>
    <w:rsid w:val="00781C68"/>
    <w:rsid w:val="00781E40"/>
    <w:rsid w:val="0078251F"/>
    <w:rsid w:val="00784764"/>
    <w:rsid w:val="00784D26"/>
    <w:rsid w:val="007851C8"/>
    <w:rsid w:val="00787068"/>
    <w:rsid w:val="00790812"/>
    <w:rsid w:val="00791873"/>
    <w:rsid w:val="00793077"/>
    <w:rsid w:val="007937F2"/>
    <w:rsid w:val="00796F04"/>
    <w:rsid w:val="00797D2F"/>
    <w:rsid w:val="007A135D"/>
    <w:rsid w:val="007A3EC3"/>
    <w:rsid w:val="007A3ED9"/>
    <w:rsid w:val="007B093B"/>
    <w:rsid w:val="007B119E"/>
    <w:rsid w:val="007B185E"/>
    <w:rsid w:val="007B20B3"/>
    <w:rsid w:val="007B4ADC"/>
    <w:rsid w:val="007B5F43"/>
    <w:rsid w:val="007C0E43"/>
    <w:rsid w:val="007C15A0"/>
    <w:rsid w:val="007C2394"/>
    <w:rsid w:val="007C2866"/>
    <w:rsid w:val="007C2906"/>
    <w:rsid w:val="007C41C3"/>
    <w:rsid w:val="007C4912"/>
    <w:rsid w:val="007C549E"/>
    <w:rsid w:val="007C5E54"/>
    <w:rsid w:val="007C6CB7"/>
    <w:rsid w:val="007C711D"/>
    <w:rsid w:val="007D0E4B"/>
    <w:rsid w:val="007D3687"/>
    <w:rsid w:val="007D3770"/>
    <w:rsid w:val="007D4643"/>
    <w:rsid w:val="007D4CD7"/>
    <w:rsid w:val="007D5FE2"/>
    <w:rsid w:val="007D608F"/>
    <w:rsid w:val="007E049B"/>
    <w:rsid w:val="007E096C"/>
    <w:rsid w:val="007E3CA8"/>
    <w:rsid w:val="007E7386"/>
    <w:rsid w:val="007E774E"/>
    <w:rsid w:val="007E7C2A"/>
    <w:rsid w:val="007F02CC"/>
    <w:rsid w:val="007F04A3"/>
    <w:rsid w:val="007F0573"/>
    <w:rsid w:val="007F18DF"/>
    <w:rsid w:val="007F1FE0"/>
    <w:rsid w:val="007F2AF1"/>
    <w:rsid w:val="007F3B2B"/>
    <w:rsid w:val="007F409D"/>
    <w:rsid w:val="0080062A"/>
    <w:rsid w:val="00800AED"/>
    <w:rsid w:val="00800EB8"/>
    <w:rsid w:val="008011C6"/>
    <w:rsid w:val="0080159E"/>
    <w:rsid w:val="00801B77"/>
    <w:rsid w:val="008022EC"/>
    <w:rsid w:val="008039F6"/>
    <w:rsid w:val="008049F0"/>
    <w:rsid w:val="008056AC"/>
    <w:rsid w:val="00805C8B"/>
    <w:rsid w:val="00806CCD"/>
    <w:rsid w:val="008106AA"/>
    <w:rsid w:val="00811918"/>
    <w:rsid w:val="00813A8E"/>
    <w:rsid w:val="00813CF4"/>
    <w:rsid w:val="00815919"/>
    <w:rsid w:val="008212C8"/>
    <w:rsid w:val="00821901"/>
    <w:rsid w:val="00824AE5"/>
    <w:rsid w:val="008267C5"/>
    <w:rsid w:val="00827403"/>
    <w:rsid w:val="00830C1F"/>
    <w:rsid w:val="00830E7B"/>
    <w:rsid w:val="0083197D"/>
    <w:rsid w:val="00832C2A"/>
    <w:rsid w:val="00832DA8"/>
    <w:rsid w:val="008331B2"/>
    <w:rsid w:val="00833E65"/>
    <w:rsid w:val="008359CD"/>
    <w:rsid w:val="008366D1"/>
    <w:rsid w:val="00836A48"/>
    <w:rsid w:val="0083797E"/>
    <w:rsid w:val="00840632"/>
    <w:rsid w:val="00842F72"/>
    <w:rsid w:val="008435AE"/>
    <w:rsid w:val="008450F4"/>
    <w:rsid w:val="00845BD7"/>
    <w:rsid w:val="00846C31"/>
    <w:rsid w:val="00846CEF"/>
    <w:rsid w:val="0084705F"/>
    <w:rsid w:val="00847800"/>
    <w:rsid w:val="008479CA"/>
    <w:rsid w:val="00847FE5"/>
    <w:rsid w:val="00850E59"/>
    <w:rsid w:val="00851ED7"/>
    <w:rsid w:val="00852515"/>
    <w:rsid w:val="00853B0E"/>
    <w:rsid w:val="0085560E"/>
    <w:rsid w:val="008564F2"/>
    <w:rsid w:val="00856D59"/>
    <w:rsid w:val="00860119"/>
    <w:rsid w:val="00861063"/>
    <w:rsid w:val="00861970"/>
    <w:rsid w:val="00861FE4"/>
    <w:rsid w:val="0086501B"/>
    <w:rsid w:val="00865884"/>
    <w:rsid w:val="008666CE"/>
    <w:rsid w:val="00866786"/>
    <w:rsid w:val="00872EBF"/>
    <w:rsid w:val="008734EE"/>
    <w:rsid w:val="008740A0"/>
    <w:rsid w:val="00875553"/>
    <w:rsid w:val="0087628C"/>
    <w:rsid w:val="00876757"/>
    <w:rsid w:val="00880BF4"/>
    <w:rsid w:val="00885229"/>
    <w:rsid w:val="00886D40"/>
    <w:rsid w:val="00886FD5"/>
    <w:rsid w:val="00887897"/>
    <w:rsid w:val="00890964"/>
    <w:rsid w:val="00890A59"/>
    <w:rsid w:val="00892E42"/>
    <w:rsid w:val="00893E35"/>
    <w:rsid w:val="00894808"/>
    <w:rsid w:val="00894869"/>
    <w:rsid w:val="008949FA"/>
    <w:rsid w:val="00895A50"/>
    <w:rsid w:val="00895EF6"/>
    <w:rsid w:val="0089652E"/>
    <w:rsid w:val="008A1D12"/>
    <w:rsid w:val="008A4D36"/>
    <w:rsid w:val="008A607F"/>
    <w:rsid w:val="008A6D22"/>
    <w:rsid w:val="008A7889"/>
    <w:rsid w:val="008B0ACC"/>
    <w:rsid w:val="008B2545"/>
    <w:rsid w:val="008B3244"/>
    <w:rsid w:val="008B33E1"/>
    <w:rsid w:val="008B3C7F"/>
    <w:rsid w:val="008B4813"/>
    <w:rsid w:val="008B5175"/>
    <w:rsid w:val="008B6CE5"/>
    <w:rsid w:val="008B6EFE"/>
    <w:rsid w:val="008B7614"/>
    <w:rsid w:val="008C0568"/>
    <w:rsid w:val="008C0891"/>
    <w:rsid w:val="008C23BE"/>
    <w:rsid w:val="008C2C6A"/>
    <w:rsid w:val="008C32D7"/>
    <w:rsid w:val="008C3393"/>
    <w:rsid w:val="008C39EE"/>
    <w:rsid w:val="008C3FF8"/>
    <w:rsid w:val="008C46A4"/>
    <w:rsid w:val="008C54B3"/>
    <w:rsid w:val="008C63B6"/>
    <w:rsid w:val="008C6E8E"/>
    <w:rsid w:val="008C7102"/>
    <w:rsid w:val="008C7786"/>
    <w:rsid w:val="008D0947"/>
    <w:rsid w:val="008D1337"/>
    <w:rsid w:val="008D6113"/>
    <w:rsid w:val="008E04AB"/>
    <w:rsid w:val="008E3441"/>
    <w:rsid w:val="008E5CD1"/>
    <w:rsid w:val="008E6EE2"/>
    <w:rsid w:val="008F0271"/>
    <w:rsid w:val="008F0D2A"/>
    <w:rsid w:val="008F0F40"/>
    <w:rsid w:val="008F1EFC"/>
    <w:rsid w:val="008F2B16"/>
    <w:rsid w:val="008F307D"/>
    <w:rsid w:val="008F4722"/>
    <w:rsid w:val="008F48DE"/>
    <w:rsid w:val="008F4A5D"/>
    <w:rsid w:val="008F764A"/>
    <w:rsid w:val="008F7702"/>
    <w:rsid w:val="008F78A8"/>
    <w:rsid w:val="008F7A8A"/>
    <w:rsid w:val="009014E9"/>
    <w:rsid w:val="009032EC"/>
    <w:rsid w:val="00904547"/>
    <w:rsid w:val="0090649D"/>
    <w:rsid w:val="00910994"/>
    <w:rsid w:val="00910BB3"/>
    <w:rsid w:val="00910CA2"/>
    <w:rsid w:val="00911019"/>
    <w:rsid w:val="00911E02"/>
    <w:rsid w:val="00914E97"/>
    <w:rsid w:val="00916599"/>
    <w:rsid w:val="00916AA0"/>
    <w:rsid w:val="00917259"/>
    <w:rsid w:val="00920E5F"/>
    <w:rsid w:val="009222AF"/>
    <w:rsid w:val="00924A93"/>
    <w:rsid w:val="0092591B"/>
    <w:rsid w:val="0093066D"/>
    <w:rsid w:val="00930A84"/>
    <w:rsid w:val="009312BD"/>
    <w:rsid w:val="009321C2"/>
    <w:rsid w:val="009344BE"/>
    <w:rsid w:val="00936BBA"/>
    <w:rsid w:val="00940534"/>
    <w:rsid w:val="009432B7"/>
    <w:rsid w:val="009438AE"/>
    <w:rsid w:val="0094538A"/>
    <w:rsid w:val="009507B3"/>
    <w:rsid w:val="009529A9"/>
    <w:rsid w:val="009533F5"/>
    <w:rsid w:val="00957AD9"/>
    <w:rsid w:val="00957D16"/>
    <w:rsid w:val="00961609"/>
    <w:rsid w:val="00961946"/>
    <w:rsid w:val="009622CB"/>
    <w:rsid w:val="00962C1A"/>
    <w:rsid w:val="00966EBB"/>
    <w:rsid w:val="009671A1"/>
    <w:rsid w:val="0096741A"/>
    <w:rsid w:val="00967DF2"/>
    <w:rsid w:val="009704B4"/>
    <w:rsid w:val="00970805"/>
    <w:rsid w:val="00970C0A"/>
    <w:rsid w:val="00971199"/>
    <w:rsid w:val="0097122D"/>
    <w:rsid w:val="009714B4"/>
    <w:rsid w:val="00972BDE"/>
    <w:rsid w:val="0097550F"/>
    <w:rsid w:val="00980A4D"/>
    <w:rsid w:val="009815CF"/>
    <w:rsid w:val="00981688"/>
    <w:rsid w:val="00981809"/>
    <w:rsid w:val="00981A4E"/>
    <w:rsid w:val="00982955"/>
    <w:rsid w:val="009832A7"/>
    <w:rsid w:val="00984843"/>
    <w:rsid w:val="00984A17"/>
    <w:rsid w:val="00986BBA"/>
    <w:rsid w:val="0098783B"/>
    <w:rsid w:val="00987CD3"/>
    <w:rsid w:val="00987EEA"/>
    <w:rsid w:val="009917B1"/>
    <w:rsid w:val="00992307"/>
    <w:rsid w:val="009926CD"/>
    <w:rsid w:val="00996395"/>
    <w:rsid w:val="009A081F"/>
    <w:rsid w:val="009A0F9E"/>
    <w:rsid w:val="009A175B"/>
    <w:rsid w:val="009A192B"/>
    <w:rsid w:val="009A5C0B"/>
    <w:rsid w:val="009A628C"/>
    <w:rsid w:val="009B0E9A"/>
    <w:rsid w:val="009B1460"/>
    <w:rsid w:val="009B146A"/>
    <w:rsid w:val="009B1D13"/>
    <w:rsid w:val="009B22AC"/>
    <w:rsid w:val="009B23AA"/>
    <w:rsid w:val="009B2499"/>
    <w:rsid w:val="009B4963"/>
    <w:rsid w:val="009B55A1"/>
    <w:rsid w:val="009B5654"/>
    <w:rsid w:val="009B568D"/>
    <w:rsid w:val="009B5C3D"/>
    <w:rsid w:val="009C3508"/>
    <w:rsid w:val="009C44A1"/>
    <w:rsid w:val="009C4DD4"/>
    <w:rsid w:val="009C4F69"/>
    <w:rsid w:val="009C6B16"/>
    <w:rsid w:val="009C77AA"/>
    <w:rsid w:val="009D4C05"/>
    <w:rsid w:val="009D524A"/>
    <w:rsid w:val="009D6983"/>
    <w:rsid w:val="009D71E7"/>
    <w:rsid w:val="009D7AE3"/>
    <w:rsid w:val="009E0A2A"/>
    <w:rsid w:val="009E1746"/>
    <w:rsid w:val="009E2FF6"/>
    <w:rsid w:val="009E3C48"/>
    <w:rsid w:val="009E44D5"/>
    <w:rsid w:val="009E5A57"/>
    <w:rsid w:val="009E6032"/>
    <w:rsid w:val="009F00C6"/>
    <w:rsid w:val="009F087D"/>
    <w:rsid w:val="009F142D"/>
    <w:rsid w:val="009F229C"/>
    <w:rsid w:val="009F4A4A"/>
    <w:rsid w:val="009F4C6C"/>
    <w:rsid w:val="009F4CF7"/>
    <w:rsid w:val="009F57A4"/>
    <w:rsid w:val="009F7CD5"/>
    <w:rsid w:val="00A02901"/>
    <w:rsid w:val="00A03B0B"/>
    <w:rsid w:val="00A05663"/>
    <w:rsid w:val="00A05C85"/>
    <w:rsid w:val="00A063BE"/>
    <w:rsid w:val="00A06706"/>
    <w:rsid w:val="00A074EF"/>
    <w:rsid w:val="00A07880"/>
    <w:rsid w:val="00A10116"/>
    <w:rsid w:val="00A135F3"/>
    <w:rsid w:val="00A146C9"/>
    <w:rsid w:val="00A15FF7"/>
    <w:rsid w:val="00A17D3B"/>
    <w:rsid w:val="00A211B3"/>
    <w:rsid w:val="00A222A5"/>
    <w:rsid w:val="00A2325B"/>
    <w:rsid w:val="00A23C37"/>
    <w:rsid w:val="00A255E9"/>
    <w:rsid w:val="00A26870"/>
    <w:rsid w:val="00A312EB"/>
    <w:rsid w:val="00A32991"/>
    <w:rsid w:val="00A36116"/>
    <w:rsid w:val="00A37E00"/>
    <w:rsid w:val="00A42F77"/>
    <w:rsid w:val="00A45373"/>
    <w:rsid w:val="00A46F17"/>
    <w:rsid w:val="00A478E4"/>
    <w:rsid w:val="00A50441"/>
    <w:rsid w:val="00A51968"/>
    <w:rsid w:val="00A51AD8"/>
    <w:rsid w:val="00A51ADF"/>
    <w:rsid w:val="00A54C3D"/>
    <w:rsid w:val="00A55143"/>
    <w:rsid w:val="00A5691E"/>
    <w:rsid w:val="00A60979"/>
    <w:rsid w:val="00A62186"/>
    <w:rsid w:val="00A650C0"/>
    <w:rsid w:val="00A6659D"/>
    <w:rsid w:val="00A66C6F"/>
    <w:rsid w:val="00A709BB"/>
    <w:rsid w:val="00A7151D"/>
    <w:rsid w:val="00A7227D"/>
    <w:rsid w:val="00A7297A"/>
    <w:rsid w:val="00A74012"/>
    <w:rsid w:val="00A74693"/>
    <w:rsid w:val="00A758F0"/>
    <w:rsid w:val="00A77AA3"/>
    <w:rsid w:val="00A808BA"/>
    <w:rsid w:val="00A81FBD"/>
    <w:rsid w:val="00A82A4D"/>
    <w:rsid w:val="00A857FB"/>
    <w:rsid w:val="00A8600E"/>
    <w:rsid w:val="00A91039"/>
    <w:rsid w:val="00A91233"/>
    <w:rsid w:val="00A92EDC"/>
    <w:rsid w:val="00A9468A"/>
    <w:rsid w:val="00A95660"/>
    <w:rsid w:val="00A95E4E"/>
    <w:rsid w:val="00AA02A7"/>
    <w:rsid w:val="00AA1369"/>
    <w:rsid w:val="00AA54AF"/>
    <w:rsid w:val="00AA7966"/>
    <w:rsid w:val="00AB07F8"/>
    <w:rsid w:val="00AB1299"/>
    <w:rsid w:val="00AB16AA"/>
    <w:rsid w:val="00AB2228"/>
    <w:rsid w:val="00AB3FAA"/>
    <w:rsid w:val="00AB4043"/>
    <w:rsid w:val="00AB6186"/>
    <w:rsid w:val="00AC00D3"/>
    <w:rsid w:val="00AC1173"/>
    <w:rsid w:val="00AC2E14"/>
    <w:rsid w:val="00AC4E9D"/>
    <w:rsid w:val="00AC4EDD"/>
    <w:rsid w:val="00AC53D7"/>
    <w:rsid w:val="00AD0689"/>
    <w:rsid w:val="00AD298A"/>
    <w:rsid w:val="00AD311D"/>
    <w:rsid w:val="00AD57D7"/>
    <w:rsid w:val="00AE2F42"/>
    <w:rsid w:val="00AE565D"/>
    <w:rsid w:val="00AE7203"/>
    <w:rsid w:val="00AE75AE"/>
    <w:rsid w:val="00AF0E20"/>
    <w:rsid w:val="00AF14C3"/>
    <w:rsid w:val="00AF1D3D"/>
    <w:rsid w:val="00AF3101"/>
    <w:rsid w:val="00AF574F"/>
    <w:rsid w:val="00AF6389"/>
    <w:rsid w:val="00AF6493"/>
    <w:rsid w:val="00AF665B"/>
    <w:rsid w:val="00B02D37"/>
    <w:rsid w:val="00B033D0"/>
    <w:rsid w:val="00B03BE3"/>
    <w:rsid w:val="00B04C00"/>
    <w:rsid w:val="00B0547D"/>
    <w:rsid w:val="00B06FB4"/>
    <w:rsid w:val="00B07DFB"/>
    <w:rsid w:val="00B109CB"/>
    <w:rsid w:val="00B1278E"/>
    <w:rsid w:val="00B149AB"/>
    <w:rsid w:val="00B1584D"/>
    <w:rsid w:val="00B17941"/>
    <w:rsid w:val="00B17ACD"/>
    <w:rsid w:val="00B217E8"/>
    <w:rsid w:val="00B22E3C"/>
    <w:rsid w:val="00B23672"/>
    <w:rsid w:val="00B2439B"/>
    <w:rsid w:val="00B24414"/>
    <w:rsid w:val="00B271B1"/>
    <w:rsid w:val="00B30B81"/>
    <w:rsid w:val="00B30D82"/>
    <w:rsid w:val="00B31B0E"/>
    <w:rsid w:val="00B31C2F"/>
    <w:rsid w:val="00B33D32"/>
    <w:rsid w:val="00B3493E"/>
    <w:rsid w:val="00B3646D"/>
    <w:rsid w:val="00B36D45"/>
    <w:rsid w:val="00B43C34"/>
    <w:rsid w:val="00B43D75"/>
    <w:rsid w:val="00B4441C"/>
    <w:rsid w:val="00B447B7"/>
    <w:rsid w:val="00B447BD"/>
    <w:rsid w:val="00B44E0E"/>
    <w:rsid w:val="00B45DE2"/>
    <w:rsid w:val="00B45E0C"/>
    <w:rsid w:val="00B474A7"/>
    <w:rsid w:val="00B47D54"/>
    <w:rsid w:val="00B52346"/>
    <w:rsid w:val="00B53440"/>
    <w:rsid w:val="00B53AC8"/>
    <w:rsid w:val="00B54527"/>
    <w:rsid w:val="00B5653A"/>
    <w:rsid w:val="00B56ECF"/>
    <w:rsid w:val="00B56F7F"/>
    <w:rsid w:val="00B57A85"/>
    <w:rsid w:val="00B57F34"/>
    <w:rsid w:val="00B60DA0"/>
    <w:rsid w:val="00B62495"/>
    <w:rsid w:val="00B62F47"/>
    <w:rsid w:val="00B643D8"/>
    <w:rsid w:val="00B65EDC"/>
    <w:rsid w:val="00B70F68"/>
    <w:rsid w:val="00B71341"/>
    <w:rsid w:val="00B71D3C"/>
    <w:rsid w:val="00B72134"/>
    <w:rsid w:val="00B726C8"/>
    <w:rsid w:val="00B72774"/>
    <w:rsid w:val="00B72FCB"/>
    <w:rsid w:val="00B75DDB"/>
    <w:rsid w:val="00B76AC0"/>
    <w:rsid w:val="00B77CEF"/>
    <w:rsid w:val="00B800B7"/>
    <w:rsid w:val="00B80622"/>
    <w:rsid w:val="00B81740"/>
    <w:rsid w:val="00B81CDF"/>
    <w:rsid w:val="00B82AF5"/>
    <w:rsid w:val="00B837EE"/>
    <w:rsid w:val="00B87458"/>
    <w:rsid w:val="00B87682"/>
    <w:rsid w:val="00B92445"/>
    <w:rsid w:val="00B9326C"/>
    <w:rsid w:val="00B9468C"/>
    <w:rsid w:val="00B94C08"/>
    <w:rsid w:val="00B97D4E"/>
    <w:rsid w:val="00BA0B9B"/>
    <w:rsid w:val="00BA0E20"/>
    <w:rsid w:val="00BA101C"/>
    <w:rsid w:val="00BA1D8F"/>
    <w:rsid w:val="00BA23D4"/>
    <w:rsid w:val="00BA4BE3"/>
    <w:rsid w:val="00BA5DA1"/>
    <w:rsid w:val="00BA6CB6"/>
    <w:rsid w:val="00BA74DA"/>
    <w:rsid w:val="00BB0BF8"/>
    <w:rsid w:val="00BB16CB"/>
    <w:rsid w:val="00BB1F65"/>
    <w:rsid w:val="00BB20DC"/>
    <w:rsid w:val="00BB21FC"/>
    <w:rsid w:val="00BB2262"/>
    <w:rsid w:val="00BB2869"/>
    <w:rsid w:val="00BB55A1"/>
    <w:rsid w:val="00BB5AE7"/>
    <w:rsid w:val="00BB6349"/>
    <w:rsid w:val="00BC1BC3"/>
    <w:rsid w:val="00BC392E"/>
    <w:rsid w:val="00BC3FAA"/>
    <w:rsid w:val="00BC42ED"/>
    <w:rsid w:val="00BC709C"/>
    <w:rsid w:val="00BD1742"/>
    <w:rsid w:val="00BD1780"/>
    <w:rsid w:val="00BD2576"/>
    <w:rsid w:val="00BD2831"/>
    <w:rsid w:val="00BD5887"/>
    <w:rsid w:val="00BE2757"/>
    <w:rsid w:val="00BE2E34"/>
    <w:rsid w:val="00BE422B"/>
    <w:rsid w:val="00BE4CBD"/>
    <w:rsid w:val="00BE6E94"/>
    <w:rsid w:val="00BF0310"/>
    <w:rsid w:val="00BF0D69"/>
    <w:rsid w:val="00BF2334"/>
    <w:rsid w:val="00BF2C27"/>
    <w:rsid w:val="00BF6BD0"/>
    <w:rsid w:val="00BF7C41"/>
    <w:rsid w:val="00C023C4"/>
    <w:rsid w:val="00C03707"/>
    <w:rsid w:val="00C038B8"/>
    <w:rsid w:val="00C068B4"/>
    <w:rsid w:val="00C11453"/>
    <w:rsid w:val="00C11D2A"/>
    <w:rsid w:val="00C1325F"/>
    <w:rsid w:val="00C13654"/>
    <w:rsid w:val="00C16D8D"/>
    <w:rsid w:val="00C17A1C"/>
    <w:rsid w:val="00C20D85"/>
    <w:rsid w:val="00C210B3"/>
    <w:rsid w:val="00C2205D"/>
    <w:rsid w:val="00C222CE"/>
    <w:rsid w:val="00C226A9"/>
    <w:rsid w:val="00C30674"/>
    <w:rsid w:val="00C31C68"/>
    <w:rsid w:val="00C33857"/>
    <w:rsid w:val="00C35899"/>
    <w:rsid w:val="00C3592D"/>
    <w:rsid w:val="00C40A90"/>
    <w:rsid w:val="00C42927"/>
    <w:rsid w:val="00C43792"/>
    <w:rsid w:val="00C44537"/>
    <w:rsid w:val="00C44E8F"/>
    <w:rsid w:val="00C47F52"/>
    <w:rsid w:val="00C50061"/>
    <w:rsid w:val="00C50E04"/>
    <w:rsid w:val="00C53C3E"/>
    <w:rsid w:val="00C53E59"/>
    <w:rsid w:val="00C54262"/>
    <w:rsid w:val="00C54473"/>
    <w:rsid w:val="00C54CD4"/>
    <w:rsid w:val="00C54FB3"/>
    <w:rsid w:val="00C56C00"/>
    <w:rsid w:val="00C601F1"/>
    <w:rsid w:val="00C6141B"/>
    <w:rsid w:val="00C615D0"/>
    <w:rsid w:val="00C6284D"/>
    <w:rsid w:val="00C63179"/>
    <w:rsid w:val="00C64EEE"/>
    <w:rsid w:val="00C65183"/>
    <w:rsid w:val="00C652B3"/>
    <w:rsid w:val="00C66D2A"/>
    <w:rsid w:val="00C71998"/>
    <w:rsid w:val="00C71E0D"/>
    <w:rsid w:val="00C721D5"/>
    <w:rsid w:val="00C72F4C"/>
    <w:rsid w:val="00C74AC2"/>
    <w:rsid w:val="00C75D5C"/>
    <w:rsid w:val="00C76468"/>
    <w:rsid w:val="00C8062F"/>
    <w:rsid w:val="00C80C34"/>
    <w:rsid w:val="00C80D3D"/>
    <w:rsid w:val="00C80F90"/>
    <w:rsid w:val="00C821BF"/>
    <w:rsid w:val="00C82DF4"/>
    <w:rsid w:val="00C82EFB"/>
    <w:rsid w:val="00C85AD5"/>
    <w:rsid w:val="00C85C74"/>
    <w:rsid w:val="00C86853"/>
    <w:rsid w:val="00C872AD"/>
    <w:rsid w:val="00C90DE7"/>
    <w:rsid w:val="00C921E4"/>
    <w:rsid w:val="00C92FBD"/>
    <w:rsid w:val="00C934BA"/>
    <w:rsid w:val="00C95542"/>
    <w:rsid w:val="00C9627F"/>
    <w:rsid w:val="00C96DAB"/>
    <w:rsid w:val="00C97C76"/>
    <w:rsid w:val="00CA0D61"/>
    <w:rsid w:val="00CA0E8B"/>
    <w:rsid w:val="00CA401A"/>
    <w:rsid w:val="00CA46BC"/>
    <w:rsid w:val="00CA4CBE"/>
    <w:rsid w:val="00CA642E"/>
    <w:rsid w:val="00CA69CC"/>
    <w:rsid w:val="00CB0278"/>
    <w:rsid w:val="00CB0FD4"/>
    <w:rsid w:val="00CB2D33"/>
    <w:rsid w:val="00CB3811"/>
    <w:rsid w:val="00CB3B4F"/>
    <w:rsid w:val="00CB421C"/>
    <w:rsid w:val="00CB4D85"/>
    <w:rsid w:val="00CB55BD"/>
    <w:rsid w:val="00CB5D01"/>
    <w:rsid w:val="00CB6896"/>
    <w:rsid w:val="00CB7D9D"/>
    <w:rsid w:val="00CC142B"/>
    <w:rsid w:val="00CC239D"/>
    <w:rsid w:val="00CC44F2"/>
    <w:rsid w:val="00CC5A38"/>
    <w:rsid w:val="00CC5E72"/>
    <w:rsid w:val="00CD0C78"/>
    <w:rsid w:val="00CD1F6E"/>
    <w:rsid w:val="00CD1FC6"/>
    <w:rsid w:val="00CD2235"/>
    <w:rsid w:val="00CD42FC"/>
    <w:rsid w:val="00CD5ECC"/>
    <w:rsid w:val="00CD6115"/>
    <w:rsid w:val="00CD6DC3"/>
    <w:rsid w:val="00CD707D"/>
    <w:rsid w:val="00CD76E9"/>
    <w:rsid w:val="00CD7919"/>
    <w:rsid w:val="00CD7F8A"/>
    <w:rsid w:val="00CE066C"/>
    <w:rsid w:val="00CE1A9C"/>
    <w:rsid w:val="00CE21E3"/>
    <w:rsid w:val="00CE2566"/>
    <w:rsid w:val="00CE42B4"/>
    <w:rsid w:val="00CE5135"/>
    <w:rsid w:val="00CF185A"/>
    <w:rsid w:val="00CF38CD"/>
    <w:rsid w:val="00CF465C"/>
    <w:rsid w:val="00CF4DB3"/>
    <w:rsid w:val="00CF51D1"/>
    <w:rsid w:val="00D00114"/>
    <w:rsid w:val="00D01CE8"/>
    <w:rsid w:val="00D03CCC"/>
    <w:rsid w:val="00D044FD"/>
    <w:rsid w:val="00D06B23"/>
    <w:rsid w:val="00D07C8F"/>
    <w:rsid w:val="00D07C93"/>
    <w:rsid w:val="00D1011A"/>
    <w:rsid w:val="00D1076C"/>
    <w:rsid w:val="00D11E1B"/>
    <w:rsid w:val="00D12EEA"/>
    <w:rsid w:val="00D1304B"/>
    <w:rsid w:val="00D141E1"/>
    <w:rsid w:val="00D14D67"/>
    <w:rsid w:val="00D1574E"/>
    <w:rsid w:val="00D1721D"/>
    <w:rsid w:val="00D172B2"/>
    <w:rsid w:val="00D2083A"/>
    <w:rsid w:val="00D23B12"/>
    <w:rsid w:val="00D242CB"/>
    <w:rsid w:val="00D248A0"/>
    <w:rsid w:val="00D24901"/>
    <w:rsid w:val="00D26A38"/>
    <w:rsid w:val="00D30FE9"/>
    <w:rsid w:val="00D35A8F"/>
    <w:rsid w:val="00D35A98"/>
    <w:rsid w:val="00D35B4E"/>
    <w:rsid w:val="00D35C6E"/>
    <w:rsid w:val="00D37034"/>
    <w:rsid w:val="00D407F4"/>
    <w:rsid w:val="00D40E34"/>
    <w:rsid w:val="00D434B9"/>
    <w:rsid w:val="00D4350E"/>
    <w:rsid w:val="00D45EAF"/>
    <w:rsid w:val="00D4634E"/>
    <w:rsid w:val="00D509CA"/>
    <w:rsid w:val="00D536EC"/>
    <w:rsid w:val="00D53FEC"/>
    <w:rsid w:val="00D61C15"/>
    <w:rsid w:val="00D61D39"/>
    <w:rsid w:val="00D632AF"/>
    <w:rsid w:val="00D67B07"/>
    <w:rsid w:val="00D72760"/>
    <w:rsid w:val="00D732C4"/>
    <w:rsid w:val="00D734DF"/>
    <w:rsid w:val="00D746AB"/>
    <w:rsid w:val="00D74BA3"/>
    <w:rsid w:val="00D752E6"/>
    <w:rsid w:val="00D75FAA"/>
    <w:rsid w:val="00D76D98"/>
    <w:rsid w:val="00D802EF"/>
    <w:rsid w:val="00D8273A"/>
    <w:rsid w:val="00D82B21"/>
    <w:rsid w:val="00D875C4"/>
    <w:rsid w:val="00D87E0F"/>
    <w:rsid w:val="00D90EA2"/>
    <w:rsid w:val="00D91938"/>
    <w:rsid w:val="00D9246A"/>
    <w:rsid w:val="00D92D7E"/>
    <w:rsid w:val="00D939FB"/>
    <w:rsid w:val="00D93A7F"/>
    <w:rsid w:val="00D94031"/>
    <w:rsid w:val="00D961D9"/>
    <w:rsid w:val="00DA2592"/>
    <w:rsid w:val="00DA58F0"/>
    <w:rsid w:val="00DA595B"/>
    <w:rsid w:val="00DA7991"/>
    <w:rsid w:val="00DB2B7D"/>
    <w:rsid w:val="00DB47EA"/>
    <w:rsid w:val="00DB4C5A"/>
    <w:rsid w:val="00DB52C3"/>
    <w:rsid w:val="00DB6BF5"/>
    <w:rsid w:val="00DC0858"/>
    <w:rsid w:val="00DC2DFE"/>
    <w:rsid w:val="00DC5338"/>
    <w:rsid w:val="00DC6613"/>
    <w:rsid w:val="00DC6D8F"/>
    <w:rsid w:val="00DC7F2D"/>
    <w:rsid w:val="00DD01A2"/>
    <w:rsid w:val="00DD098E"/>
    <w:rsid w:val="00DD0B90"/>
    <w:rsid w:val="00DD0C5C"/>
    <w:rsid w:val="00DD188C"/>
    <w:rsid w:val="00DD21EA"/>
    <w:rsid w:val="00DD2805"/>
    <w:rsid w:val="00DD3C5A"/>
    <w:rsid w:val="00DD5B31"/>
    <w:rsid w:val="00DD6C59"/>
    <w:rsid w:val="00DD6C99"/>
    <w:rsid w:val="00DD6D41"/>
    <w:rsid w:val="00DD6D6A"/>
    <w:rsid w:val="00DD7E06"/>
    <w:rsid w:val="00DE02A7"/>
    <w:rsid w:val="00DE1A94"/>
    <w:rsid w:val="00DE1AFB"/>
    <w:rsid w:val="00DE1DDE"/>
    <w:rsid w:val="00DE6ACD"/>
    <w:rsid w:val="00DE7B97"/>
    <w:rsid w:val="00DF1C8D"/>
    <w:rsid w:val="00DF1D55"/>
    <w:rsid w:val="00DF22DB"/>
    <w:rsid w:val="00DF4446"/>
    <w:rsid w:val="00DF573E"/>
    <w:rsid w:val="00DF7357"/>
    <w:rsid w:val="00DF7FF9"/>
    <w:rsid w:val="00E02F19"/>
    <w:rsid w:val="00E03687"/>
    <w:rsid w:val="00E0444F"/>
    <w:rsid w:val="00E048B9"/>
    <w:rsid w:val="00E0514D"/>
    <w:rsid w:val="00E0610A"/>
    <w:rsid w:val="00E06DAA"/>
    <w:rsid w:val="00E07204"/>
    <w:rsid w:val="00E07288"/>
    <w:rsid w:val="00E1214B"/>
    <w:rsid w:val="00E1272C"/>
    <w:rsid w:val="00E13C7C"/>
    <w:rsid w:val="00E13E67"/>
    <w:rsid w:val="00E15D30"/>
    <w:rsid w:val="00E16051"/>
    <w:rsid w:val="00E16473"/>
    <w:rsid w:val="00E168B1"/>
    <w:rsid w:val="00E206D4"/>
    <w:rsid w:val="00E20AD3"/>
    <w:rsid w:val="00E267A3"/>
    <w:rsid w:val="00E31AB0"/>
    <w:rsid w:val="00E31E11"/>
    <w:rsid w:val="00E323B9"/>
    <w:rsid w:val="00E36E41"/>
    <w:rsid w:val="00E404B1"/>
    <w:rsid w:val="00E40658"/>
    <w:rsid w:val="00E40A3F"/>
    <w:rsid w:val="00E42125"/>
    <w:rsid w:val="00E451AF"/>
    <w:rsid w:val="00E45D33"/>
    <w:rsid w:val="00E45F69"/>
    <w:rsid w:val="00E55084"/>
    <w:rsid w:val="00E56381"/>
    <w:rsid w:val="00E57391"/>
    <w:rsid w:val="00E575B9"/>
    <w:rsid w:val="00E6240E"/>
    <w:rsid w:val="00E63ECB"/>
    <w:rsid w:val="00E656FC"/>
    <w:rsid w:val="00E65BFD"/>
    <w:rsid w:val="00E67DE2"/>
    <w:rsid w:val="00E71713"/>
    <w:rsid w:val="00E728BA"/>
    <w:rsid w:val="00E7364A"/>
    <w:rsid w:val="00E7521D"/>
    <w:rsid w:val="00E75933"/>
    <w:rsid w:val="00E769E0"/>
    <w:rsid w:val="00E80190"/>
    <w:rsid w:val="00E81289"/>
    <w:rsid w:val="00E82258"/>
    <w:rsid w:val="00E82319"/>
    <w:rsid w:val="00E83E05"/>
    <w:rsid w:val="00E84DD1"/>
    <w:rsid w:val="00E84F1E"/>
    <w:rsid w:val="00E85C9C"/>
    <w:rsid w:val="00E86071"/>
    <w:rsid w:val="00E90E5D"/>
    <w:rsid w:val="00E91DB9"/>
    <w:rsid w:val="00E92580"/>
    <w:rsid w:val="00E936D1"/>
    <w:rsid w:val="00E94EB2"/>
    <w:rsid w:val="00E955B4"/>
    <w:rsid w:val="00E96E3A"/>
    <w:rsid w:val="00E970A0"/>
    <w:rsid w:val="00E97406"/>
    <w:rsid w:val="00EA171C"/>
    <w:rsid w:val="00EA22A8"/>
    <w:rsid w:val="00EA265F"/>
    <w:rsid w:val="00EA2B6F"/>
    <w:rsid w:val="00EA545D"/>
    <w:rsid w:val="00EA6CAE"/>
    <w:rsid w:val="00EB085C"/>
    <w:rsid w:val="00EB1E30"/>
    <w:rsid w:val="00EB2EC9"/>
    <w:rsid w:val="00EB3807"/>
    <w:rsid w:val="00EB3AB4"/>
    <w:rsid w:val="00EB44EC"/>
    <w:rsid w:val="00EB5266"/>
    <w:rsid w:val="00EC06A7"/>
    <w:rsid w:val="00EC11E0"/>
    <w:rsid w:val="00EC2848"/>
    <w:rsid w:val="00EC4299"/>
    <w:rsid w:val="00EC4DF8"/>
    <w:rsid w:val="00EC63F7"/>
    <w:rsid w:val="00EC6633"/>
    <w:rsid w:val="00ED0F96"/>
    <w:rsid w:val="00ED1167"/>
    <w:rsid w:val="00ED1C65"/>
    <w:rsid w:val="00ED3B91"/>
    <w:rsid w:val="00ED4429"/>
    <w:rsid w:val="00EE00D0"/>
    <w:rsid w:val="00EE0BEF"/>
    <w:rsid w:val="00EE1051"/>
    <w:rsid w:val="00EE10A6"/>
    <w:rsid w:val="00EE1AB2"/>
    <w:rsid w:val="00EE305B"/>
    <w:rsid w:val="00EE3609"/>
    <w:rsid w:val="00EE46A8"/>
    <w:rsid w:val="00EE50A3"/>
    <w:rsid w:val="00EE768F"/>
    <w:rsid w:val="00EE7914"/>
    <w:rsid w:val="00EF031A"/>
    <w:rsid w:val="00EF13BB"/>
    <w:rsid w:val="00EF2B7D"/>
    <w:rsid w:val="00EF3565"/>
    <w:rsid w:val="00EF38F7"/>
    <w:rsid w:val="00EF5721"/>
    <w:rsid w:val="00EF618F"/>
    <w:rsid w:val="00EF65C6"/>
    <w:rsid w:val="00EF7B39"/>
    <w:rsid w:val="00F0086B"/>
    <w:rsid w:val="00F0139B"/>
    <w:rsid w:val="00F01E93"/>
    <w:rsid w:val="00F03255"/>
    <w:rsid w:val="00F042D7"/>
    <w:rsid w:val="00F05C79"/>
    <w:rsid w:val="00F060FA"/>
    <w:rsid w:val="00F0632C"/>
    <w:rsid w:val="00F06905"/>
    <w:rsid w:val="00F06A8F"/>
    <w:rsid w:val="00F06DB0"/>
    <w:rsid w:val="00F1216B"/>
    <w:rsid w:val="00F12A78"/>
    <w:rsid w:val="00F12B54"/>
    <w:rsid w:val="00F13131"/>
    <w:rsid w:val="00F131DE"/>
    <w:rsid w:val="00F13621"/>
    <w:rsid w:val="00F14205"/>
    <w:rsid w:val="00F23B16"/>
    <w:rsid w:val="00F24834"/>
    <w:rsid w:val="00F252CB"/>
    <w:rsid w:val="00F265E6"/>
    <w:rsid w:val="00F30344"/>
    <w:rsid w:val="00F30D95"/>
    <w:rsid w:val="00F348E4"/>
    <w:rsid w:val="00F35555"/>
    <w:rsid w:val="00F357A6"/>
    <w:rsid w:val="00F36211"/>
    <w:rsid w:val="00F36850"/>
    <w:rsid w:val="00F400C4"/>
    <w:rsid w:val="00F41E86"/>
    <w:rsid w:val="00F45EC8"/>
    <w:rsid w:val="00F532B9"/>
    <w:rsid w:val="00F539AF"/>
    <w:rsid w:val="00F5472D"/>
    <w:rsid w:val="00F55101"/>
    <w:rsid w:val="00F560C0"/>
    <w:rsid w:val="00F56CBA"/>
    <w:rsid w:val="00F57C49"/>
    <w:rsid w:val="00F61730"/>
    <w:rsid w:val="00F6247C"/>
    <w:rsid w:val="00F6266F"/>
    <w:rsid w:val="00F63F9C"/>
    <w:rsid w:val="00F64797"/>
    <w:rsid w:val="00F6706F"/>
    <w:rsid w:val="00F7018E"/>
    <w:rsid w:val="00F72AA0"/>
    <w:rsid w:val="00F73400"/>
    <w:rsid w:val="00F74631"/>
    <w:rsid w:val="00F748AC"/>
    <w:rsid w:val="00F81303"/>
    <w:rsid w:val="00F814DE"/>
    <w:rsid w:val="00F834BB"/>
    <w:rsid w:val="00F87535"/>
    <w:rsid w:val="00F90483"/>
    <w:rsid w:val="00F90C4C"/>
    <w:rsid w:val="00F9315C"/>
    <w:rsid w:val="00F93EA4"/>
    <w:rsid w:val="00F94412"/>
    <w:rsid w:val="00F95844"/>
    <w:rsid w:val="00F97942"/>
    <w:rsid w:val="00FA1242"/>
    <w:rsid w:val="00FA170F"/>
    <w:rsid w:val="00FA32AD"/>
    <w:rsid w:val="00FA4039"/>
    <w:rsid w:val="00FA4151"/>
    <w:rsid w:val="00FA4968"/>
    <w:rsid w:val="00FA5ED4"/>
    <w:rsid w:val="00FB1B52"/>
    <w:rsid w:val="00FB1EC0"/>
    <w:rsid w:val="00FB3B62"/>
    <w:rsid w:val="00FB4C2D"/>
    <w:rsid w:val="00FB4F84"/>
    <w:rsid w:val="00FB5C46"/>
    <w:rsid w:val="00FB6561"/>
    <w:rsid w:val="00FB65DF"/>
    <w:rsid w:val="00FB6CE5"/>
    <w:rsid w:val="00FB7205"/>
    <w:rsid w:val="00FC0BEC"/>
    <w:rsid w:val="00FC362C"/>
    <w:rsid w:val="00FC41EF"/>
    <w:rsid w:val="00FC4EB7"/>
    <w:rsid w:val="00FC6149"/>
    <w:rsid w:val="00FC66AD"/>
    <w:rsid w:val="00FC72E2"/>
    <w:rsid w:val="00FC7309"/>
    <w:rsid w:val="00FC7D05"/>
    <w:rsid w:val="00FD013F"/>
    <w:rsid w:val="00FD0BB2"/>
    <w:rsid w:val="00FD0CD3"/>
    <w:rsid w:val="00FD128F"/>
    <w:rsid w:val="00FD30C9"/>
    <w:rsid w:val="00FD40B8"/>
    <w:rsid w:val="00FD69E6"/>
    <w:rsid w:val="00FD7409"/>
    <w:rsid w:val="00FD7722"/>
    <w:rsid w:val="00FE0FE3"/>
    <w:rsid w:val="00FE2D99"/>
    <w:rsid w:val="00FE4BD0"/>
    <w:rsid w:val="00FE5B71"/>
    <w:rsid w:val="00FE71B3"/>
    <w:rsid w:val="00FE777A"/>
    <w:rsid w:val="00FF0CBF"/>
    <w:rsid w:val="00FF0E65"/>
    <w:rsid w:val="00FF1423"/>
    <w:rsid w:val="00FF1813"/>
    <w:rsid w:val="00FF21B9"/>
    <w:rsid w:val="00FF25E9"/>
    <w:rsid w:val="00FF2F89"/>
    <w:rsid w:val="00FF3AB8"/>
    <w:rsid w:val="00FF49FF"/>
    <w:rsid w:val="00FF5DEA"/>
    <w:rsid w:val="00FF720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591B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91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nest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285</Words>
  <Characters>1630</Characters>
  <Application>Microsoft Office Outlook</Application>
  <DocSecurity>0</DocSecurity>
  <Lines>0</Lines>
  <Paragraphs>0</Paragraphs>
  <ScaleCrop>false</ScaleCrop>
  <Company>MPC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Maratón písania listov </dc:title>
  <dc:subject/>
  <dc:creator>Učiteľ 1</dc:creator>
  <cp:keywords/>
  <dc:description/>
  <cp:lastModifiedBy>MV</cp:lastModifiedBy>
  <cp:revision>2</cp:revision>
  <cp:lastPrinted>2015-12-07T15:18:00Z</cp:lastPrinted>
  <dcterms:created xsi:type="dcterms:W3CDTF">2018-01-03T09:38:00Z</dcterms:created>
  <dcterms:modified xsi:type="dcterms:W3CDTF">2018-01-03T09:38:00Z</dcterms:modified>
</cp:coreProperties>
</file>