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C0" w:rsidRPr="002E58F1" w:rsidRDefault="00A52FC0" w:rsidP="0092591B">
      <w:pPr>
        <w:pStyle w:val="Default"/>
        <w:jc w:val="center"/>
        <w:rPr>
          <w:rFonts w:ascii="Arial" w:hAnsi="Arial" w:cs="Arial"/>
          <w:b/>
          <w:bCs/>
          <w:sz w:val="6"/>
          <w:szCs w:val="6"/>
        </w:rPr>
      </w:pPr>
    </w:p>
    <w:p w:rsidR="00A52FC0" w:rsidRDefault="00A52FC0" w:rsidP="0092591B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4F57D3">
        <w:rPr>
          <w:rFonts w:ascii="Arial" w:hAnsi="Arial" w:cs="Arial"/>
          <w:b/>
          <w:bCs/>
          <w:sz w:val="36"/>
          <w:szCs w:val="36"/>
        </w:rPr>
        <w:t xml:space="preserve">Maratón </w:t>
      </w:r>
      <w:r>
        <w:rPr>
          <w:rFonts w:ascii="Arial" w:hAnsi="Arial" w:cs="Arial"/>
          <w:b/>
          <w:bCs/>
          <w:sz w:val="36"/>
          <w:szCs w:val="36"/>
        </w:rPr>
        <w:t xml:space="preserve">písania listov </w:t>
      </w:r>
    </w:p>
    <w:p w:rsidR="00A52FC0" w:rsidRDefault="00A52FC0" w:rsidP="0092591B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2016</w:t>
      </w:r>
    </w:p>
    <w:p w:rsidR="00A52FC0" w:rsidRDefault="00A52FC0" w:rsidP="002E58F1">
      <w:pPr>
        <w:pStyle w:val="Default"/>
        <w:rPr>
          <w:rFonts w:ascii="Arial" w:hAnsi="Arial" w:cs="Arial"/>
          <w:b/>
          <w:bCs/>
        </w:rPr>
      </w:pPr>
    </w:p>
    <w:p w:rsidR="00A52FC0" w:rsidRDefault="00A52FC0" w:rsidP="002E58F1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32"/>
          <w:szCs w:val="32"/>
        </w:rPr>
      </w:pPr>
      <w:r w:rsidRPr="002E58F1">
        <w:rPr>
          <w:rFonts w:ascii="Arial" w:hAnsi="Arial" w:cs="Arial"/>
          <w:color w:val="auto"/>
          <w:sz w:val="32"/>
          <w:szCs w:val="32"/>
        </w:rPr>
        <w:t>Pod vedením Mgr. A</w:t>
      </w:r>
      <w:r>
        <w:rPr>
          <w:rFonts w:ascii="Arial" w:hAnsi="Arial" w:cs="Arial"/>
          <w:color w:val="auto"/>
          <w:sz w:val="32"/>
          <w:szCs w:val="32"/>
        </w:rPr>
        <w:t>.</w:t>
      </w:r>
      <w:r w:rsidRPr="002E58F1">
        <w:rPr>
          <w:rFonts w:ascii="Arial" w:hAnsi="Arial" w:cs="Arial"/>
          <w:color w:val="auto"/>
          <w:sz w:val="32"/>
          <w:szCs w:val="32"/>
        </w:rPr>
        <w:t xml:space="preserve"> Šimkovej sa </w:t>
      </w:r>
      <w:r>
        <w:rPr>
          <w:rFonts w:ascii="Arial" w:hAnsi="Arial" w:cs="Arial"/>
          <w:color w:val="auto"/>
          <w:sz w:val="32"/>
          <w:szCs w:val="32"/>
        </w:rPr>
        <w:t xml:space="preserve">v tomto roku </w:t>
      </w:r>
      <w:r w:rsidRPr="002E58F1">
        <w:rPr>
          <w:rFonts w:ascii="Arial" w:hAnsi="Arial" w:cs="Arial"/>
          <w:color w:val="auto"/>
          <w:sz w:val="32"/>
          <w:szCs w:val="32"/>
        </w:rPr>
        <w:t>zapojili žiaci B. Džudžová, O. Gaži a M. Šamková, ktorí predniesli spolužiakom konkrétne príbehy ľudí. Napísaným listom tak mohli prejaviť svoju podporu a záujem pomôcť týmto ľuďom a tak zmeniť ich životnú situáciu. </w:t>
      </w:r>
    </w:p>
    <w:p w:rsidR="00A52FC0" w:rsidRPr="002E58F1" w:rsidRDefault="00A52FC0" w:rsidP="002E58F1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32"/>
          <w:szCs w:val="32"/>
        </w:rPr>
      </w:pPr>
      <w:r w:rsidRPr="002E58F1">
        <w:rPr>
          <w:rFonts w:ascii="Arial" w:hAnsi="Arial" w:cs="Arial"/>
          <w:color w:val="auto"/>
          <w:sz w:val="32"/>
          <w:szCs w:val="32"/>
        </w:rPr>
        <w:t>Niekoľko dní pred spomínanou akciou pripravili pedagógovia predvianočný minibazár  „vecičiek“,  za symbolické sumy (1 až 3 eurá). Vyzbierané peniaze vo výške 28,43 eur sa použili na kúpu poštových známok na napísané listy. Srdečné poďakovanie patrí aj Mgr. M. Romanovej a  triede I.A, ktorej žiaci prispeli na poštové známky sumou 38,60 eur.</w:t>
      </w:r>
    </w:p>
    <w:p w:rsidR="00A52FC0" w:rsidRDefault="00A52FC0" w:rsidP="002E58F1">
      <w:pPr>
        <w:pStyle w:val="Default"/>
        <w:spacing w:line="360" w:lineRule="auto"/>
        <w:jc w:val="both"/>
        <w:rPr>
          <w:rFonts w:ascii="Arial" w:hAnsi="Arial" w:cs="Arial"/>
          <w:color w:val="auto"/>
          <w:sz w:val="32"/>
          <w:szCs w:val="32"/>
        </w:rPr>
      </w:pPr>
      <w:r w:rsidRPr="002E58F1">
        <w:rPr>
          <w:rFonts w:ascii="Arial" w:hAnsi="Arial" w:cs="Arial"/>
          <w:color w:val="auto"/>
          <w:sz w:val="32"/>
          <w:szCs w:val="32"/>
        </w:rPr>
        <w:t xml:space="preserve">   </w:t>
      </w:r>
      <w:r>
        <w:rPr>
          <w:rFonts w:ascii="Arial" w:hAnsi="Arial" w:cs="Arial"/>
          <w:color w:val="auto"/>
          <w:sz w:val="32"/>
          <w:szCs w:val="32"/>
        </w:rPr>
        <w:t>Za koho sme písali</w:t>
      </w:r>
      <w:r w:rsidRPr="002E58F1">
        <w:rPr>
          <w:rFonts w:ascii="Arial" w:hAnsi="Arial" w:cs="Arial"/>
          <w:color w:val="auto"/>
          <w:sz w:val="32"/>
          <w:szCs w:val="32"/>
        </w:rPr>
        <w:t>: Eren Keskin z Turecka, Annie Alfred z Malawi, Bayram Mammadov a Giyas Ibrahimov z Azerbajdžanu a Edward Snowden z USA. Najviac písali žiaci list na podporu riešenia prípadu malej Annie Alfred. Do Malawi tak odišlo 33 napísaných listov. Dvojici nespravodlivo odsúdených Bayramovi a Gyiasovi z Azerbajdžanu 18 listov pre ich vládu. Do Turecka pre pani Eren odišlo 16 listov a na podporu Edwarda do USA 13 listov. </w:t>
      </w:r>
    </w:p>
    <w:p w:rsidR="00A52FC0" w:rsidRPr="002E58F1" w:rsidRDefault="00A52FC0" w:rsidP="002E58F1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32"/>
          <w:szCs w:val="32"/>
        </w:rPr>
      </w:pPr>
      <w:r w:rsidRPr="002E58F1">
        <w:rPr>
          <w:rFonts w:ascii="Arial" w:hAnsi="Arial" w:cs="Arial"/>
          <w:color w:val="auto"/>
          <w:sz w:val="32"/>
          <w:szCs w:val="32"/>
        </w:rPr>
        <w:t>Všetkým „neľahostajným“ pisateľom, zaangažovaným pedagógom a žiakom srdečne ĎAKUJEME, pretože v tomto prípade platí: „NAPÍŠ LIST A ZMEŇ NIEKOMU ŽIVOT!“</w:t>
      </w:r>
    </w:p>
    <w:p w:rsidR="00A52FC0" w:rsidRDefault="00A52FC0" w:rsidP="008C7102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O úspechoch predchádzajúcich ročníkov Maratónu listov nájdete bližšie informácie na stránke </w:t>
      </w:r>
      <w:hyperlink r:id="rId4" w:history="1">
        <w:r w:rsidRPr="00E75933">
          <w:rPr>
            <w:rStyle w:val="Hyperlink"/>
            <w:rFonts w:ascii="Arial" w:hAnsi="Arial" w:cs="Arial"/>
            <w:sz w:val="32"/>
            <w:szCs w:val="32"/>
          </w:rPr>
          <w:t>www.amnesty.sk</w:t>
        </w:r>
      </w:hyperlink>
      <w:r>
        <w:rPr>
          <w:rFonts w:ascii="Arial" w:hAnsi="Arial" w:cs="Arial"/>
          <w:color w:val="auto"/>
          <w:sz w:val="32"/>
          <w:szCs w:val="32"/>
        </w:rPr>
        <w:t>.</w:t>
      </w:r>
    </w:p>
    <w:p w:rsidR="00A52FC0" w:rsidRDefault="00A52FC0" w:rsidP="00D93A7F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32"/>
          <w:szCs w:val="32"/>
        </w:rPr>
      </w:pPr>
    </w:p>
    <w:p w:rsidR="00A52FC0" w:rsidRPr="003E57EE" w:rsidRDefault="00A52FC0" w:rsidP="00D07C8F">
      <w:pPr>
        <w:pStyle w:val="Default"/>
        <w:spacing w:line="360" w:lineRule="auto"/>
        <w:ind w:left="4248" w:firstLine="708"/>
        <w:jc w:val="both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Mgr. Andrea Šimková</w:t>
      </w:r>
    </w:p>
    <w:sectPr w:rsidR="00A52FC0" w:rsidRPr="003E57EE" w:rsidSect="00014F76">
      <w:pgSz w:w="11906" w:h="16838" w:code="9"/>
      <w:pgMar w:top="851" w:right="851" w:bottom="851" w:left="851" w:header="709" w:footer="709" w:gutter="0"/>
      <w:pgBorders w:offsetFrom="page">
        <w:top w:val="peopleWaving" w:sz="14" w:space="24" w:color="auto"/>
        <w:left w:val="peopleWaving" w:sz="14" w:space="24" w:color="auto"/>
        <w:bottom w:val="peopleWaving" w:sz="14" w:space="24" w:color="auto"/>
        <w:right w:val="peopleWaving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mnesty Trade Gothic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91B"/>
    <w:rsid w:val="000016D0"/>
    <w:rsid w:val="00002DA0"/>
    <w:rsid w:val="00004E32"/>
    <w:rsid w:val="0000519E"/>
    <w:rsid w:val="00005806"/>
    <w:rsid w:val="00005908"/>
    <w:rsid w:val="00006983"/>
    <w:rsid w:val="0000722E"/>
    <w:rsid w:val="00010AEC"/>
    <w:rsid w:val="000118E8"/>
    <w:rsid w:val="00011A92"/>
    <w:rsid w:val="00012BD5"/>
    <w:rsid w:val="00013156"/>
    <w:rsid w:val="00014F76"/>
    <w:rsid w:val="000160B1"/>
    <w:rsid w:val="0001673F"/>
    <w:rsid w:val="00017394"/>
    <w:rsid w:val="00020C01"/>
    <w:rsid w:val="00021C78"/>
    <w:rsid w:val="00024CA6"/>
    <w:rsid w:val="00025907"/>
    <w:rsid w:val="00027A18"/>
    <w:rsid w:val="00027C5A"/>
    <w:rsid w:val="00031127"/>
    <w:rsid w:val="00034978"/>
    <w:rsid w:val="00035446"/>
    <w:rsid w:val="00035A4F"/>
    <w:rsid w:val="00036287"/>
    <w:rsid w:val="000365F3"/>
    <w:rsid w:val="0003755A"/>
    <w:rsid w:val="000402E9"/>
    <w:rsid w:val="00041071"/>
    <w:rsid w:val="000413BE"/>
    <w:rsid w:val="000420E8"/>
    <w:rsid w:val="00042241"/>
    <w:rsid w:val="00043470"/>
    <w:rsid w:val="00044211"/>
    <w:rsid w:val="00044FB0"/>
    <w:rsid w:val="00045432"/>
    <w:rsid w:val="0004679A"/>
    <w:rsid w:val="000467CE"/>
    <w:rsid w:val="00046D7E"/>
    <w:rsid w:val="00047AF2"/>
    <w:rsid w:val="00050123"/>
    <w:rsid w:val="00053B1E"/>
    <w:rsid w:val="0005455E"/>
    <w:rsid w:val="00060913"/>
    <w:rsid w:val="00061C65"/>
    <w:rsid w:val="00062503"/>
    <w:rsid w:val="00064B0F"/>
    <w:rsid w:val="00067BEE"/>
    <w:rsid w:val="00067E5F"/>
    <w:rsid w:val="00070BA9"/>
    <w:rsid w:val="00070FD2"/>
    <w:rsid w:val="0007131D"/>
    <w:rsid w:val="00072550"/>
    <w:rsid w:val="000757C8"/>
    <w:rsid w:val="00075B36"/>
    <w:rsid w:val="000765F6"/>
    <w:rsid w:val="00077E63"/>
    <w:rsid w:val="0008088E"/>
    <w:rsid w:val="00080B9F"/>
    <w:rsid w:val="00081BDF"/>
    <w:rsid w:val="0008733C"/>
    <w:rsid w:val="000907C3"/>
    <w:rsid w:val="00091380"/>
    <w:rsid w:val="0009200E"/>
    <w:rsid w:val="00094672"/>
    <w:rsid w:val="000947CC"/>
    <w:rsid w:val="00097F97"/>
    <w:rsid w:val="000A0698"/>
    <w:rsid w:val="000A08BC"/>
    <w:rsid w:val="000A08E2"/>
    <w:rsid w:val="000A1E6B"/>
    <w:rsid w:val="000A3D19"/>
    <w:rsid w:val="000A3DCD"/>
    <w:rsid w:val="000A4D8A"/>
    <w:rsid w:val="000A533C"/>
    <w:rsid w:val="000A71A8"/>
    <w:rsid w:val="000B0140"/>
    <w:rsid w:val="000B3DCA"/>
    <w:rsid w:val="000B50BF"/>
    <w:rsid w:val="000C05EC"/>
    <w:rsid w:val="000C1248"/>
    <w:rsid w:val="000C24CD"/>
    <w:rsid w:val="000C5C64"/>
    <w:rsid w:val="000C5D5C"/>
    <w:rsid w:val="000C6B12"/>
    <w:rsid w:val="000C71B5"/>
    <w:rsid w:val="000D0B09"/>
    <w:rsid w:val="000D1CA7"/>
    <w:rsid w:val="000D2639"/>
    <w:rsid w:val="000D3640"/>
    <w:rsid w:val="000D43DA"/>
    <w:rsid w:val="000D7BD0"/>
    <w:rsid w:val="000E0344"/>
    <w:rsid w:val="000E07A8"/>
    <w:rsid w:val="000E0EE1"/>
    <w:rsid w:val="000E1A4B"/>
    <w:rsid w:val="000E2349"/>
    <w:rsid w:val="000E3F29"/>
    <w:rsid w:val="000E4B93"/>
    <w:rsid w:val="000E4DC0"/>
    <w:rsid w:val="000E54DD"/>
    <w:rsid w:val="000E7129"/>
    <w:rsid w:val="000E78FC"/>
    <w:rsid w:val="000F0723"/>
    <w:rsid w:val="000F0DDD"/>
    <w:rsid w:val="000F2222"/>
    <w:rsid w:val="000F2852"/>
    <w:rsid w:val="000F28BA"/>
    <w:rsid w:val="000F2E53"/>
    <w:rsid w:val="000F6C0C"/>
    <w:rsid w:val="000F75F7"/>
    <w:rsid w:val="000F77A2"/>
    <w:rsid w:val="000F7C55"/>
    <w:rsid w:val="00100D14"/>
    <w:rsid w:val="0010405F"/>
    <w:rsid w:val="0010497A"/>
    <w:rsid w:val="0010579C"/>
    <w:rsid w:val="001076DA"/>
    <w:rsid w:val="001077BE"/>
    <w:rsid w:val="00107A7D"/>
    <w:rsid w:val="001105FB"/>
    <w:rsid w:val="00112784"/>
    <w:rsid w:val="00112E98"/>
    <w:rsid w:val="001146D9"/>
    <w:rsid w:val="00115A75"/>
    <w:rsid w:val="00116A9D"/>
    <w:rsid w:val="00116FF7"/>
    <w:rsid w:val="00121B83"/>
    <w:rsid w:val="00121C97"/>
    <w:rsid w:val="00121E0A"/>
    <w:rsid w:val="00121ECC"/>
    <w:rsid w:val="0012652F"/>
    <w:rsid w:val="001266C8"/>
    <w:rsid w:val="001273ED"/>
    <w:rsid w:val="0012757C"/>
    <w:rsid w:val="001300CE"/>
    <w:rsid w:val="00131999"/>
    <w:rsid w:val="001319AF"/>
    <w:rsid w:val="001319F1"/>
    <w:rsid w:val="00132807"/>
    <w:rsid w:val="0013313A"/>
    <w:rsid w:val="00133B64"/>
    <w:rsid w:val="00133EC2"/>
    <w:rsid w:val="00134741"/>
    <w:rsid w:val="00135361"/>
    <w:rsid w:val="00135D44"/>
    <w:rsid w:val="001403B6"/>
    <w:rsid w:val="00140629"/>
    <w:rsid w:val="00141F49"/>
    <w:rsid w:val="00144446"/>
    <w:rsid w:val="00144540"/>
    <w:rsid w:val="00144D32"/>
    <w:rsid w:val="001450AF"/>
    <w:rsid w:val="00145AD3"/>
    <w:rsid w:val="00145D40"/>
    <w:rsid w:val="00146707"/>
    <w:rsid w:val="00150AFB"/>
    <w:rsid w:val="00151293"/>
    <w:rsid w:val="00152382"/>
    <w:rsid w:val="00155144"/>
    <w:rsid w:val="00155A01"/>
    <w:rsid w:val="00155A8B"/>
    <w:rsid w:val="00156AAC"/>
    <w:rsid w:val="0015707E"/>
    <w:rsid w:val="001570D1"/>
    <w:rsid w:val="001579EB"/>
    <w:rsid w:val="00157D26"/>
    <w:rsid w:val="00160BE1"/>
    <w:rsid w:val="00163B09"/>
    <w:rsid w:val="001654B9"/>
    <w:rsid w:val="0016554E"/>
    <w:rsid w:val="00165D77"/>
    <w:rsid w:val="00167416"/>
    <w:rsid w:val="00171592"/>
    <w:rsid w:val="001729FD"/>
    <w:rsid w:val="00172CDC"/>
    <w:rsid w:val="00173FC5"/>
    <w:rsid w:val="0017494D"/>
    <w:rsid w:val="00176128"/>
    <w:rsid w:val="00177900"/>
    <w:rsid w:val="001804BD"/>
    <w:rsid w:val="0018106D"/>
    <w:rsid w:val="001840F8"/>
    <w:rsid w:val="00184AB7"/>
    <w:rsid w:val="00185B3E"/>
    <w:rsid w:val="0018665B"/>
    <w:rsid w:val="00187A22"/>
    <w:rsid w:val="0019058A"/>
    <w:rsid w:val="00192139"/>
    <w:rsid w:val="00194A68"/>
    <w:rsid w:val="00195A9B"/>
    <w:rsid w:val="00197253"/>
    <w:rsid w:val="001A0DB8"/>
    <w:rsid w:val="001A349C"/>
    <w:rsid w:val="001A416F"/>
    <w:rsid w:val="001A522B"/>
    <w:rsid w:val="001A5247"/>
    <w:rsid w:val="001B032A"/>
    <w:rsid w:val="001B45D0"/>
    <w:rsid w:val="001B47C8"/>
    <w:rsid w:val="001B5191"/>
    <w:rsid w:val="001B7018"/>
    <w:rsid w:val="001C138D"/>
    <w:rsid w:val="001C46D6"/>
    <w:rsid w:val="001C4C50"/>
    <w:rsid w:val="001C57A3"/>
    <w:rsid w:val="001C5953"/>
    <w:rsid w:val="001C6E78"/>
    <w:rsid w:val="001C7B31"/>
    <w:rsid w:val="001D0299"/>
    <w:rsid w:val="001D1CE5"/>
    <w:rsid w:val="001D4217"/>
    <w:rsid w:val="001D453F"/>
    <w:rsid w:val="001D57D0"/>
    <w:rsid w:val="001D6B3A"/>
    <w:rsid w:val="001D7470"/>
    <w:rsid w:val="001E1CA8"/>
    <w:rsid w:val="001E2298"/>
    <w:rsid w:val="001E2D00"/>
    <w:rsid w:val="001E385B"/>
    <w:rsid w:val="001E38C5"/>
    <w:rsid w:val="001E3AE2"/>
    <w:rsid w:val="001E6825"/>
    <w:rsid w:val="001E7D32"/>
    <w:rsid w:val="001F03B7"/>
    <w:rsid w:val="001F119D"/>
    <w:rsid w:val="001F16CA"/>
    <w:rsid w:val="001F1AF2"/>
    <w:rsid w:val="001F1F31"/>
    <w:rsid w:val="001F2CC3"/>
    <w:rsid w:val="001F3264"/>
    <w:rsid w:val="001F34B5"/>
    <w:rsid w:val="001F4891"/>
    <w:rsid w:val="001F49FB"/>
    <w:rsid w:val="001F5E00"/>
    <w:rsid w:val="001F657A"/>
    <w:rsid w:val="002034EB"/>
    <w:rsid w:val="00205C18"/>
    <w:rsid w:val="00205CA3"/>
    <w:rsid w:val="002063A1"/>
    <w:rsid w:val="00207AB8"/>
    <w:rsid w:val="00210957"/>
    <w:rsid w:val="002113CC"/>
    <w:rsid w:val="00211640"/>
    <w:rsid w:val="00212D99"/>
    <w:rsid w:val="00213563"/>
    <w:rsid w:val="0021490A"/>
    <w:rsid w:val="002151EA"/>
    <w:rsid w:val="0021627E"/>
    <w:rsid w:val="0021695A"/>
    <w:rsid w:val="00220DA5"/>
    <w:rsid w:val="0022166D"/>
    <w:rsid w:val="00221896"/>
    <w:rsid w:val="00221A59"/>
    <w:rsid w:val="0022270C"/>
    <w:rsid w:val="002233E2"/>
    <w:rsid w:val="00223AF8"/>
    <w:rsid w:val="00223E08"/>
    <w:rsid w:val="00224402"/>
    <w:rsid w:val="00226321"/>
    <w:rsid w:val="0023117E"/>
    <w:rsid w:val="00231D81"/>
    <w:rsid w:val="00233303"/>
    <w:rsid w:val="0023480E"/>
    <w:rsid w:val="00234AFD"/>
    <w:rsid w:val="002354AD"/>
    <w:rsid w:val="002366C9"/>
    <w:rsid w:val="002372CB"/>
    <w:rsid w:val="002375ED"/>
    <w:rsid w:val="00237DA5"/>
    <w:rsid w:val="00242333"/>
    <w:rsid w:val="00244D3E"/>
    <w:rsid w:val="002450DF"/>
    <w:rsid w:val="00245AFA"/>
    <w:rsid w:val="00246CAC"/>
    <w:rsid w:val="0024782E"/>
    <w:rsid w:val="00247926"/>
    <w:rsid w:val="00250B38"/>
    <w:rsid w:val="00251FD9"/>
    <w:rsid w:val="002536AA"/>
    <w:rsid w:val="002539B2"/>
    <w:rsid w:val="0026076B"/>
    <w:rsid w:val="002616FD"/>
    <w:rsid w:val="0026237C"/>
    <w:rsid w:val="002635C0"/>
    <w:rsid w:val="00265476"/>
    <w:rsid w:val="002664DD"/>
    <w:rsid w:val="0026705C"/>
    <w:rsid w:val="00270534"/>
    <w:rsid w:val="00271F07"/>
    <w:rsid w:val="002736C5"/>
    <w:rsid w:val="0027577E"/>
    <w:rsid w:val="002765BA"/>
    <w:rsid w:val="00277046"/>
    <w:rsid w:val="00281161"/>
    <w:rsid w:val="00282879"/>
    <w:rsid w:val="002834A9"/>
    <w:rsid w:val="002835EC"/>
    <w:rsid w:val="00283CAD"/>
    <w:rsid w:val="00285151"/>
    <w:rsid w:val="0028766D"/>
    <w:rsid w:val="00290274"/>
    <w:rsid w:val="00291AE4"/>
    <w:rsid w:val="00291FFF"/>
    <w:rsid w:val="002937A7"/>
    <w:rsid w:val="00294E89"/>
    <w:rsid w:val="0029543E"/>
    <w:rsid w:val="002A0C3B"/>
    <w:rsid w:val="002A39E5"/>
    <w:rsid w:val="002A4418"/>
    <w:rsid w:val="002A5F5F"/>
    <w:rsid w:val="002A67AD"/>
    <w:rsid w:val="002A67B8"/>
    <w:rsid w:val="002A7990"/>
    <w:rsid w:val="002B216C"/>
    <w:rsid w:val="002B3889"/>
    <w:rsid w:val="002B3A33"/>
    <w:rsid w:val="002B4156"/>
    <w:rsid w:val="002B42A6"/>
    <w:rsid w:val="002B65AC"/>
    <w:rsid w:val="002B6B45"/>
    <w:rsid w:val="002B75D8"/>
    <w:rsid w:val="002B7F40"/>
    <w:rsid w:val="002B7F42"/>
    <w:rsid w:val="002C0C08"/>
    <w:rsid w:val="002C13ED"/>
    <w:rsid w:val="002C15A2"/>
    <w:rsid w:val="002C2848"/>
    <w:rsid w:val="002C536A"/>
    <w:rsid w:val="002C5C1E"/>
    <w:rsid w:val="002C602C"/>
    <w:rsid w:val="002C7B5D"/>
    <w:rsid w:val="002D01C4"/>
    <w:rsid w:val="002D0572"/>
    <w:rsid w:val="002D170D"/>
    <w:rsid w:val="002D3A0D"/>
    <w:rsid w:val="002D6E7A"/>
    <w:rsid w:val="002D7E2B"/>
    <w:rsid w:val="002E1096"/>
    <w:rsid w:val="002E1FF0"/>
    <w:rsid w:val="002E3D62"/>
    <w:rsid w:val="002E4BA3"/>
    <w:rsid w:val="002E58F1"/>
    <w:rsid w:val="002E6169"/>
    <w:rsid w:val="002E6BEB"/>
    <w:rsid w:val="002F0F6C"/>
    <w:rsid w:val="002F1290"/>
    <w:rsid w:val="002F2591"/>
    <w:rsid w:val="002F31C2"/>
    <w:rsid w:val="002F3938"/>
    <w:rsid w:val="002F3972"/>
    <w:rsid w:val="002F3ADF"/>
    <w:rsid w:val="002F47A5"/>
    <w:rsid w:val="002F6AD3"/>
    <w:rsid w:val="002F77F6"/>
    <w:rsid w:val="002F7B58"/>
    <w:rsid w:val="00300588"/>
    <w:rsid w:val="00304405"/>
    <w:rsid w:val="00305DD0"/>
    <w:rsid w:val="00310009"/>
    <w:rsid w:val="003124E9"/>
    <w:rsid w:val="00313DAA"/>
    <w:rsid w:val="00314082"/>
    <w:rsid w:val="00314308"/>
    <w:rsid w:val="0031543B"/>
    <w:rsid w:val="00317F77"/>
    <w:rsid w:val="00320BE9"/>
    <w:rsid w:val="00322E00"/>
    <w:rsid w:val="00323B48"/>
    <w:rsid w:val="00330393"/>
    <w:rsid w:val="00330586"/>
    <w:rsid w:val="00330D91"/>
    <w:rsid w:val="00330F6E"/>
    <w:rsid w:val="00331EAF"/>
    <w:rsid w:val="003335EE"/>
    <w:rsid w:val="00333718"/>
    <w:rsid w:val="003350C2"/>
    <w:rsid w:val="0033555F"/>
    <w:rsid w:val="00335DEF"/>
    <w:rsid w:val="00336090"/>
    <w:rsid w:val="00336D00"/>
    <w:rsid w:val="00337739"/>
    <w:rsid w:val="00341C43"/>
    <w:rsid w:val="00342F0A"/>
    <w:rsid w:val="0034309C"/>
    <w:rsid w:val="00345D53"/>
    <w:rsid w:val="00346859"/>
    <w:rsid w:val="00346C28"/>
    <w:rsid w:val="00347EB9"/>
    <w:rsid w:val="0035139A"/>
    <w:rsid w:val="00352D26"/>
    <w:rsid w:val="00354113"/>
    <w:rsid w:val="00354FF5"/>
    <w:rsid w:val="0035544F"/>
    <w:rsid w:val="0035695A"/>
    <w:rsid w:val="003576CE"/>
    <w:rsid w:val="00360018"/>
    <w:rsid w:val="0036279A"/>
    <w:rsid w:val="0036489E"/>
    <w:rsid w:val="00364A19"/>
    <w:rsid w:val="003657F1"/>
    <w:rsid w:val="00365BF2"/>
    <w:rsid w:val="00367693"/>
    <w:rsid w:val="00367AE5"/>
    <w:rsid w:val="00367C97"/>
    <w:rsid w:val="00370231"/>
    <w:rsid w:val="00373142"/>
    <w:rsid w:val="0037321A"/>
    <w:rsid w:val="0037376D"/>
    <w:rsid w:val="00374F3A"/>
    <w:rsid w:val="003763ED"/>
    <w:rsid w:val="0037656F"/>
    <w:rsid w:val="003765B3"/>
    <w:rsid w:val="00377E3E"/>
    <w:rsid w:val="003828DD"/>
    <w:rsid w:val="0038394C"/>
    <w:rsid w:val="003863D6"/>
    <w:rsid w:val="003864E7"/>
    <w:rsid w:val="00386D1B"/>
    <w:rsid w:val="003905C2"/>
    <w:rsid w:val="0039313D"/>
    <w:rsid w:val="00393E16"/>
    <w:rsid w:val="00395C73"/>
    <w:rsid w:val="003A0A78"/>
    <w:rsid w:val="003A1A03"/>
    <w:rsid w:val="003A4537"/>
    <w:rsid w:val="003A5FB4"/>
    <w:rsid w:val="003A603E"/>
    <w:rsid w:val="003A7DC4"/>
    <w:rsid w:val="003B1C7B"/>
    <w:rsid w:val="003B1F0B"/>
    <w:rsid w:val="003B2FB7"/>
    <w:rsid w:val="003B48F1"/>
    <w:rsid w:val="003B51A3"/>
    <w:rsid w:val="003B625C"/>
    <w:rsid w:val="003B6B00"/>
    <w:rsid w:val="003B7CE0"/>
    <w:rsid w:val="003C015F"/>
    <w:rsid w:val="003C0F4C"/>
    <w:rsid w:val="003C48EA"/>
    <w:rsid w:val="003C4AD4"/>
    <w:rsid w:val="003D167E"/>
    <w:rsid w:val="003D2AFE"/>
    <w:rsid w:val="003D31F3"/>
    <w:rsid w:val="003D4F03"/>
    <w:rsid w:val="003D7228"/>
    <w:rsid w:val="003E0EF4"/>
    <w:rsid w:val="003E2710"/>
    <w:rsid w:val="003E282C"/>
    <w:rsid w:val="003E3DDD"/>
    <w:rsid w:val="003E3EDF"/>
    <w:rsid w:val="003E57EE"/>
    <w:rsid w:val="003E6CC9"/>
    <w:rsid w:val="003E6D2F"/>
    <w:rsid w:val="003F2057"/>
    <w:rsid w:val="003F2620"/>
    <w:rsid w:val="003F3496"/>
    <w:rsid w:val="003F427F"/>
    <w:rsid w:val="003F429C"/>
    <w:rsid w:val="003F45FD"/>
    <w:rsid w:val="003F5074"/>
    <w:rsid w:val="003F5600"/>
    <w:rsid w:val="003F57AB"/>
    <w:rsid w:val="003F6320"/>
    <w:rsid w:val="003F6D4A"/>
    <w:rsid w:val="003F7F47"/>
    <w:rsid w:val="00400362"/>
    <w:rsid w:val="004008F1"/>
    <w:rsid w:val="00400A40"/>
    <w:rsid w:val="00401002"/>
    <w:rsid w:val="00401446"/>
    <w:rsid w:val="00402106"/>
    <w:rsid w:val="0040264B"/>
    <w:rsid w:val="00402C4A"/>
    <w:rsid w:val="00403CDD"/>
    <w:rsid w:val="004044DD"/>
    <w:rsid w:val="00404DFF"/>
    <w:rsid w:val="00405301"/>
    <w:rsid w:val="00405535"/>
    <w:rsid w:val="00412C7E"/>
    <w:rsid w:val="004131C5"/>
    <w:rsid w:val="004133AC"/>
    <w:rsid w:val="00413946"/>
    <w:rsid w:val="00413FDF"/>
    <w:rsid w:val="00416D9C"/>
    <w:rsid w:val="00416FA3"/>
    <w:rsid w:val="00417F3A"/>
    <w:rsid w:val="0042063A"/>
    <w:rsid w:val="00421EC4"/>
    <w:rsid w:val="00424411"/>
    <w:rsid w:val="00425E9F"/>
    <w:rsid w:val="004272F3"/>
    <w:rsid w:val="00430ADD"/>
    <w:rsid w:val="0043341E"/>
    <w:rsid w:val="0044232B"/>
    <w:rsid w:val="004426CC"/>
    <w:rsid w:val="00442AF8"/>
    <w:rsid w:val="00445157"/>
    <w:rsid w:val="00445893"/>
    <w:rsid w:val="00445F3E"/>
    <w:rsid w:val="00447665"/>
    <w:rsid w:val="00451220"/>
    <w:rsid w:val="00453F84"/>
    <w:rsid w:val="00454EA7"/>
    <w:rsid w:val="0045602E"/>
    <w:rsid w:val="0045609D"/>
    <w:rsid w:val="0045718D"/>
    <w:rsid w:val="004611D9"/>
    <w:rsid w:val="004612AE"/>
    <w:rsid w:val="00464463"/>
    <w:rsid w:val="004721E6"/>
    <w:rsid w:val="0047290B"/>
    <w:rsid w:val="004759DA"/>
    <w:rsid w:val="00475CB5"/>
    <w:rsid w:val="00475E35"/>
    <w:rsid w:val="00477F58"/>
    <w:rsid w:val="0048125F"/>
    <w:rsid w:val="00483C5A"/>
    <w:rsid w:val="00483FFC"/>
    <w:rsid w:val="00484136"/>
    <w:rsid w:val="00484851"/>
    <w:rsid w:val="00485502"/>
    <w:rsid w:val="00486AA9"/>
    <w:rsid w:val="00491392"/>
    <w:rsid w:val="00494828"/>
    <w:rsid w:val="00496928"/>
    <w:rsid w:val="00496ED4"/>
    <w:rsid w:val="00497E2F"/>
    <w:rsid w:val="004A025E"/>
    <w:rsid w:val="004A0AD7"/>
    <w:rsid w:val="004A24AB"/>
    <w:rsid w:val="004A307C"/>
    <w:rsid w:val="004A46C7"/>
    <w:rsid w:val="004A4EE8"/>
    <w:rsid w:val="004A669E"/>
    <w:rsid w:val="004A7062"/>
    <w:rsid w:val="004B00E1"/>
    <w:rsid w:val="004B0787"/>
    <w:rsid w:val="004B0D9D"/>
    <w:rsid w:val="004B1DF0"/>
    <w:rsid w:val="004B301F"/>
    <w:rsid w:val="004B32E6"/>
    <w:rsid w:val="004B34E0"/>
    <w:rsid w:val="004B4BC5"/>
    <w:rsid w:val="004B4F4C"/>
    <w:rsid w:val="004B62F1"/>
    <w:rsid w:val="004B676E"/>
    <w:rsid w:val="004B6EFD"/>
    <w:rsid w:val="004B72E5"/>
    <w:rsid w:val="004B7AB2"/>
    <w:rsid w:val="004B7DD6"/>
    <w:rsid w:val="004C12B8"/>
    <w:rsid w:val="004C33FC"/>
    <w:rsid w:val="004C6970"/>
    <w:rsid w:val="004C6ACF"/>
    <w:rsid w:val="004C7A54"/>
    <w:rsid w:val="004C7FAE"/>
    <w:rsid w:val="004D358E"/>
    <w:rsid w:val="004D3FB9"/>
    <w:rsid w:val="004D7193"/>
    <w:rsid w:val="004D7859"/>
    <w:rsid w:val="004D7BA9"/>
    <w:rsid w:val="004D7D61"/>
    <w:rsid w:val="004E0D25"/>
    <w:rsid w:val="004E1C5A"/>
    <w:rsid w:val="004E1EA2"/>
    <w:rsid w:val="004E1F6C"/>
    <w:rsid w:val="004E4367"/>
    <w:rsid w:val="004E59E4"/>
    <w:rsid w:val="004E6141"/>
    <w:rsid w:val="004E6682"/>
    <w:rsid w:val="004E689A"/>
    <w:rsid w:val="004F04BA"/>
    <w:rsid w:val="004F1E1C"/>
    <w:rsid w:val="004F39DB"/>
    <w:rsid w:val="004F3FD4"/>
    <w:rsid w:val="004F4FD4"/>
    <w:rsid w:val="004F57D3"/>
    <w:rsid w:val="004F68BF"/>
    <w:rsid w:val="00500B00"/>
    <w:rsid w:val="005034D1"/>
    <w:rsid w:val="00503A0C"/>
    <w:rsid w:val="00504E75"/>
    <w:rsid w:val="00507CCC"/>
    <w:rsid w:val="00513B2A"/>
    <w:rsid w:val="00515615"/>
    <w:rsid w:val="005160C7"/>
    <w:rsid w:val="00517690"/>
    <w:rsid w:val="0052258E"/>
    <w:rsid w:val="00523132"/>
    <w:rsid w:val="0052685D"/>
    <w:rsid w:val="00526F2D"/>
    <w:rsid w:val="00531742"/>
    <w:rsid w:val="00531B4D"/>
    <w:rsid w:val="00531D4E"/>
    <w:rsid w:val="00531F60"/>
    <w:rsid w:val="00532E22"/>
    <w:rsid w:val="0053303B"/>
    <w:rsid w:val="005341DD"/>
    <w:rsid w:val="00534BB0"/>
    <w:rsid w:val="00536720"/>
    <w:rsid w:val="00537877"/>
    <w:rsid w:val="00540489"/>
    <w:rsid w:val="00541BC6"/>
    <w:rsid w:val="0054312C"/>
    <w:rsid w:val="0054350B"/>
    <w:rsid w:val="00543552"/>
    <w:rsid w:val="0054409B"/>
    <w:rsid w:val="00544262"/>
    <w:rsid w:val="00544585"/>
    <w:rsid w:val="0054484A"/>
    <w:rsid w:val="0054493B"/>
    <w:rsid w:val="00546630"/>
    <w:rsid w:val="005470F4"/>
    <w:rsid w:val="00547165"/>
    <w:rsid w:val="00550DF1"/>
    <w:rsid w:val="00551D16"/>
    <w:rsid w:val="00551DF1"/>
    <w:rsid w:val="00552299"/>
    <w:rsid w:val="00552542"/>
    <w:rsid w:val="005534ED"/>
    <w:rsid w:val="00553AC0"/>
    <w:rsid w:val="00554EC2"/>
    <w:rsid w:val="00556051"/>
    <w:rsid w:val="00556EC0"/>
    <w:rsid w:val="005570DB"/>
    <w:rsid w:val="0056223A"/>
    <w:rsid w:val="00563405"/>
    <w:rsid w:val="005636D2"/>
    <w:rsid w:val="00563AA6"/>
    <w:rsid w:val="00563B03"/>
    <w:rsid w:val="005654F5"/>
    <w:rsid w:val="00565B1B"/>
    <w:rsid w:val="005669E7"/>
    <w:rsid w:val="00567F07"/>
    <w:rsid w:val="0057037B"/>
    <w:rsid w:val="005724F1"/>
    <w:rsid w:val="00572C6C"/>
    <w:rsid w:val="0058092D"/>
    <w:rsid w:val="00580B90"/>
    <w:rsid w:val="005816BD"/>
    <w:rsid w:val="00583C32"/>
    <w:rsid w:val="005847B5"/>
    <w:rsid w:val="0058591A"/>
    <w:rsid w:val="005902C5"/>
    <w:rsid w:val="00590964"/>
    <w:rsid w:val="005941BA"/>
    <w:rsid w:val="0059584D"/>
    <w:rsid w:val="00596E88"/>
    <w:rsid w:val="005A0BC8"/>
    <w:rsid w:val="005A191C"/>
    <w:rsid w:val="005A1D45"/>
    <w:rsid w:val="005A48CB"/>
    <w:rsid w:val="005A4DDF"/>
    <w:rsid w:val="005A5079"/>
    <w:rsid w:val="005A5E55"/>
    <w:rsid w:val="005B01B6"/>
    <w:rsid w:val="005B1440"/>
    <w:rsid w:val="005B19DD"/>
    <w:rsid w:val="005B1D22"/>
    <w:rsid w:val="005B243F"/>
    <w:rsid w:val="005B3C78"/>
    <w:rsid w:val="005B429A"/>
    <w:rsid w:val="005B4660"/>
    <w:rsid w:val="005B4B8A"/>
    <w:rsid w:val="005B5A43"/>
    <w:rsid w:val="005B6D88"/>
    <w:rsid w:val="005C01BA"/>
    <w:rsid w:val="005C12E1"/>
    <w:rsid w:val="005C14C1"/>
    <w:rsid w:val="005C1907"/>
    <w:rsid w:val="005C1CB1"/>
    <w:rsid w:val="005C35CE"/>
    <w:rsid w:val="005C4454"/>
    <w:rsid w:val="005C5F0B"/>
    <w:rsid w:val="005C6A35"/>
    <w:rsid w:val="005D090E"/>
    <w:rsid w:val="005D1F28"/>
    <w:rsid w:val="005D5303"/>
    <w:rsid w:val="005D5B40"/>
    <w:rsid w:val="005D5C57"/>
    <w:rsid w:val="005E0AC6"/>
    <w:rsid w:val="005E4F14"/>
    <w:rsid w:val="005E5C1D"/>
    <w:rsid w:val="005E646A"/>
    <w:rsid w:val="005E693D"/>
    <w:rsid w:val="005E6F3B"/>
    <w:rsid w:val="005F1A1E"/>
    <w:rsid w:val="005F2ACE"/>
    <w:rsid w:val="005F3988"/>
    <w:rsid w:val="005F5AC7"/>
    <w:rsid w:val="005F680B"/>
    <w:rsid w:val="005F7FDC"/>
    <w:rsid w:val="0060106D"/>
    <w:rsid w:val="006017F4"/>
    <w:rsid w:val="00602865"/>
    <w:rsid w:val="00603942"/>
    <w:rsid w:val="00605F9C"/>
    <w:rsid w:val="00613B3F"/>
    <w:rsid w:val="00613BA8"/>
    <w:rsid w:val="006143C8"/>
    <w:rsid w:val="00616781"/>
    <w:rsid w:val="0061761B"/>
    <w:rsid w:val="006177BA"/>
    <w:rsid w:val="00617831"/>
    <w:rsid w:val="0062205E"/>
    <w:rsid w:val="00622F98"/>
    <w:rsid w:val="006230F3"/>
    <w:rsid w:val="006240E6"/>
    <w:rsid w:val="006249C6"/>
    <w:rsid w:val="00624DDC"/>
    <w:rsid w:val="006257DB"/>
    <w:rsid w:val="00626125"/>
    <w:rsid w:val="00626DD4"/>
    <w:rsid w:val="00627125"/>
    <w:rsid w:val="00627FB4"/>
    <w:rsid w:val="0063054D"/>
    <w:rsid w:val="006319C4"/>
    <w:rsid w:val="00633864"/>
    <w:rsid w:val="006349C3"/>
    <w:rsid w:val="00636611"/>
    <w:rsid w:val="006379D4"/>
    <w:rsid w:val="00641EEB"/>
    <w:rsid w:val="00642190"/>
    <w:rsid w:val="0064255D"/>
    <w:rsid w:val="00642C7F"/>
    <w:rsid w:val="00642D96"/>
    <w:rsid w:val="00642E31"/>
    <w:rsid w:val="00643735"/>
    <w:rsid w:val="00646016"/>
    <w:rsid w:val="006464F1"/>
    <w:rsid w:val="006477DC"/>
    <w:rsid w:val="00647ABB"/>
    <w:rsid w:val="0065045F"/>
    <w:rsid w:val="0065073D"/>
    <w:rsid w:val="006513C9"/>
    <w:rsid w:val="00652103"/>
    <w:rsid w:val="00652F91"/>
    <w:rsid w:val="00653F7C"/>
    <w:rsid w:val="0065467A"/>
    <w:rsid w:val="0066177C"/>
    <w:rsid w:val="00661BFA"/>
    <w:rsid w:val="00663178"/>
    <w:rsid w:val="006646D9"/>
    <w:rsid w:val="0066642E"/>
    <w:rsid w:val="00671F79"/>
    <w:rsid w:val="00672CEC"/>
    <w:rsid w:val="00672F53"/>
    <w:rsid w:val="006736E7"/>
    <w:rsid w:val="00674506"/>
    <w:rsid w:val="0067504B"/>
    <w:rsid w:val="00677445"/>
    <w:rsid w:val="006810B3"/>
    <w:rsid w:val="0068124F"/>
    <w:rsid w:val="00681705"/>
    <w:rsid w:val="0068170D"/>
    <w:rsid w:val="00681EBC"/>
    <w:rsid w:val="00682594"/>
    <w:rsid w:val="00682BF4"/>
    <w:rsid w:val="0068361B"/>
    <w:rsid w:val="0068402D"/>
    <w:rsid w:val="00685015"/>
    <w:rsid w:val="0068681E"/>
    <w:rsid w:val="00686E84"/>
    <w:rsid w:val="00690666"/>
    <w:rsid w:val="00691625"/>
    <w:rsid w:val="00691C4F"/>
    <w:rsid w:val="00692579"/>
    <w:rsid w:val="006929D7"/>
    <w:rsid w:val="006933D8"/>
    <w:rsid w:val="006944CB"/>
    <w:rsid w:val="006960D7"/>
    <w:rsid w:val="00696F14"/>
    <w:rsid w:val="0069770A"/>
    <w:rsid w:val="006A265C"/>
    <w:rsid w:val="006A26D6"/>
    <w:rsid w:val="006A2F34"/>
    <w:rsid w:val="006A5859"/>
    <w:rsid w:val="006A6823"/>
    <w:rsid w:val="006A7851"/>
    <w:rsid w:val="006B03FA"/>
    <w:rsid w:val="006B0CC2"/>
    <w:rsid w:val="006B1D70"/>
    <w:rsid w:val="006C1CC4"/>
    <w:rsid w:val="006C2566"/>
    <w:rsid w:val="006C3957"/>
    <w:rsid w:val="006C4E50"/>
    <w:rsid w:val="006D01E7"/>
    <w:rsid w:val="006D4995"/>
    <w:rsid w:val="006E2B25"/>
    <w:rsid w:val="006E2E71"/>
    <w:rsid w:val="006E32A4"/>
    <w:rsid w:val="006E3CD4"/>
    <w:rsid w:val="006E50D6"/>
    <w:rsid w:val="006E54E9"/>
    <w:rsid w:val="006E599F"/>
    <w:rsid w:val="006E6530"/>
    <w:rsid w:val="006E6CE3"/>
    <w:rsid w:val="006E78C4"/>
    <w:rsid w:val="006F012A"/>
    <w:rsid w:val="006F1390"/>
    <w:rsid w:val="006F2486"/>
    <w:rsid w:val="006F744E"/>
    <w:rsid w:val="006F7B70"/>
    <w:rsid w:val="0070369B"/>
    <w:rsid w:val="007044D0"/>
    <w:rsid w:val="00705186"/>
    <w:rsid w:val="007062AD"/>
    <w:rsid w:val="007105FF"/>
    <w:rsid w:val="007108E5"/>
    <w:rsid w:val="00710949"/>
    <w:rsid w:val="007126AE"/>
    <w:rsid w:val="0071312F"/>
    <w:rsid w:val="00713405"/>
    <w:rsid w:val="00714DC2"/>
    <w:rsid w:val="0071511B"/>
    <w:rsid w:val="007158CC"/>
    <w:rsid w:val="00716F93"/>
    <w:rsid w:val="0072011F"/>
    <w:rsid w:val="00723D1A"/>
    <w:rsid w:val="0072421C"/>
    <w:rsid w:val="007257DA"/>
    <w:rsid w:val="00725EB2"/>
    <w:rsid w:val="0072762B"/>
    <w:rsid w:val="00727945"/>
    <w:rsid w:val="00730A41"/>
    <w:rsid w:val="0073191C"/>
    <w:rsid w:val="00731D89"/>
    <w:rsid w:val="0073205B"/>
    <w:rsid w:val="007332F6"/>
    <w:rsid w:val="00733BAB"/>
    <w:rsid w:val="007438DC"/>
    <w:rsid w:val="0074399D"/>
    <w:rsid w:val="00743AFC"/>
    <w:rsid w:val="00745251"/>
    <w:rsid w:val="0074572D"/>
    <w:rsid w:val="007469EC"/>
    <w:rsid w:val="007476C5"/>
    <w:rsid w:val="00750257"/>
    <w:rsid w:val="007515B3"/>
    <w:rsid w:val="00752E25"/>
    <w:rsid w:val="007534DF"/>
    <w:rsid w:val="0075380C"/>
    <w:rsid w:val="00755C74"/>
    <w:rsid w:val="00756F08"/>
    <w:rsid w:val="00761306"/>
    <w:rsid w:val="007617F6"/>
    <w:rsid w:val="00763527"/>
    <w:rsid w:val="0076389D"/>
    <w:rsid w:val="00764DA4"/>
    <w:rsid w:val="0077068E"/>
    <w:rsid w:val="00770F55"/>
    <w:rsid w:val="007726F4"/>
    <w:rsid w:val="00775EF7"/>
    <w:rsid w:val="0077610F"/>
    <w:rsid w:val="00776BBC"/>
    <w:rsid w:val="00776C56"/>
    <w:rsid w:val="00780382"/>
    <w:rsid w:val="007814EE"/>
    <w:rsid w:val="00781C68"/>
    <w:rsid w:val="00781E40"/>
    <w:rsid w:val="0078251F"/>
    <w:rsid w:val="00784764"/>
    <w:rsid w:val="00784D26"/>
    <w:rsid w:val="007851C8"/>
    <w:rsid w:val="00787068"/>
    <w:rsid w:val="00790812"/>
    <w:rsid w:val="00791873"/>
    <w:rsid w:val="00793077"/>
    <w:rsid w:val="007937F2"/>
    <w:rsid w:val="00796F04"/>
    <w:rsid w:val="00797D2F"/>
    <w:rsid w:val="007A135D"/>
    <w:rsid w:val="007A3EC3"/>
    <w:rsid w:val="007A3ED9"/>
    <w:rsid w:val="007B093B"/>
    <w:rsid w:val="007B119E"/>
    <w:rsid w:val="007B185E"/>
    <w:rsid w:val="007B20B3"/>
    <w:rsid w:val="007B4ADC"/>
    <w:rsid w:val="007B5F43"/>
    <w:rsid w:val="007C0E43"/>
    <w:rsid w:val="007C15A0"/>
    <w:rsid w:val="007C2394"/>
    <w:rsid w:val="007C2866"/>
    <w:rsid w:val="007C2906"/>
    <w:rsid w:val="007C41C3"/>
    <w:rsid w:val="007C4912"/>
    <w:rsid w:val="007C549E"/>
    <w:rsid w:val="007C5E54"/>
    <w:rsid w:val="007C6CB7"/>
    <w:rsid w:val="007C711D"/>
    <w:rsid w:val="007D0E4B"/>
    <w:rsid w:val="007D3687"/>
    <w:rsid w:val="007D3770"/>
    <w:rsid w:val="007D4643"/>
    <w:rsid w:val="007D4CD7"/>
    <w:rsid w:val="007D5FE2"/>
    <w:rsid w:val="007D608F"/>
    <w:rsid w:val="007E049B"/>
    <w:rsid w:val="007E096C"/>
    <w:rsid w:val="007E3CA8"/>
    <w:rsid w:val="007E7386"/>
    <w:rsid w:val="007E774E"/>
    <w:rsid w:val="007E7C2A"/>
    <w:rsid w:val="007F02CC"/>
    <w:rsid w:val="007F04A3"/>
    <w:rsid w:val="007F0573"/>
    <w:rsid w:val="007F18DF"/>
    <w:rsid w:val="007F1FE0"/>
    <w:rsid w:val="007F2AF1"/>
    <w:rsid w:val="007F3B2B"/>
    <w:rsid w:val="007F409D"/>
    <w:rsid w:val="0080062A"/>
    <w:rsid w:val="00800AED"/>
    <w:rsid w:val="00800EB8"/>
    <w:rsid w:val="008011C6"/>
    <w:rsid w:val="0080159E"/>
    <w:rsid w:val="00801B77"/>
    <w:rsid w:val="008022EC"/>
    <w:rsid w:val="008039F6"/>
    <w:rsid w:val="008049F0"/>
    <w:rsid w:val="008056AC"/>
    <w:rsid w:val="00805C8B"/>
    <w:rsid w:val="00806CCD"/>
    <w:rsid w:val="008106AA"/>
    <w:rsid w:val="00811918"/>
    <w:rsid w:val="00813A8E"/>
    <w:rsid w:val="00813CF4"/>
    <w:rsid w:val="00815919"/>
    <w:rsid w:val="008212C8"/>
    <w:rsid w:val="00821901"/>
    <w:rsid w:val="00824AE5"/>
    <w:rsid w:val="008267C5"/>
    <w:rsid w:val="00827403"/>
    <w:rsid w:val="00830C1F"/>
    <w:rsid w:val="00830E7B"/>
    <w:rsid w:val="0083197D"/>
    <w:rsid w:val="00832C2A"/>
    <w:rsid w:val="00832DA8"/>
    <w:rsid w:val="008331B2"/>
    <w:rsid w:val="00833E65"/>
    <w:rsid w:val="008359CD"/>
    <w:rsid w:val="008366D1"/>
    <w:rsid w:val="00836A48"/>
    <w:rsid w:val="0083797E"/>
    <w:rsid w:val="00840632"/>
    <w:rsid w:val="00842F72"/>
    <w:rsid w:val="008435AE"/>
    <w:rsid w:val="008450F4"/>
    <w:rsid w:val="00845BD7"/>
    <w:rsid w:val="00846C31"/>
    <w:rsid w:val="00846CEF"/>
    <w:rsid w:val="0084705F"/>
    <w:rsid w:val="00847800"/>
    <w:rsid w:val="008479CA"/>
    <w:rsid w:val="00847FE5"/>
    <w:rsid w:val="00850E59"/>
    <w:rsid w:val="00851ED7"/>
    <w:rsid w:val="00852515"/>
    <w:rsid w:val="00853B0E"/>
    <w:rsid w:val="0085560E"/>
    <w:rsid w:val="008564F2"/>
    <w:rsid w:val="00856D59"/>
    <w:rsid w:val="00860119"/>
    <w:rsid w:val="00861063"/>
    <w:rsid w:val="00861970"/>
    <w:rsid w:val="00861FE4"/>
    <w:rsid w:val="0086501B"/>
    <w:rsid w:val="00865884"/>
    <w:rsid w:val="008666CE"/>
    <w:rsid w:val="00866786"/>
    <w:rsid w:val="00872EBF"/>
    <w:rsid w:val="008734EE"/>
    <w:rsid w:val="008740A0"/>
    <w:rsid w:val="00875553"/>
    <w:rsid w:val="0087628C"/>
    <w:rsid w:val="00876757"/>
    <w:rsid w:val="00880BF4"/>
    <w:rsid w:val="00885229"/>
    <w:rsid w:val="00886D40"/>
    <w:rsid w:val="00886FD5"/>
    <w:rsid w:val="00887897"/>
    <w:rsid w:val="00890964"/>
    <w:rsid w:val="00890A59"/>
    <w:rsid w:val="00892E42"/>
    <w:rsid w:val="00893E35"/>
    <w:rsid w:val="00894808"/>
    <w:rsid w:val="00894869"/>
    <w:rsid w:val="008949FA"/>
    <w:rsid w:val="00895A50"/>
    <w:rsid w:val="00895EF6"/>
    <w:rsid w:val="0089652E"/>
    <w:rsid w:val="008A1D12"/>
    <w:rsid w:val="008A4D36"/>
    <w:rsid w:val="008A607F"/>
    <w:rsid w:val="008A6D22"/>
    <w:rsid w:val="008A7889"/>
    <w:rsid w:val="008B0ACC"/>
    <w:rsid w:val="008B2545"/>
    <w:rsid w:val="008B3244"/>
    <w:rsid w:val="008B33E1"/>
    <w:rsid w:val="008B3C7F"/>
    <w:rsid w:val="008B4813"/>
    <w:rsid w:val="008B5175"/>
    <w:rsid w:val="008B6CE5"/>
    <w:rsid w:val="008B6EFE"/>
    <w:rsid w:val="008B7614"/>
    <w:rsid w:val="008C0568"/>
    <w:rsid w:val="008C0891"/>
    <w:rsid w:val="008C23BE"/>
    <w:rsid w:val="008C2C6A"/>
    <w:rsid w:val="008C32D7"/>
    <w:rsid w:val="008C3393"/>
    <w:rsid w:val="008C39EE"/>
    <w:rsid w:val="008C3FF8"/>
    <w:rsid w:val="008C46A4"/>
    <w:rsid w:val="008C54B3"/>
    <w:rsid w:val="008C63B6"/>
    <w:rsid w:val="008C6E8E"/>
    <w:rsid w:val="008C7102"/>
    <w:rsid w:val="008C7786"/>
    <w:rsid w:val="008D0947"/>
    <w:rsid w:val="008D1337"/>
    <w:rsid w:val="008D6113"/>
    <w:rsid w:val="008E04AB"/>
    <w:rsid w:val="008E3441"/>
    <w:rsid w:val="008E5CD1"/>
    <w:rsid w:val="008E6EE2"/>
    <w:rsid w:val="008F0271"/>
    <w:rsid w:val="008F0D2A"/>
    <w:rsid w:val="008F0F40"/>
    <w:rsid w:val="008F1EFC"/>
    <w:rsid w:val="008F2B16"/>
    <w:rsid w:val="008F307D"/>
    <w:rsid w:val="008F4722"/>
    <w:rsid w:val="008F48DE"/>
    <w:rsid w:val="008F4A5D"/>
    <w:rsid w:val="008F764A"/>
    <w:rsid w:val="008F7702"/>
    <w:rsid w:val="008F78A8"/>
    <w:rsid w:val="008F7A8A"/>
    <w:rsid w:val="009014E9"/>
    <w:rsid w:val="009032EC"/>
    <w:rsid w:val="00904547"/>
    <w:rsid w:val="0090649D"/>
    <w:rsid w:val="00910994"/>
    <w:rsid w:val="00910BB3"/>
    <w:rsid w:val="00910CA2"/>
    <w:rsid w:val="00911019"/>
    <w:rsid w:val="00911E02"/>
    <w:rsid w:val="00914E97"/>
    <w:rsid w:val="00916599"/>
    <w:rsid w:val="00916AA0"/>
    <w:rsid w:val="00917259"/>
    <w:rsid w:val="00920E5F"/>
    <w:rsid w:val="009222AF"/>
    <w:rsid w:val="00924A93"/>
    <w:rsid w:val="0092591B"/>
    <w:rsid w:val="0093066D"/>
    <w:rsid w:val="00930A84"/>
    <w:rsid w:val="009312BD"/>
    <w:rsid w:val="009321C2"/>
    <w:rsid w:val="009344BE"/>
    <w:rsid w:val="00936BBA"/>
    <w:rsid w:val="00940534"/>
    <w:rsid w:val="009432B7"/>
    <w:rsid w:val="009438AE"/>
    <w:rsid w:val="0094538A"/>
    <w:rsid w:val="009507B3"/>
    <w:rsid w:val="009529A9"/>
    <w:rsid w:val="009533F5"/>
    <w:rsid w:val="00957AD9"/>
    <w:rsid w:val="00957D16"/>
    <w:rsid w:val="00961609"/>
    <w:rsid w:val="00961946"/>
    <w:rsid w:val="009622CB"/>
    <w:rsid w:val="00962C1A"/>
    <w:rsid w:val="00966EBB"/>
    <w:rsid w:val="009671A1"/>
    <w:rsid w:val="0096741A"/>
    <w:rsid w:val="00967DF2"/>
    <w:rsid w:val="009704B4"/>
    <w:rsid w:val="00970805"/>
    <w:rsid w:val="00970C0A"/>
    <w:rsid w:val="00971199"/>
    <w:rsid w:val="0097122D"/>
    <w:rsid w:val="009714B4"/>
    <w:rsid w:val="00972BDE"/>
    <w:rsid w:val="0097550F"/>
    <w:rsid w:val="00980A4D"/>
    <w:rsid w:val="009815CF"/>
    <w:rsid w:val="00981688"/>
    <w:rsid w:val="00981809"/>
    <w:rsid w:val="00981A4E"/>
    <w:rsid w:val="00982955"/>
    <w:rsid w:val="009832A7"/>
    <w:rsid w:val="00984843"/>
    <w:rsid w:val="00984A17"/>
    <w:rsid w:val="00986BBA"/>
    <w:rsid w:val="0098783B"/>
    <w:rsid w:val="00987CD3"/>
    <w:rsid w:val="00987EEA"/>
    <w:rsid w:val="009917B1"/>
    <w:rsid w:val="00992307"/>
    <w:rsid w:val="009926CD"/>
    <w:rsid w:val="00996395"/>
    <w:rsid w:val="009A081F"/>
    <w:rsid w:val="009A0F9E"/>
    <w:rsid w:val="009A175B"/>
    <w:rsid w:val="009A192B"/>
    <w:rsid w:val="009A5C0B"/>
    <w:rsid w:val="009A628C"/>
    <w:rsid w:val="009B0E9A"/>
    <w:rsid w:val="009B1460"/>
    <w:rsid w:val="009B146A"/>
    <w:rsid w:val="009B1D13"/>
    <w:rsid w:val="009B22AC"/>
    <w:rsid w:val="009B23AA"/>
    <w:rsid w:val="009B2499"/>
    <w:rsid w:val="009B4963"/>
    <w:rsid w:val="009B55A1"/>
    <w:rsid w:val="009B5654"/>
    <w:rsid w:val="009B568D"/>
    <w:rsid w:val="009B5C3D"/>
    <w:rsid w:val="009C3508"/>
    <w:rsid w:val="009C44A1"/>
    <w:rsid w:val="009C4DD4"/>
    <w:rsid w:val="009C4F69"/>
    <w:rsid w:val="009C6B16"/>
    <w:rsid w:val="009C77AA"/>
    <w:rsid w:val="009D4C05"/>
    <w:rsid w:val="009D524A"/>
    <w:rsid w:val="009D6983"/>
    <w:rsid w:val="009D71E7"/>
    <w:rsid w:val="009D7AE3"/>
    <w:rsid w:val="009E0A2A"/>
    <w:rsid w:val="009E1746"/>
    <w:rsid w:val="009E2FF6"/>
    <w:rsid w:val="009E3C48"/>
    <w:rsid w:val="009E44D5"/>
    <w:rsid w:val="009E5A57"/>
    <w:rsid w:val="009E6032"/>
    <w:rsid w:val="009F00C6"/>
    <w:rsid w:val="009F087D"/>
    <w:rsid w:val="009F142D"/>
    <w:rsid w:val="009F229C"/>
    <w:rsid w:val="009F4A4A"/>
    <w:rsid w:val="009F4C6C"/>
    <w:rsid w:val="009F4CF7"/>
    <w:rsid w:val="009F57A4"/>
    <w:rsid w:val="009F7CD5"/>
    <w:rsid w:val="00A02901"/>
    <w:rsid w:val="00A03B0B"/>
    <w:rsid w:val="00A05663"/>
    <w:rsid w:val="00A05C85"/>
    <w:rsid w:val="00A063BE"/>
    <w:rsid w:val="00A06706"/>
    <w:rsid w:val="00A074EF"/>
    <w:rsid w:val="00A07880"/>
    <w:rsid w:val="00A10116"/>
    <w:rsid w:val="00A135F3"/>
    <w:rsid w:val="00A146C9"/>
    <w:rsid w:val="00A15FF7"/>
    <w:rsid w:val="00A17D3B"/>
    <w:rsid w:val="00A211B3"/>
    <w:rsid w:val="00A222A5"/>
    <w:rsid w:val="00A2325B"/>
    <w:rsid w:val="00A23C37"/>
    <w:rsid w:val="00A255E9"/>
    <w:rsid w:val="00A26870"/>
    <w:rsid w:val="00A312EB"/>
    <w:rsid w:val="00A32991"/>
    <w:rsid w:val="00A36116"/>
    <w:rsid w:val="00A37E00"/>
    <w:rsid w:val="00A42F77"/>
    <w:rsid w:val="00A45373"/>
    <w:rsid w:val="00A46F17"/>
    <w:rsid w:val="00A478E4"/>
    <w:rsid w:val="00A50441"/>
    <w:rsid w:val="00A51968"/>
    <w:rsid w:val="00A51AD8"/>
    <w:rsid w:val="00A51ADF"/>
    <w:rsid w:val="00A52FC0"/>
    <w:rsid w:val="00A54C3D"/>
    <w:rsid w:val="00A55143"/>
    <w:rsid w:val="00A5691E"/>
    <w:rsid w:val="00A60979"/>
    <w:rsid w:val="00A62186"/>
    <w:rsid w:val="00A650C0"/>
    <w:rsid w:val="00A6659D"/>
    <w:rsid w:val="00A66C6F"/>
    <w:rsid w:val="00A709BB"/>
    <w:rsid w:val="00A7151D"/>
    <w:rsid w:val="00A7227D"/>
    <w:rsid w:val="00A7297A"/>
    <w:rsid w:val="00A74012"/>
    <w:rsid w:val="00A74693"/>
    <w:rsid w:val="00A758F0"/>
    <w:rsid w:val="00A77AA3"/>
    <w:rsid w:val="00A808BA"/>
    <w:rsid w:val="00A81FBD"/>
    <w:rsid w:val="00A82A4D"/>
    <w:rsid w:val="00A840F8"/>
    <w:rsid w:val="00A857FB"/>
    <w:rsid w:val="00A8600E"/>
    <w:rsid w:val="00A91039"/>
    <w:rsid w:val="00A91233"/>
    <w:rsid w:val="00A92EDC"/>
    <w:rsid w:val="00A9468A"/>
    <w:rsid w:val="00A95660"/>
    <w:rsid w:val="00A95E4E"/>
    <w:rsid w:val="00AA02A7"/>
    <w:rsid w:val="00AA1369"/>
    <w:rsid w:val="00AA54AF"/>
    <w:rsid w:val="00AA7966"/>
    <w:rsid w:val="00AB07F8"/>
    <w:rsid w:val="00AB1299"/>
    <w:rsid w:val="00AB16AA"/>
    <w:rsid w:val="00AB2228"/>
    <w:rsid w:val="00AB3FAA"/>
    <w:rsid w:val="00AB4043"/>
    <w:rsid w:val="00AB6186"/>
    <w:rsid w:val="00AC00D3"/>
    <w:rsid w:val="00AC1173"/>
    <w:rsid w:val="00AC2E14"/>
    <w:rsid w:val="00AC4E9D"/>
    <w:rsid w:val="00AC4EDD"/>
    <w:rsid w:val="00AC53D7"/>
    <w:rsid w:val="00AD0689"/>
    <w:rsid w:val="00AD298A"/>
    <w:rsid w:val="00AD311D"/>
    <w:rsid w:val="00AD57D7"/>
    <w:rsid w:val="00AE2F42"/>
    <w:rsid w:val="00AE565D"/>
    <w:rsid w:val="00AE7203"/>
    <w:rsid w:val="00AE75AE"/>
    <w:rsid w:val="00AF0E20"/>
    <w:rsid w:val="00AF14C3"/>
    <w:rsid w:val="00AF1D3D"/>
    <w:rsid w:val="00AF3101"/>
    <w:rsid w:val="00AF574F"/>
    <w:rsid w:val="00AF6389"/>
    <w:rsid w:val="00AF6493"/>
    <w:rsid w:val="00AF665B"/>
    <w:rsid w:val="00B02D37"/>
    <w:rsid w:val="00B033D0"/>
    <w:rsid w:val="00B03BE3"/>
    <w:rsid w:val="00B04C00"/>
    <w:rsid w:val="00B0547D"/>
    <w:rsid w:val="00B06FB4"/>
    <w:rsid w:val="00B07DFB"/>
    <w:rsid w:val="00B109CB"/>
    <w:rsid w:val="00B1278E"/>
    <w:rsid w:val="00B149AB"/>
    <w:rsid w:val="00B1584D"/>
    <w:rsid w:val="00B17941"/>
    <w:rsid w:val="00B17ACD"/>
    <w:rsid w:val="00B217E8"/>
    <w:rsid w:val="00B22E3C"/>
    <w:rsid w:val="00B23672"/>
    <w:rsid w:val="00B2439B"/>
    <w:rsid w:val="00B24414"/>
    <w:rsid w:val="00B271B1"/>
    <w:rsid w:val="00B30B81"/>
    <w:rsid w:val="00B30D82"/>
    <w:rsid w:val="00B31B0E"/>
    <w:rsid w:val="00B31C2F"/>
    <w:rsid w:val="00B33D32"/>
    <w:rsid w:val="00B3493E"/>
    <w:rsid w:val="00B3646D"/>
    <w:rsid w:val="00B36D45"/>
    <w:rsid w:val="00B43C34"/>
    <w:rsid w:val="00B43D75"/>
    <w:rsid w:val="00B4441C"/>
    <w:rsid w:val="00B447B7"/>
    <w:rsid w:val="00B447BD"/>
    <w:rsid w:val="00B44E0E"/>
    <w:rsid w:val="00B45DE2"/>
    <w:rsid w:val="00B45E0C"/>
    <w:rsid w:val="00B474A7"/>
    <w:rsid w:val="00B47D54"/>
    <w:rsid w:val="00B52346"/>
    <w:rsid w:val="00B53440"/>
    <w:rsid w:val="00B53AC8"/>
    <w:rsid w:val="00B54527"/>
    <w:rsid w:val="00B5653A"/>
    <w:rsid w:val="00B56ECF"/>
    <w:rsid w:val="00B56F7F"/>
    <w:rsid w:val="00B57A85"/>
    <w:rsid w:val="00B57F34"/>
    <w:rsid w:val="00B60DA0"/>
    <w:rsid w:val="00B62495"/>
    <w:rsid w:val="00B62F47"/>
    <w:rsid w:val="00B643D8"/>
    <w:rsid w:val="00B65EDC"/>
    <w:rsid w:val="00B70F68"/>
    <w:rsid w:val="00B71341"/>
    <w:rsid w:val="00B71D3C"/>
    <w:rsid w:val="00B72134"/>
    <w:rsid w:val="00B726C8"/>
    <w:rsid w:val="00B72774"/>
    <w:rsid w:val="00B72FCB"/>
    <w:rsid w:val="00B75DDB"/>
    <w:rsid w:val="00B76AC0"/>
    <w:rsid w:val="00B77CEF"/>
    <w:rsid w:val="00B800B7"/>
    <w:rsid w:val="00B80622"/>
    <w:rsid w:val="00B81740"/>
    <w:rsid w:val="00B81CDF"/>
    <w:rsid w:val="00B82AF5"/>
    <w:rsid w:val="00B837EE"/>
    <w:rsid w:val="00B87458"/>
    <w:rsid w:val="00B87682"/>
    <w:rsid w:val="00B92445"/>
    <w:rsid w:val="00B9326C"/>
    <w:rsid w:val="00B9468C"/>
    <w:rsid w:val="00B94C08"/>
    <w:rsid w:val="00B97D4E"/>
    <w:rsid w:val="00BA0B9B"/>
    <w:rsid w:val="00BA0E20"/>
    <w:rsid w:val="00BA101C"/>
    <w:rsid w:val="00BA1D8F"/>
    <w:rsid w:val="00BA23D4"/>
    <w:rsid w:val="00BA4BE3"/>
    <w:rsid w:val="00BA5DA1"/>
    <w:rsid w:val="00BA6CB6"/>
    <w:rsid w:val="00BA74DA"/>
    <w:rsid w:val="00BB0BF8"/>
    <w:rsid w:val="00BB16CB"/>
    <w:rsid w:val="00BB1F65"/>
    <w:rsid w:val="00BB20DC"/>
    <w:rsid w:val="00BB21FC"/>
    <w:rsid w:val="00BB2262"/>
    <w:rsid w:val="00BB2869"/>
    <w:rsid w:val="00BB55A1"/>
    <w:rsid w:val="00BB5AE7"/>
    <w:rsid w:val="00BB6349"/>
    <w:rsid w:val="00BC1BC3"/>
    <w:rsid w:val="00BC392E"/>
    <w:rsid w:val="00BC3FAA"/>
    <w:rsid w:val="00BC42ED"/>
    <w:rsid w:val="00BC709C"/>
    <w:rsid w:val="00BD1742"/>
    <w:rsid w:val="00BD1780"/>
    <w:rsid w:val="00BD2576"/>
    <w:rsid w:val="00BD2831"/>
    <w:rsid w:val="00BD5887"/>
    <w:rsid w:val="00BE2757"/>
    <w:rsid w:val="00BE2E34"/>
    <w:rsid w:val="00BE422B"/>
    <w:rsid w:val="00BE4CBD"/>
    <w:rsid w:val="00BE6E94"/>
    <w:rsid w:val="00BF0310"/>
    <w:rsid w:val="00BF0D69"/>
    <w:rsid w:val="00BF2334"/>
    <w:rsid w:val="00BF2C27"/>
    <w:rsid w:val="00BF6BD0"/>
    <w:rsid w:val="00BF7C41"/>
    <w:rsid w:val="00C023C4"/>
    <w:rsid w:val="00C03707"/>
    <w:rsid w:val="00C038B8"/>
    <w:rsid w:val="00C068B4"/>
    <w:rsid w:val="00C11453"/>
    <w:rsid w:val="00C11D2A"/>
    <w:rsid w:val="00C1325F"/>
    <w:rsid w:val="00C13654"/>
    <w:rsid w:val="00C16D8D"/>
    <w:rsid w:val="00C17A1C"/>
    <w:rsid w:val="00C20D85"/>
    <w:rsid w:val="00C210B3"/>
    <w:rsid w:val="00C2205D"/>
    <w:rsid w:val="00C222CE"/>
    <w:rsid w:val="00C226A9"/>
    <w:rsid w:val="00C30674"/>
    <w:rsid w:val="00C31C68"/>
    <w:rsid w:val="00C33857"/>
    <w:rsid w:val="00C35899"/>
    <w:rsid w:val="00C3592D"/>
    <w:rsid w:val="00C40A90"/>
    <w:rsid w:val="00C42927"/>
    <w:rsid w:val="00C43792"/>
    <w:rsid w:val="00C44537"/>
    <w:rsid w:val="00C44E8F"/>
    <w:rsid w:val="00C47F52"/>
    <w:rsid w:val="00C50061"/>
    <w:rsid w:val="00C50E04"/>
    <w:rsid w:val="00C53C3E"/>
    <w:rsid w:val="00C53E59"/>
    <w:rsid w:val="00C54262"/>
    <w:rsid w:val="00C54473"/>
    <w:rsid w:val="00C54CD4"/>
    <w:rsid w:val="00C54FB3"/>
    <w:rsid w:val="00C56C00"/>
    <w:rsid w:val="00C601F1"/>
    <w:rsid w:val="00C6141B"/>
    <w:rsid w:val="00C615D0"/>
    <w:rsid w:val="00C6284D"/>
    <w:rsid w:val="00C63179"/>
    <w:rsid w:val="00C64EEE"/>
    <w:rsid w:val="00C65183"/>
    <w:rsid w:val="00C652B3"/>
    <w:rsid w:val="00C66D2A"/>
    <w:rsid w:val="00C71998"/>
    <w:rsid w:val="00C71E0D"/>
    <w:rsid w:val="00C721D5"/>
    <w:rsid w:val="00C72F4C"/>
    <w:rsid w:val="00C74AC2"/>
    <w:rsid w:val="00C75D5C"/>
    <w:rsid w:val="00C76468"/>
    <w:rsid w:val="00C8062F"/>
    <w:rsid w:val="00C80C34"/>
    <w:rsid w:val="00C80D3D"/>
    <w:rsid w:val="00C80F90"/>
    <w:rsid w:val="00C821BF"/>
    <w:rsid w:val="00C82DF4"/>
    <w:rsid w:val="00C82EFB"/>
    <w:rsid w:val="00C85AD5"/>
    <w:rsid w:val="00C85C74"/>
    <w:rsid w:val="00C86853"/>
    <w:rsid w:val="00C872AD"/>
    <w:rsid w:val="00C90DE7"/>
    <w:rsid w:val="00C921E4"/>
    <w:rsid w:val="00C92FBD"/>
    <w:rsid w:val="00C934BA"/>
    <w:rsid w:val="00C95542"/>
    <w:rsid w:val="00C9627F"/>
    <w:rsid w:val="00C96DAB"/>
    <w:rsid w:val="00C97C76"/>
    <w:rsid w:val="00CA0D61"/>
    <w:rsid w:val="00CA0E8B"/>
    <w:rsid w:val="00CA401A"/>
    <w:rsid w:val="00CA46BC"/>
    <w:rsid w:val="00CA4CBE"/>
    <w:rsid w:val="00CA642E"/>
    <w:rsid w:val="00CA69CC"/>
    <w:rsid w:val="00CB0278"/>
    <w:rsid w:val="00CB0FD4"/>
    <w:rsid w:val="00CB2D33"/>
    <w:rsid w:val="00CB3811"/>
    <w:rsid w:val="00CB3B4F"/>
    <w:rsid w:val="00CB421C"/>
    <w:rsid w:val="00CB4D85"/>
    <w:rsid w:val="00CB55BD"/>
    <w:rsid w:val="00CB5D01"/>
    <w:rsid w:val="00CB6896"/>
    <w:rsid w:val="00CB7D9D"/>
    <w:rsid w:val="00CC142B"/>
    <w:rsid w:val="00CC239D"/>
    <w:rsid w:val="00CC44F2"/>
    <w:rsid w:val="00CC5A38"/>
    <w:rsid w:val="00CC5E72"/>
    <w:rsid w:val="00CD0C78"/>
    <w:rsid w:val="00CD1F6E"/>
    <w:rsid w:val="00CD1FC6"/>
    <w:rsid w:val="00CD2235"/>
    <w:rsid w:val="00CD42FC"/>
    <w:rsid w:val="00CD5ECC"/>
    <w:rsid w:val="00CD6115"/>
    <w:rsid w:val="00CD6DC3"/>
    <w:rsid w:val="00CD707D"/>
    <w:rsid w:val="00CD76E9"/>
    <w:rsid w:val="00CD7919"/>
    <w:rsid w:val="00CD7F8A"/>
    <w:rsid w:val="00CE066C"/>
    <w:rsid w:val="00CE1A9C"/>
    <w:rsid w:val="00CE21E3"/>
    <w:rsid w:val="00CE2566"/>
    <w:rsid w:val="00CE42B4"/>
    <w:rsid w:val="00CE5135"/>
    <w:rsid w:val="00CF185A"/>
    <w:rsid w:val="00CF38CD"/>
    <w:rsid w:val="00CF465C"/>
    <w:rsid w:val="00CF4DB3"/>
    <w:rsid w:val="00CF51D1"/>
    <w:rsid w:val="00D00114"/>
    <w:rsid w:val="00D01CE8"/>
    <w:rsid w:val="00D03CCC"/>
    <w:rsid w:val="00D044FD"/>
    <w:rsid w:val="00D06B23"/>
    <w:rsid w:val="00D07C8F"/>
    <w:rsid w:val="00D07C93"/>
    <w:rsid w:val="00D1011A"/>
    <w:rsid w:val="00D1076C"/>
    <w:rsid w:val="00D11E1B"/>
    <w:rsid w:val="00D12EEA"/>
    <w:rsid w:val="00D1304B"/>
    <w:rsid w:val="00D141E1"/>
    <w:rsid w:val="00D14D67"/>
    <w:rsid w:val="00D1574E"/>
    <w:rsid w:val="00D1721D"/>
    <w:rsid w:val="00D172B2"/>
    <w:rsid w:val="00D2083A"/>
    <w:rsid w:val="00D23B12"/>
    <w:rsid w:val="00D242CB"/>
    <w:rsid w:val="00D248A0"/>
    <w:rsid w:val="00D24901"/>
    <w:rsid w:val="00D26A38"/>
    <w:rsid w:val="00D30FE9"/>
    <w:rsid w:val="00D35A8F"/>
    <w:rsid w:val="00D35A98"/>
    <w:rsid w:val="00D35B4E"/>
    <w:rsid w:val="00D35C6E"/>
    <w:rsid w:val="00D37034"/>
    <w:rsid w:val="00D407F4"/>
    <w:rsid w:val="00D40E34"/>
    <w:rsid w:val="00D434B9"/>
    <w:rsid w:val="00D4350E"/>
    <w:rsid w:val="00D45EAF"/>
    <w:rsid w:val="00D4634E"/>
    <w:rsid w:val="00D509CA"/>
    <w:rsid w:val="00D536EC"/>
    <w:rsid w:val="00D53FEC"/>
    <w:rsid w:val="00D61C15"/>
    <w:rsid w:val="00D61D39"/>
    <w:rsid w:val="00D632AF"/>
    <w:rsid w:val="00D67B07"/>
    <w:rsid w:val="00D72760"/>
    <w:rsid w:val="00D732C4"/>
    <w:rsid w:val="00D734DF"/>
    <w:rsid w:val="00D746AB"/>
    <w:rsid w:val="00D74BA3"/>
    <w:rsid w:val="00D752E6"/>
    <w:rsid w:val="00D75FAA"/>
    <w:rsid w:val="00D76D98"/>
    <w:rsid w:val="00D802EF"/>
    <w:rsid w:val="00D8273A"/>
    <w:rsid w:val="00D82B21"/>
    <w:rsid w:val="00D875C4"/>
    <w:rsid w:val="00D87E0F"/>
    <w:rsid w:val="00D90EA2"/>
    <w:rsid w:val="00D91938"/>
    <w:rsid w:val="00D9246A"/>
    <w:rsid w:val="00D92D7E"/>
    <w:rsid w:val="00D939FB"/>
    <w:rsid w:val="00D93A7F"/>
    <w:rsid w:val="00D94031"/>
    <w:rsid w:val="00D961D9"/>
    <w:rsid w:val="00DA2592"/>
    <w:rsid w:val="00DA58F0"/>
    <w:rsid w:val="00DA595B"/>
    <w:rsid w:val="00DA7991"/>
    <w:rsid w:val="00DB019F"/>
    <w:rsid w:val="00DB2B7D"/>
    <w:rsid w:val="00DB47EA"/>
    <w:rsid w:val="00DB4C5A"/>
    <w:rsid w:val="00DB52C3"/>
    <w:rsid w:val="00DB6BF5"/>
    <w:rsid w:val="00DC0858"/>
    <w:rsid w:val="00DC2DFE"/>
    <w:rsid w:val="00DC5338"/>
    <w:rsid w:val="00DC6613"/>
    <w:rsid w:val="00DC6D8F"/>
    <w:rsid w:val="00DC7F2D"/>
    <w:rsid w:val="00DD01A2"/>
    <w:rsid w:val="00DD098E"/>
    <w:rsid w:val="00DD0B90"/>
    <w:rsid w:val="00DD0C5C"/>
    <w:rsid w:val="00DD188C"/>
    <w:rsid w:val="00DD21EA"/>
    <w:rsid w:val="00DD2805"/>
    <w:rsid w:val="00DD3C5A"/>
    <w:rsid w:val="00DD5B31"/>
    <w:rsid w:val="00DD6C59"/>
    <w:rsid w:val="00DD6C99"/>
    <w:rsid w:val="00DD6D41"/>
    <w:rsid w:val="00DD6D6A"/>
    <w:rsid w:val="00DD7E06"/>
    <w:rsid w:val="00DE02A7"/>
    <w:rsid w:val="00DE1A94"/>
    <w:rsid w:val="00DE1AFB"/>
    <w:rsid w:val="00DE1DDE"/>
    <w:rsid w:val="00DE6ACD"/>
    <w:rsid w:val="00DE7B97"/>
    <w:rsid w:val="00DF1C8D"/>
    <w:rsid w:val="00DF1D55"/>
    <w:rsid w:val="00DF22DB"/>
    <w:rsid w:val="00DF4446"/>
    <w:rsid w:val="00DF573E"/>
    <w:rsid w:val="00DF7357"/>
    <w:rsid w:val="00DF7FF9"/>
    <w:rsid w:val="00E02F19"/>
    <w:rsid w:val="00E03687"/>
    <w:rsid w:val="00E0444F"/>
    <w:rsid w:val="00E048B9"/>
    <w:rsid w:val="00E0514D"/>
    <w:rsid w:val="00E0610A"/>
    <w:rsid w:val="00E06DAA"/>
    <w:rsid w:val="00E07204"/>
    <w:rsid w:val="00E07288"/>
    <w:rsid w:val="00E1214B"/>
    <w:rsid w:val="00E1272C"/>
    <w:rsid w:val="00E13C7C"/>
    <w:rsid w:val="00E13E67"/>
    <w:rsid w:val="00E15D30"/>
    <w:rsid w:val="00E16051"/>
    <w:rsid w:val="00E16473"/>
    <w:rsid w:val="00E168B1"/>
    <w:rsid w:val="00E206D4"/>
    <w:rsid w:val="00E20AD3"/>
    <w:rsid w:val="00E267A3"/>
    <w:rsid w:val="00E31AB0"/>
    <w:rsid w:val="00E31E11"/>
    <w:rsid w:val="00E323B9"/>
    <w:rsid w:val="00E36E41"/>
    <w:rsid w:val="00E404B1"/>
    <w:rsid w:val="00E40658"/>
    <w:rsid w:val="00E40A3F"/>
    <w:rsid w:val="00E42125"/>
    <w:rsid w:val="00E451AF"/>
    <w:rsid w:val="00E45D33"/>
    <w:rsid w:val="00E45F69"/>
    <w:rsid w:val="00E55084"/>
    <w:rsid w:val="00E56381"/>
    <w:rsid w:val="00E57391"/>
    <w:rsid w:val="00E575B9"/>
    <w:rsid w:val="00E6240E"/>
    <w:rsid w:val="00E63ECB"/>
    <w:rsid w:val="00E656FC"/>
    <w:rsid w:val="00E65BFD"/>
    <w:rsid w:val="00E67DE2"/>
    <w:rsid w:val="00E71713"/>
    <w:rsid w:val="00E728BA"/>
    <w:rsid w:val="00E7364A"/>
    <w:rsid w:val="00E7521D"/>
    <w:rsid w:val="00E75933"/>
    <w:rsid w:val="00E769E0"/>
    <w:rsid w:val="00E80190"/>
    <w:rsid w:val="00E81289"/>
    <w:rsid w:val="00E82258"/>
    <w:rsid w:val="00E82319"/>
    <w:rsid w:val="00E83E05"/>
    <w:rsid w:val="00E84DD1"/>
    <w:rsid w:val="00E84F1E"/>
    <w:rsid w:val="00E85C9C"/>
    <w:rsid w:val="00E86071"/>
    <w:rsid w:val="00E90E5D"/>
    <w:rsid w:val="00E91DB9"/>
    <w:rsid w:val="00E92580"/>
    <w:rsid w:val="00E936D1"/>
    <w:rsid w:val="00E94EB2"/>
    <w:rsid w:val="00E955B4"/>
    <w:rsid w:val="00E96E3A"/>
    <w:rsid w:val="00E970A0"/>
    <w:rsid w:val="00E97406"/>
    <w:rsid w:val="00EA171C"/>
    <w:rsid w:val="00EA22A8"/>
    <w:rsid w:val="00EA265F"/>
    <w:rsid w:val="00EA2B6F"/>
    <w:rsid w:val="00EA545D"/>
    <w:rsid w:val="00EA6CAE"/>
    <w:rsid w:val="00EB085C"/>
    <w:rsid w:val="00EB1E30"/>
    <w:rsid w:val="00EB2EC9"/>
    <w:rsid w:val="00EB3807"/>
    <w:rsid w:val="00EB3AB4"/>
    <w:rsid w:val="00EB44EC"/>
    <w:rsid w:val="00EB5266"/>
    <w:rsid w:val="00EC06A7"/>
    <w:rsid w:val="00EC11E0"/>
    <w:rsid w:val="00EC2848"/>
    <w:rsid w:val="00EC4299"/>
    <w:rsid w:val="00EC4DF8"/>
    <w:rsid w:val="00EC63F7"/>
    <w:rsid w:val="00EC6633"/>
    <w:rsid w:val="00ED0F96"/>
    <w:rsid w:val="00ED1167"/>
    <w:rsid w:val="00ED1C65"/>
    <w:rsid w:val="00ED3B91"/>
    <w:rsid w:val="00ED4429"/>
    <w:rsid w:val="00EE00D0"/>
    <w:rsid w:val="00EE0BEF"/>
    <w:rsid w:val="00EE1051"/>
    <w:rsid w:val="00EE10A6"/>
    <w:rsid w:val="00EE1AB2"/>
    <w:rsid w:val="00EE305B"/>
    <w:rsid w:val="00EE3609"/>
    <w:rsid w:val="00EE46A8"/>
    <w:rsid w:val="00EE50A3"/>
    <w:rsid w:val="00EE768F"/>
    <w:rsid w:val="00EE7914"/>
    <w:rsid w:val="00EF031A"/>
    <w:rsid w:val="00EF13BB"/>
    <w:rsid w:val="00EF2B7D"/>
    <w:rsid w:val="00EF3565"/>
    <w:rsid w:val="00EF38F7"/>
    <w:rsid w:val="00EF5721"/>
    <w:rsid w:val="00EF618F"/>
    <w:rsid w:val="00EF65C6"/>
    <w:rsid w:val="00EF7B39"/>
    <w:rsid w:val="00F0086B"/>
    <w:rsid w:val="00F0139B"/>
    <w:rsid w:val="00F01E93"/>
    <w:rsid w:val="00F03255"/>
    <w:rsid w:val="00F042D7"/>
    <w:rsid w:val="00F05C79"/>
    <w:rsid w:val="00F060FA"/>
    <w:rsid w:val="00F0632C"/>
    <w:rsid w:val="00F06905"/>
    <w:rsid w:val="00F06A8F"/>
    <w:rsid w:val="00F06DB0"/>
    <w:rsid w:val="00F1216B"/>
    <w:rsid w:val="00F12A78"/>
    <w:rsid w:val="00F12B54"/>
    <w:rsid w:val="00F13131"/>
    <w:rsid w:val="00F131DE"/>
    <w:rsid w:val="00F13621"/>
    <w:rsid w:val="00F14205"/>
    <w:rsid w:val="00F23B16"/>
    <w:rsid w:val="00F24834"/>
    <w:rsid w:val="00F252CB"/>
    <w:rsid w:val="00F265E6"/>
    <w:rsid w:val="00F30344"/>
    <w:rsid w:val="00F30D95"/>
    <w:rsid w:val="00F348E4"/>
    <w:rsid w:val="00F35555"/>
    <w:rsid w:val="00F357A6"/>
    <w:rsid w:val="00F36211"/>
    <w:rsid w:val="00F36850"/>
    <w:rsid w:val="00F400C4"/>
    <w:rsid w:val="00F41E86"/>
    <w:rsid w:val="00F45EC8"/>
    <w:rsid w:val="00F532B9"/>
    <w:rsid w:val="00F539AF"/>
    <w:rsid w:val="00F5472D"/>
    <w:rsid w:val="00F55101"/>
    <w:rsid w:val="00F560C0"/>
    <w:rsid w:val="00F56CBA"/>
    <w:rsid w:val="00F57C49"/>
    <w:rsid w:val="00F61730"/>
    <w:rsid w:val="00F6247C"/>
    <w:rsid w:val="00F6266F"/>
    <w:rsid w:val="00F63F9C"/>
    <w:rsid w:val="00F64797"/>
    <w:rsid w:val="00F6706F"/>
    <w:rsid w:val="00F7018E"/>
    <w:rsid w:val="00F72AA0"/>
    <w:rsid w:val="00F73400"/>
    <w:rsid w:val="00F74631"/>
    <w:rsid w:val="00F748AC"/>
    <w:rsid w:val="00F81303"/>
    <w:rsid w:val="00F814DE"/>
    <w:rsid w:val="00F834BB"/>
    <w:rsid w:val="00F87535"/>
    <w:rsid w:val="00F90483"/>
    <w:rsid w:val="00F90C4C"/>
    <w:rsid w:val="00F9315C"/>
    <w:rsid w:val="00F93EA4"/>
    <w:rsid w:val="00F94412"/>
    <w:rsid w:val="00F95844"/>
    <w:rsid w:val="00F97942"/>
    <w:rsid w:val="00FA1242"/>
    <w:rsid w:val="00FA170F"/>
    <w:rsid w:val="00FA32AD"/>
    <w:rsid w:val="00FA4039"/>
    <w:rsid w:val="00FA4151"/>
    <w:rsid w:val="00FA4968"/>
    <w:rsid w:val="00FA5ED4"/>
    <w:rsid w:val="00FB1B52"/>
    <w:rsid w:val="00FB1EC0"/>
    <w:rsid w:val="00FB3B62"/>
    <w:rsid w:val="00FB4C2D"/>
    <w:rsid w:val="00FB4F84"/>
    <w:rsid w:val="00FB5C46"/>
    <w:rsid w:val="00FB6561"/>
    <w:rsid w:val="00FB65DF"/>
    <w:rsid w:val="00FB6CE5"/>
    <w:rsid w:val="00FB7205"/>
    <w:rsid w:val="00FC0BEC"/>
    <w:rsid w:val="00FC362C"/>
    <w:rsid w:val="00FC41EF"/>
    <w:rsid w:val="00FC4EB7"/>
    <w:rsid w:val="00FC6149"/>
    <w:rsid w:val="00FC66AD"/>
    <w:rsid w:val="00FC72E2"/>
    <w:rsid w:val="00FC7309"/>
    <w:rsid w:val="00FC7D05"/>
    <w:rsid w:val="00FD013F"/>
    <w:rsid w:val="00FD0BB2"/>
    <w:rsid w:val="00FD0CD3"/>
    <w:rsid w:val="00FD128F"/>
    <w:rsid w:val="00FD30C9"/>
    <w:rsid w:val="00FD40B8"/>
    <w:rsid w:val="00FD69E6"/>
    <w:rsid w:val="00FD7409"/>
    <w:rsid w:val="00FD7722"/>
    <w:rsid w:val="00FE0FE3"/>
    <w:rsid w:val="00FE2D99"/>
    <w:rsid w:val="00FE4BD0"/>
    <w:rsid w:val="00FE5B71"/>
    <w:rsid w:val="00FE71B3"/>
    <w:rsid w:val="00FE777A"/>
    <w:rsid w:val="00FF0CBF"/>
    <w:rsid w:val="00FF0E65"/>
    <w:rsid w:val="00FF1423"/>
    <w:rsid w:val="00FF1813"/>
    <w:rsid w:val="00FF21B9"/>
    <w:rsid w:val="00FF25E9"/>
    <w:rsid w:val="00FF2F89"/>
    <w:rsid w:val="00FF3AB8"/>
    <w:rsid w:val="00FF49FF"/>
    <w:rsid w:val="00FF5DEA"/>
    <w:rsid w:val="00FF7209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2591B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91C4F"/>
    <w:rPr>
      <w:color w:val="0000FF"/>
      <w:u w:val="single"/>
    </w:rPr>
  </w:style>
  <w:style w:type="paragraph" w:styleId="NormalWeb">
    <w:name w:val="Normal (Web)"/>
    <w:basedOn w:val="Normal"/>
    <w:uiPriority w:val="99"/>
    <w:rsid w:val="002E58F1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nesty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207</Words>
  <Characters>1181</Characters>
  <Application>Microsoft Office Outlook</Application>
  <DocSecurity>0</DocSecurity>
  <Lines>0</Lines>
  <Paragraphs>0</Paragraphs>
  <ScaleCrop>false</ScaleCrop>
  <Company>MPC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Maratón písania listov </dc:title>
  <dc:subject/>
  <dc:creator>Učiteľ 1</dc:creator>
  <cp:keywords/>
  <dc:description/>
  <cp:lastModifiedBy>MV</cp:lastModifiedBy>
  <cp:revision>4</cp:revision>
  <cp:lastPrinted>2015-12-07T15:18:00Z</cp:lastPrinted>
  <dcterms:created xsi:type="dcterms:W3CDTF">2018-01-03T09:38:00Z</dcterms:created>
  <dcterms:modified xsi:type="dcterms:W3CDTF">2018-01-03T09:52:00Z</dcterms:modified>
</cp:coreProperties>
</file>