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7" w:rsidRPr="00C95324" w:rsidRDefault="00831907" w:rsidP="00A82FE8">
      <w:pPr>
        <w:keepLines/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b/>
          <w:bCs/>
          <w:sz w:val="24"/>
          <w:szCs w:val="24"/>
          <w:lang w:eastAsia="pl-PL"/>
        </w:rPr>
        <w:t>Klauzula informacyjna dla uczniów i rodziców</w:t>
      </w:r>
    </w:p>
    <w:p w:rsidR="00831907" w:rsidRDefault="00831907" w:rsidP="00A82FE8">
      <w:pPr>
        <w:keepLines/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Zgodnie z art. 13  Ogólnego Rozporządzenia o Ochronie Danych z dnia 27 kwietnia 2016 r. (dalej RODO) w sprawie ochrony osób fizycznych w związku z przetwarzaniem danych osobowych i w sprawie swobodnego przepływu takich danych oraz uchylenia dyrektywy 95/46/WE informujemy, że:</w:t>
      </w:r>
    </w:p>
    <w:p w:rsidR="00831907" w:rsidRPr="00C95324" w:rsidRDefault="00831907" w:rsidP="00A82FE8">
      <w:pPr>
        <w:keepLines/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keepLines/>
        <w:numPr>
          <w:ilvl w:val="0"/>
          <w:numId w:val="1"/>
        </w:numPr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 xml:space="preserve">Administratorem Państwa danych osobowych jest Zespół Szkół w Chrzypsku Wielkim ul. Szkolna 34, 64-412 Chrzypsko Wielkie, e-mail: </w:t>
      </w:r>
      <w:hyperlink r:id="rId5" w:history="1">
        <w:r w:rsidRPr="002A64CC">
          <w:rPr>
            <w:rStyle w:val="Hyperlink"/>
            <w:rFonts w:ascii="Times New Roman" w:hAnsi="Times New Roman"/>
            <w:sz w:val="24"/>
            <w:szCs w:val="24"/>
            <w:lang w:eastAsia="pl-PL"/>
          </w:rPr>
          <w:t>zs_chrzypsko@wp.pl</w:t>
        </w:r>
      </w:hyperlink>
    </w:p>
    <w:p w:rsidR="00831907" w:rsidRPr="00C95324" w:rsidRDefault="00831907" w:rsidP="00A82FE8">
      <w:pPr>
        <w:keepLines/>
        <w:spacing w:before="240" w:after="36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keepLines/>
        <w:numPr>
          <w:ilvl w:val="0"/>
          <w:numId w:val="2"/>
        </w:numPr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 xml:space="preserve">W sprawach związanych z danymi osobowymi można skontaktować się z Inspektorem Ochrony Danych pod adresem e-mail: iod_zschrzypsko@wp.pl, </w:t>
      </w:r>
      <w:r w:rsidRPr="00C95324">
        <w:rPr>
          <w:rFonts w:ascii="Times New Roman" w:hAnsi="Times New Roman"/>
          <w:sz w:val="24"/>
          <w:szCs w:val="24"/>
          <w:lang w:eastAsia="pl-PL"/>
        </w:rPr>
        <w:br/>
        <w:t>Adres do korespondencji: Zespół Szkół w Chrzypsku Wielkim, ul. Szkolna 34,  64-412 Chrzypsko Wielkie.</w:t>
      </w:r>
    </w:p>
    <w:p w:rsidR="00831907" w:rsidRPr="00D61E11" w:rsidRDefault="00831907" w:rsidP="00A82FE8">
      <w:pPr>
        <w:keepLines/>
        <w:spacing w:before="240" w:after="36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keepLines/>
        <w:numPr>
          <w:ilvl w:val="0"/>
          <w:numId w:val="3"/>
        </w:numPr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Dane osobowe przetwarzane będą na podstawie art. 6 ust. 1 lit.c, ogólnego rozporządzenia o ochronie danych (RODO) w związku z realizacją celów dydaktycznych, wychowawczych i opiekuńczych szkoły, na podstawie Ustawy o systemie oświaty z dnia 7 września 1991 r. z póź. zmianami oraz Ustawa Prawo oświatowe z dnia 14 grudnia 2016 r. z póź. zmianami.</w:t>
      </w:r>
    </w:p>
    <w:p w:rsidR="00831907" w:rsidRPr="00C95324" w:rsidRDefault="00831907" w:rsidP="00A82FE8">
      <w:pPr>
        <w:keepLines/>
        <w:spacing w:before="240" w:after="36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keepLines/>
        <w:widowControl w:val="0"/>
        <w:numPr>
          <w:ilvl w:val="0"/>
          <w:numId w:val="4"/>
        </w:numPr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Dostęp do danych osobowych posiadają upoważnieni pracownicy Zespołu Szkół w Chrzypsku Wielkim, podmioty upoważnione do odbioru danych na podstawie przepisów prawa oraz podmioty, z którymi podpisano umowę powierzenia przetwarzania danych osobowych.</w:t>
      </w:r>
    </w:p>
    <w:p w:rsidR="00831907" w:rsidRPr="00A82FE8" w:rsidRDefault="00831907" w:rsidP="00A82FE8">
      <w:pPr>
        <w:keepLines/>
        <w:widowControl w:val="0"/>
        <w:spacing w:before="240" w:after="360" w:line="240" w:lineRule="auto"/>
        <w:ind w:left="72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pStyle w:val="ListParagraph"/>
        <w:keepLines/>
        <w:numPr>
          <w:ilvl w:val="0"/>
          <w:numId w:val="4"/>
        </w:numPr>
        <w:spacing w:before="240" w:after="36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D61E11">
        <w:rPr>
          <w:rFonts w:ascii="Times New Roman" w:hAnsi="Times New Roman"/>
          <w:sz w:val="24"/>
          <w:szCs w:val="24"/>
          <w:lang w:eastAsia="pl-PL"/>
        </w:rPr>
        <w:t xml:space="preserve">Dane osobowe będą przechowywane przez okres niezbędny do realizacji wskazanego  celu przetwarzania, obowiązku archiwizacyjnego, </w:t>
      </w:r>
      <w:bookmarkStart w:id="0" w:name="_GoBack"/>
      <w:bookmarkEnd w:id="0"/>
      <w:r w:rsidRPr="00D61E11">
        <w:rPr>
          <w:rFonts w:ascii="Times New Roman" w:hAnsi="Times New Roman"/>
          <w:sz w:val="24"/>
          <w:szCs w:val="24"/>
          <w:lang w:eastAsia="pl-PL"/>
        </w:rPr>
        <w:t>wynikającego z przepisów prawa.</w:t>
      </w:r>
    </w:p>
    <w:p w:rsidR="00831907" w:rsidRPr="00D61E11" w:rsidRDefault="00831907" w:rsidP="00A82FE8">
      <w:pPr>
        <w:pStyle w:val="ListParagraph"/>
        <w:keepLines/>
        <w:spacing w:before="240" w:after="360" w:line="240" w:lineRule="auto"/>
        <w:ind w:left="714"/>
        <w:rPr>
          <w:rFonts w:ascii="Times New Roman" w:hAnsi="Times New Roman"/>
          <w:sz w:val="24"/>
          <w:szCs w:val="24"/>
          <w:lang w:eastAsia="pl-PL"/>
        </w:rPr>
      </w:pPr>
    </w:p>
    <w:p w:rsidR="00831907" w:rsidRPr="00C95324" w:rsidRDefault="00831907" w:rsidP="00A82FE8">
      <w:pPr>
        <w:pStyle w:val="ListParagraph"/>
        <w:keepLines/>
        <w:numPr>
          <w:ilvl w:val="0"/>
          <w:numId w:val="4"/>
        </w:numPr>
        <w:spacing w:before="240" w:after="36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Posiadają Państwo prawo do: dostępu do treści swoich danych oraz ich sprostowania, usunięcia lub ograniczenia przetwarzania, a także prawo sprzeciwu, zażądania zaprzestania przetwarzania i przenoszenia danych.</w:t>
      </w:r>
      <w:r w:rsidRPr="00C95324">
        <w:rPr>
          <w:rFonts w:ascii="Times New Roman" w:hAnsi="Times New Roman"/>
          <w:sz w:val="24"/>
          <w:szCs w:val="24"/>
          <w:lang w:eastAsia="pl-PL"/>
        </w:rPr>
        <w:br/>
      </w:r>
    </w:p>
    <w:p w:rsidR="00831907" w:rsidRDefault="00831907" w:rsidP="00A82FE8">
      <w:pPr>
        <w:pStyle w:val="ListParagraph"/>
        <w:keepLines/>
        <w:numPr>
          <w:ilvl w:val="0"/>
          <w:numId w:val="4"/>
        </w:numPr>
        <w:spacing w:before="240" w:after="36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Mają Państwo prawo wniesienia skargi do Prezesa Urzędu Ochrony Danych Osobowych.</w:t>
      </w:r>
    </w:p>
    <w:p w:rsidR="00831907" w:rsidRPr="00C95324" w:rsidRDefault="00831907" w:rsidP="00A82FE8">
      <w:pPr>
        <w:pStyle w:val="ListParagraph"/>
        <w:keepLines/>
        <w:spacing w:before="240" w:after="36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pStyle w:val="ListParagraph"/>
        <w:keepLines/>
        <w:numPr>
          <w:ilvl w:val="0"/>
          <w:numId w:val="4"/>
        </w:numPr>
        <w:spacing w:before="240" w:after="36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Podanie danych osobowych jest warunkiem realizacji obowiązku szkolnego w Zespole Szkół w Chrzypsku Wielkim.</w:t>
      </w:r>
    </w:p>
    <w:p w:rsidR="00831907" w:rsidRPr="00C95324" w:rsidRDefault="00831907" w:rsidP="00A82FE8">
      <w:pPr>
        <w:pStyle w:val="ListParagraph"/>
        <w:keepLines/>
        <w:spacing w:before="240" w:after="36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31907" w:rsidRPr="00C95324" w:rsidRDefault="00831907" w:rsidP="00A82FE8">
      <w:pPr>
        <w:pStyle w:val="ListParagraph"/>
        <w:keepLines/>
        <w:spacing w:before="240" w:after="36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31907" w:rsidRDefault="00831907" w:rsidP="00A82FE8">
      <w:pPr>
        <w:pStyle w:val="ListParagraph"/>
        <w:keepLines/>
        <w:numPr>
          <w:ilvl w:val="0"/>
          <w:numId w:val="10"/>
        </w:numPr>
        <w:spacing w:before="240" w:after="360" w:line="240" w:lineRule="auto"/>
        <w:rPr>
          <w:rFonts w:ascii="Times New Roman" w:hAnsi="Times New Roman"/>
          <w:sz w:val="24"/>
          <w:szCs w:val="24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Przekazane przez Państwa dane nie będą przetwarzane w sposób zautomatyzowany w tym również w formie profilowania.</w:t>
      </w:r>
      <w:r w:rsidRPr="00C95324">
        <w:rPr>
          <w:rFonts w:ascii="Times New Roman" w:hAnsi="Times New Roman"/>
          <w:sz w:val="24"/>
          <w:szCs w:val="24"/>
        </w:rPr>
        <w:t xml:space="preserve"> </w:t>
      </w:r>
    </w:p>
    <w:p w:rsidR="00831907" w:rsidRPr="00C95324" w:rsidRDefault="00831907" w:rsidP="00A82FE8">
      <w:pPr>
        <w:pStyle w:val="ListParagraph"/>
        <w:keepLines/>
        <w:spacing w:before="240" w:after="360" w:line="240" w:lineRule="auto"/>
        <w:rPr>
          <w:rFonts w:ascii="Times New Roman" w:hAnsi="Times New Roman"/>
          <w:sz w:val="24"/>
          <w:szCs w:val="24"/>
        </w:rPr>
      </w:pPr>
    </w:p>
    <w:p w:rsidR="00831907" w:rsidRPr="00C95324" w:rsidRDefault="00831907" w:rsidP="00A82FE8">
      <w:pPr>
        <w:keepLines/>
        <w:numPr>
          <w:ilvl w:val="0"/>
          <w:numId w:val="10"/>
        </w:numPr>
        <w:spacing w:before="240" w:after="36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C95324">
        <w:rPr>
          <w:rFonts w:ascii="Times New Roman" w:hAnsi="Times New Roman"/>
          <w:sz w:val="24"/>
          <w:szCs w:val="24"/>
          <w:lang w:eastAsia="pl-PL"/>
        </w:rPr>
        <w:t>Dane osobowe nie będą przekazywane do państwa trzeciego lub organizacji mię</w:t>
      </w:r>
      <w:r w:rsidRPr="00C95324">
        <w:rPr>
          <w:rFonts w:ascii="Times New Roman" w:hAnsi="Times New Roman"/>
          <w:sz w:val="24"/>
          <w:szCs w:val="24"/>
          <w:lang w:eastAsia="pl-PL"/>
        </w:rPr>
        <w:softHyphen/>
        <w:t>dzynarodowej.</w:t>
      </w:r>
    </w:p>
    <w:p w:rsidR="00831907" w:rsidRPr="00C95324" w:rsidRDefault="00831907" w:rsidP="00A82FE8">
      <w:pPr>
        <w:keepLines/>
        <w:spacing w:before="240" w:after="36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sectPr w:rsidR="00831907" w:rsidRPr="00C95324" w:rsidSect="0004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7F6"/>
    <w:multiLevelType w:val="multilevel"/>
    <w:tmpl w:val="8D2AE9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6B7C9A"/>
    <w:multiLevelType w:val="multilevel"/>
    <w:tmpl w:val="E638B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F6C7E"/>
    <w:multiLevelType w:val="multilevel"/>
    <w:tmpl w:val="BF44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4E4E56"/>
    <w:multiLevelType w:val="multilevel"/>
    <w:tmpl w:val="F392B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F239B5"/>
    <w:multiLevelType w:val="multilevel"/>
    <w:tmpl w:val="195C3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B6AED"/>
    <w:multiLevelType w:val="multilevel"/>
    <w:tmpl w:val="E0A823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6A51A5"/>
    <w:multiLevelType w:val="multilevel"/>
    <w:tmpl w:val="DE367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F1497F"/>
    <w:multiLevelType w:val="multilevel"/>
    <w:tmpl w:val="AF0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173C6B"/>
    <w:multiLevelType w:val="multilevel"/>
    <w:tmpl w:val="44361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2D0E9F"/>
    <w:multiLevelType w:val="multilevel"/>
    <w:tmpl w:val="1CC06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548"/>
    <w:rsid w:val="00042D15"/>
    <w:rsid w:val="000E52E2"/>
    <w:rsid w:val="001F7494"/>
    <w:rsid w:val="002364EB"/>
    <w:rsid w:val="002A64CC"/>
    <w:rsid w:val="004A53FD"/>
    <w:rsid w:val="00554548"/>
    <w:rsid w:val="005B082A"/>
    <w:rsid w:val="006C11BC"/>
    <w:rsid w:val="00831907"/>
    <w:rsid w:val="00A82FE8"/>
    <w:rsid w:val="00C766AB"/>
    <w:rsid w:val="00C95324"/>
    <w:rsid w:val="00CD05E7"/>
    <w:rsid w:val="00D47465"/>
    <w:rsid w:val="00D6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5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953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2F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_chrzyps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303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uczniów i rodziców</dc:title>
  <dc:subject/>
  <dc:creator>Irena</dc:creator>
  <cp:keywords/>
  <dc:description/>
  <cp:lastModifiedBy>AMD</cp:lastModifiedBy>
  <cp:revision>2</cp:revision>
  <cp:lastPrinted>2018-05-25T05:37:00Z</cp:lastPrinted>
  <dcterms:created xsi:type="dcterms:W3CDTF">2018-06-06T18:29:00Z</dcterms:created>
  <dcterms:modified xsi:type="dcterms:W3CDTF">2018-06-06T18:29:00Z</dcterms:modified>
</cp:coreProperties>
</file>