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AAC" w:rsidRDefault="0034259D">
      <w:r w:rsidRPr="004A5AAC">
        <w:rPr>
          <w:noProof/>
          <w:color w:val="E5B8B7" w:themeColor="accent2" w:themeTint="66"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14F8C0" wp14:editId="5097BF62">
                <wp:simplePos x="0" y="0"/>
                <wp:positionH relativeFrom="column">
                  <wp:posOffset>-33020</wp:posOffset>
                </wp:positionH>
                <wp:positionV relativeFrom="paragraph">
                  <wp:posOffset>-572135</wp:posOffset>
                </wp:positionV>
                <wp:extent cx="2463165" cy="805180"/>
                <wp:effectExtent l="0" t="0" r="13335" b="13970"/>
                <wp:wrapNone/>
                <wp:docPr id="1" name="Zaoblený 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165" cy="80518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 w="1270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259D" w:rsidRPr="006113CA" w:rsidRDefault="004A5AAC" w:rsidP="0034259D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113CA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Základní škola</w:t>
                            </w:r>
                          </w:p>
                          <w:p w:rsidR="004A5AAC" w:rsidRPr="006113CA" w:rsidRDefault="004A5AAC" w:rsidP="0034259D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113CA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a mateřská škola Loučeň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" o:spid="_x0000_s1026" style="position:absolute;margin-left:-2.6pt;margin-top:-45.05pt;width:193.95pt;height:6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" fillcolor="#0070c0" strokecolor="white [3212]" strokeweight="1pt">
                <v:textbox>
                  <w:txbxContent>
                    <w:p w:rsidR="0034259D" w:rsidRPr="006113CA" w:rsidRDefault="004A5AAC" w:rsidP="0034259D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6113CA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Základní škola</w:t>
                      </w:r>
                    </w:p>
                    <w:p w:rsidR="004A5AAC" w:rsidRPr="006113CA" w:rsidRDefault="004A5AAC" w:rsidP="0034259D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6113CA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a mateřská škola Loučeň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5D9B7F" wp14:editId="342330D4">
                <wp:simplePos x="0" y="0"/>
                <wp:positionH relativeFrom="column">
                  <wp:posOffset>3030220</wp:posOffset>
                </wp:positionH>
                <wp:positionV relativeFrom="paragraph">
                  <wp:posOffset>-531495</wp:posOffset>
                </wp:positionV>
                <wp:extent cx="2545080" cy="709295"/>
                <wp:effectExtent l="0" t="0" r="26670" b="14605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59D" w:rsidRPr="0034259D" w:rsidRDefault="00A114E6" w:rsidP="0034259D">
                            <w:pPr>
                              <w:spacing w:after="0"/>
                              <w:jc w:val="center"/>
                              <w:rPr>
                                <w:b/>
                                <w:color w:val="215868" w:themeColor="accent5" w:themeShade="80"/>
                              </w:rPr>
                            </w:pPr>
                            <w:r>
                              <w:rPr>
                                <w:b/>
                                <w:color w:val="215868" w:themeColor="accent5" w:themeShade="80"/>
                              </w:rPr>
                              <w:t>Ke Škole 381</w:t>
                            </w:r>
                            <w:r w:rsidR="0034259D" w:rsidRPr="0034259D">
                              <w:rPr>
                                <w:b/>
                                <w:color w:val="215868" w:themeColor="accent5" w:themeShade="80"/>
                              </w:rPr>
                              <w:t>, 289 37 Loučeň</w:t>
                            </w:r>
                          </w:p>
                          <w:p w:rsidR="0034259D" w:rsidRPr="0034259D" w:rsidRDefault="0034259D" w:rsidP="0034259D">
                            <w:pPr>
                              <w:spacing w:after="0"/>
                              <w:jc w:val="center"/>
                              <w:rPr>
                                <w:color w:val="215868" w:themeColor="accent5" w:themeShade="80"/>
                              </w:rPr>
                            </w:pPr>
                            <w:r w:rsidRPr="0034259D">
                              <w:rPr>
                                <w:color w:val="215868" w:themeColor="accent5" w:themeShade="80"/>
                              </w:rPr>
                              <w:t>tel.: 325 585 310</w:t>
                            </w:r>
                          </w:p>
                          <w:p w:rsidR="0034259D" w:rsidRPr="0034259D" w:rsidRDefault="0034259D" w:rsidP="0034259D">
                            <w:pPr>
                              <w:spacing w:after="0"/>
                              <w:jc w:val="center"/>
                              <w:rPr>
                                <w:color w:val="215868" w:themeColor="accent5" w:themeShade="80"/>
                              </w:rPr>
                            </w:pPr>
                            <w:r w:rsidRPr="0034259D">
                              <w:rPr>
                                <w:color w:val="215868" w:themeColor="accent5" w:themeShade="80"/>
                              </w:rPr>
                              <w:t>mobil: 739 572 053</w:t>
                            </w:r>
                          </w:p>
                          <w:p w:rsidR="0034259D" w:rsidRDefault="0034259D" w:rsidP="003425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4259D" w:rsidRDefault="0034259D" w:rsidP="003425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4259D" w:rsidRPr="0034259D" w:rsidRDefault="0034259D" w:rsidP="003425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4259D" w:rsidRPr="0034259D" w:rsidRDefault="0034259D" w:rsidP="003425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4259D" w:rsidRDefault="003425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margin-left:238.6pt;margin-top:-41.85pt;width:200.4pt;height:5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" strokecolor="white [3212]">
                <v:textbox>
                  <w:txbxContent>
                    <w:p w:rsidR="0034259D" w:rsidRPr="0034259D" w:rsidRDefault="00A114E6" w:rsidP="0034259D">
                      <w:pPr>
                        <w:spacing w:after="0"/>
                        <w:jc w:val="center"/>
                        <w:rPr>
                          <w:b/>
                          <w:color w:val="215868" w:themeColor="accent5" w:themeShade="80"/>
                        </w:rPr>
                      </w:pPr>
                      <w:r>
                        <w:rPr>
                          <w:b/>
                          <w:color w:val="215868" w:themeColor="accent5" w:themeShade="80"/>
                        </w:rPr>
                        <w:t>Ke Škole 381</w:t>
                      </w:r>
                      <w:r w:rsidR="0034259D" w:rsidRPr="0034259D">
                        <w:rPr>
                          <w:b/>
                          <w:color w:val="215868" w:themeColor="accent5" w:themeShade="80"/>
                        </w:rPr>
                        <w:t>, 289 37 Loučeň</w:t>
                      </w:r>
                    </w:p>
                    <w:p w:rsidR="0034259D" w:rsidRPr="0034259D" w:rsidRDefault="0034259D" w:rsidP="0034259D">
                      <w:pPr>
                        <w:spacing w:after="0"/>
                        <w:jc w:val="center"/>
                        <w:rPr>
                          <w:color w:val="215868" w:themeColor="accent5" w:themeShade="80"/>
                        </w:rPr>
                      </w:pPr>
                      <w:r w:rsidRPr="0034259D">
                        <w:rPr>
                          <w:color w:val="215868" w:themeColor="accent5" w:themeShade="80"/>
                        </w:rPr>
                        <w:t>tel.: 325 585 310</w:t>
                      </w:r>
                    </w:p>
                    <w:p w:rsidR="0034259D" w:rsidRPr="0034259D" w:rsidRDefault="0034259D" w:rsidP="0034259D">
                      <w:pPr>
                        <w:spacing w:after="0"/>
                        <w:jc w:val="center"/>
                        <w:rPr>
                          <w:color w:val="215868" w:themeColor="accent5" w:themeShade="80"/>
                        </w:rPr>
                      </w:pPr>
                      <w:r w:rsidRPr="0034259D">
                        <w:rPr>
                          <w:color w:val="215868" w:themeColor="accent5" w:themeShade="80"/>
                        </w:rPr>
                        <w:t>mobil: 739 572 053</w:t>
                      </w:r>
                    </w:p>
                    <w:p w:rsidR="0034259D" w:rsidRDefault="0034259D" w:rsidP="003425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34259D" w:rsidRDefault="0034259D" w:rsidP="003425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34259D" w:rsidRPr="0034259D" w:rsidRDefault="0034259D" w:rsidP="003425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34259D" w:rsidRPr="0034259D" w:rsidRDefault="0034259D" w:rsidP="003425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34259D" w:rsidRDefault="0034259D"/>
                  </w:txbxContent>
                </v:textbox>
              </v:shape>
            </w:pict>
          </mc:Fallback>
        </mc:AlternateContent>
      </w:r>
    </w:p>
    <w:p w:rsidR="004A5AAC" w:rsidRPr="0034259D" w:rsidRDefault="004A5AAC" w:rsidP="0034259D">
      <w:pPr>
        <w:pBdr>
          <w:bottom w:val="single" w:sz="4" w:space="1" w:color="auto"/>
        </w:pBdr>
        <w:rPr>
          <w:sz w:val="16"/>
          <w:szCs w:val="16"/>
        </w:rPr>
      </w:pPr>
    </w:p>
    <w:p w:rsidR="002D149E" w:rsidRDefault="002D149E" w:rsidP="00844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10EF7" w:rsidRDefault="00110EF7" w:rsidP="00110EF7">
      <w:pPr>
        <w:spacing w:after="100" w:afterAutospacing="1" w:line="240" w:lineRule="auto"/>
        <w:jc w:val="center"/>
        <w:rPr>
          <w:rFonts w:ascii="Segoe UI" w:eastAsia="Times New Roman" w:hAnsi="Segoe UI" w:cs="Segoe UI"/>
          <w:b/>
          <w:bCs/>
          <w:color w:val="212529"/>
          <w:sz w:val="30"/>
          <w:szCs w:val="30"/>
          <w:u w:val="single"/>
          <w:lang w:eastAsia="cs-CZ"/>
        </w:rPr>
      </w:pPr>
      <w:r w:rsidRPr="00110EF7">
        <w:rPr>
          <w:rFonts w:ascii="Segoe UI" w:eastAsia="Times New Roman" w:hAnsi="Segoe UI" w:cs="Segoe UI"/>
          <w:b/>
          <w:bCs/>
          <w:color w:val="212529"/>
          <w:sz w:val="30"/>
          <w:szCs w:val="30"/>
          <w:u w:val="single"/>
          <w:lang w:eastAsia="cs-CZ"/>
        </w:rPr>
        <w:t xml:space="preserve">Informace k organizaci a průběhu zápisu do </w:t>
      </w:r>
      <w:r w:rsidR="00A743FF">
        <w:rPr>
          <w:rFonts w:ascii="Segoe UI" w:eastAsia="Times New Roman" w:hAnsi="Segoe UI" w:cs="Segoe UI"/>
          <w:b/>
          <w:bCs/>
          <w:color w:val="212529"/>
          <w:sz w:val="30"/>
          <w:szCs w:val="30"/>
          <w:u w:val="single"/>
          <w:lang w:eastAsia="cs-CZ"/>
        </w:rPr>
        <w:t>MŠ</w:t>
      </w:r>
      <w:r w:rsidRPr="00110EF7">
        <w:rPr>
          <w:rFonts w:ascii="Segoe UI" w:eastAsia="Times New Roman" w:hAnsi="Segoe UI" w:cs="Segoe UI"/>
          <w:b/>
          <w:bCs/>
          <w:color w:val="212529"/>
          <w:sz w:val="30"/>
          <w:szCs w:val="30"/>
          <w:u w:val="single"/>
          <w:lang w:eastAsia="cs-CZ"/>
        </w:rPr>
        <w:t xml:space="preserve"> pro školní rok 2018 – 2019</w:t>
      </w:r>
    </w:p>
    <w:p w:rsidR="00A23958" w:rsidRPr="005F761B" w:rsidRDefault="00A23958" w:rsidP="00401D3B">
      <w:pPr>
        <w:spacing w:after="0" w:line="240" w:lineRule="auto"/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</w:pPr>
      <w:r w:rsidRPr="005F761B">
        <w:rPr>
          <w:rFonts w:ascii="Segoe UI" w:eastAsia="Times New Roman" w:hAnsi="Segoe UI" w:cs="Segoe UI"/>
          <w:b/>
          <w:color w:val="212529"/>
          <w:sz w:val="28"/>
          <w:szCs w:val="28"/>
          <w:lang w:eastAsia="cs-CZ"/>
        </w:rPr>
        <w:t>1</w:t>
      </w:r>
      <w:r w:rsidRPr="005F761B"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  <w:t xml:space="preserve">. </w:t>
      </w:r>
      <w:r w:rsidRPr="005F761B">
        <w:rPr>
          <w:rFonts w:ascii="Segoe UI" w:eastAsia="Times New Roman" w:hAnsi="Segoe UI" w:cs="Segoe UI"/>
          <w:b/>
          <w:color w:val="212529"/>
          <w:sz w:val="28"/>
          <w:szCs w:val="28"/>
          <w:lang w:eastAsia="cs-CZ"/>
        </w:rPr>
        <w:t>Organizace zápisu</w:t>
      </w:r>
      <w:r w:rsidRPr="005F761B"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  <w:t>:</w:t>
      </w:r>
    </w:p>
    <w:p w:rsidR="00A23958" w:rsidRPr="005F761B" w:rsidRDefault="00A23958" w:rsidP="00401D3B">
      <w:pPr>
        <w:spacing w:after="0" w:line="240" w:lineRule="auto"/>
        <w:rPr>
          <w:rFonts w:ascii="Segoe UI" w:eastAsia="Times New Roman" w:hAnsi="Segoe UI" w:cs="Segoe UI"/>
          <w:bCs/>
          <w:color w:val="212529"/>
          <w:sz w:val="28"/>
          <w:szCs w:val="28"/>
          <w:lang w:eastAsia="cs-CZ"/>
        </w:rPr>
      </w:pPr>
      <w:r w:rsidRPr="005F761B">
        <w:rPr>
          <w:rFonts w:ascii="Segoe UI" w:eastAsia="Times New Roman" w:hAnsi="Segoe UI" w:cs="Segoe UI"/>
          <w:bCs/>
          <w:color w:val="212529"/>
          <w:sz w:val="28"/>
          <w:szCs w:val="28"/>
          <w:lang w:eastAsia="cs-CZ"/>
        </w:rPr>
        <w:sym w:font="Wingdings" w:char="F0D8"/>
      </w:r>
      <w:r w:rsidRPr="005F761B">
        <w:rPr>
          <w:rFonts w:ascii="Segoe UI" w:eastAsia="Times New Roman" w:hAnsi="Segoe UI" w:cs="Segoe UI"/>
          <w:bCs/>
          <w:color w:val="212529"/>
          <w:sz w:val="28"/>
          <w:szCs w:val="28"/>
          <w:lang w:eastAsia="cs-CZ"/>
        </w:rPr>
        <w:t xml:space="preserve"> Termín zápisu</w:t>
      </w:r>
      <w:r w:rsidR="00DC26CD">
        <w:rPr>
          <w:rFonts w:ascii="Segoe UI" w:eastAsia="Times New Roman" w:hAnsi="Segoe UI" w:cs="Segoe UI"/>
          <w:bCs/>
          <w:color w:val="212529"/>
          <w:sz w:val="28"/>
          <w:szCs w:val="28"/>
          <w:lang w:eastAsia="cs-CZ"/>
        </w:rPr>
        <w:t xml:space="preserve"> = vyzvednutí Přihlášek</w:t>
      </w:r>
    </w:p>
    <w:p w:rsidR="00401D3B" w:rsidRPr="005F761B" w:rsidRDefault="00110EF7" w:rsidP="000D23FA">
      <w:pPr>
        <w:spacing w:after="0" w:line="240" w:lineRule="auto"/>
        <w:ind w:firstLine="708"/>
        <w:rPr>
          <w:rFonts w:ascii="Segoe UI" w:eastAsia="Times New Roman" w:hAnsi="Segoe UI" w:cs="Segoe UI"/>
          <w:b/>
          <w:bCs/>
          <w:color w:val="212529"/>
          <w:sz w:val="28"/>
          <w:szCs w:val="28"/>
          <w:lang w:eastAsia="cs-CZ"/>
        </w:rPr>
      </w:pPr>
      <w:r w:rsidRPr="005F761B">
        <w:rPr>
          <w:rFonts w:ascii="Segoe UI" w:eastAsia="Times New Roman" w:hAnsi="Segoe UI" w:cs="Segoe UI"/>
          <w:b/>
          <w:bCs/>
          <w:color w:val="212529"/>
          <w:sz w:val="28"/>
          <w:szCs w:val="28"/>
          <w:highlight w:val="yellow"/>
          <w:lang w:eastAsia="cs-CZ"/>
        </w:rPr>
        <w:t>ve </w:t>
      </w:r>
      <w:r w:rsidR="00A23958" w:rsidRPr="005F761B">
        <w:rPr>
          <w:rFonts w:ascii="Segoe UI" w:eastAsia="Times New Roman" w:hAnsi="Segoe UI" w:cs="Segoe UI"/>
          <w:b/>
          <w:bCs/>
          <w:color w:val="212529"/>
          <w:sz w:val="28"/>
          <w:szCs w:val="28"/>
          <w:highlight w:val="yellow"/>
          <w:lang w:eastAsia="cs-CZ"/>
        </w:rPr>
        <w:t>čtvrtek</w:t>
      </w:r>
      <w:r w:rsidRPr="005F761B">
        <w:rPr>
          <w:rFonts w:ascii="Segoe UI" w:eastAsia="Times New Roman" w:hAnsi="Segoe UI" w:cs="Segoe UI"/>
          <w:b/>
          <w:bCs/>
          <w:color w:val="212529"/>
          <w:sz w:val="28"/>
          <w:szCs w:val="28"/>
          <w:highlight w:val="yellow"/>
          <w:lang w:eastAsia="cs-CZ"/>
        </w:rPr>
        <w:t xml:space="preserve"> </w:t>
      </w:r>
      <w:r w:rsidR="00A23958" w:rsidRPr="005F761B">
        <w:rPr>
          <w:rFonts w:ascii="Segoe UI" w:eastAsia="Times New Roman" w:hAnsi="Segoe UI" w:cs="Segoe UI"/>
          <w:b/>
          <w:bCs/>
          <w:color w:val="212529"/>
          <w:sz w:val="28"/>
          <w:szCs w:val="28"/>
          <w:highlight w:val="yellow"/>
          <w:lang w:eastAsia="cs-CZ"/>
        </w:rPr>
        <w:t>3. 5</w:t>
      </w:r>
      <w:r w:rsidRPr="005F761B">
        <w:rPr>
          <w:rFonts w:ascii="Segoe UI" w:eastAsia="Times New Roman" w:hAnsi="Segoe UI" w:cs="Segoe UI"/>
          <w:b/>
          <w:bCs/>
          <w:color w:val="212529"/>
          <w:sz w:val="28"/>
          <w:szCs w:val="28"/>
          <w:highlight w:val="yellow"/>
          <w:lang w:eastAsia="cs-CZ"/>
        </w:rPr>
        <w:t xml:space="preserve">. 2018 </w:t>
      </w:r>
    </w:p>
    <w:p w:rsidR="00A23958" w:rsidRPr="005F761B" w:rsidRDefault="00A23958" w:rsidP="00401D3B">
      <w:pPr>
        <w:spacing w:after="0" w:line="240" w:lineRule="auto"/>
        <w:rPr>
          <w:rFonts w:ascii="Segoe UI" w:eastAsia="Times New Roman" w:hAnsi="Segoe UI" w:cs="Segoe UI"/>
          <w:bCs/>
          <w:color w:val="212529"/>
          <w:sz w:val="28"/>
          <w:szCs w:val="28"/>
          <w:lang w:eastAsia="cs-CZ"/>
        </w:rPr>
      </w:pPr>
      <w:r w:rsidRPr="005F761B">
        <w:rPr>
          <w:rFonts w:ascii="Segoe UI" w:eastAsia="Times New Roman" w:hAnsi="Segoe UI" w:cs="Segoe UI"/>
          <w:bCs/>
          <w:color w:val="212529"/>
          <w:sz w:val="28"/>
          <w:szCs w:val="28"/>
          <w:lang w:eastAsia="cs-CZ"/>
        </w:rPr>
        <w:sym w:font="Wingdings" w:char="F0D8"/>
      </w:r>
      <w:r w:rsidRPr="005F761B">
        <w:rPr>
          <w:rFonts w:ascii="Segoe UI" w:eastAsia="Times New Roman" w:hAnsi="Segoe UI" w:cs="Segoe UI"/>
          <w:bCs/>
          <w:color w:val="212529"/>
          <w:sz w:val="28"/>
          <w:szCs w:val="28"/>
          <w:lang w:eastAsia="cs-CZ"/>
        </w:rPr>
        <w:t xml:space="preserve"> Místo zápisu</w:t>
      </w:r>
    </w:p>
    <w:p w:rsidR="00A23958" w:rsidRDefault="00A23958" w:rsidP="00401D3B">
      <w:pPr>
        <w:spacing w:after="0" w:line="240" w:lineRule="auto"/>
        <w:rPr>
          <w:rFonts w:ascii="Segoe UI" w:eastAsia="Times New Roman" w:hAnsi="Segoe UI" w:cs="Segoe UI"/>
          <w:bCs/>
          <w:color w:val="212529"/>
          <w:sz w:val="28"/>
          <w:szCs w:val="28"/>
          <w:lang w:eastAsia="cs-CZ"/>
        </w:rPr>
      </w:pPr>
      <w:r w:rsidRPr="005F761B">
        <w:rPr>
          <w:rFonts w:ascii="Segoe UI" w:eastAsia="Times New Roman" w:hAnsi="Segoe UI" w:cs="Segoe UI"/>
          <w:bCs/>
          <w:color w:val="212529"/>
          <w:sz w:val="28"/>
          <w:szCs w:val="28"/>
          <w:lang w:eastAsia="cs-CZ"/>
        </w:rPr>
        <w:tab/>
      </w:r>
      <w:r w:rsidR="00401D3B" w:rsidRPr="005F761B">
        <w:rPr>
          <w:rFonts w:ascii="Segoe UI" w:eastAsia="Times New Roman" w:hAnsi="Segoe UI" w:cs="Segoe UI"/>
          <w:bCs/>
          <w:color w:val="212529"/>
          <w:sz w:val="28"/>
          <w:szCs w:val="28"/>
          <w:lang w:eastAsia="cs-CZ"/>
        </w:rPr>
        <w:t>MŠ Loučeň, Ke Škole 381, 28937 Loučeň</w:t>
      </w:r>
    </w:p>
    <w:p w:rsidR="00DC26CD" w:rsidRDefault="00DC26CD" w:rsidP="00401D3B">
      <w:pPr>
        <w:spacing w:after="0" w:line="240" w:lineRule="auto"/>
        <w:rPr>
          <w:rFonts w:ascii="Segoe UI" w:eastAsia="Times New Roman" w:hAnsi="Segoe UI" w:cs="Segoe UI"/>
          <w:bCs/>
          <w:color w:val="212529"/>
          <w:sz w:val="28"/>
          <w:szCs w:val="28"/>
          <w:lang w:eastAsia="cs-CZ"/>
        </w:rPr>
      </w:pPr>
      <w:r w:rsidRPr="005F761B">
        <w:rPr>
          <w:rFonts w:ascii="Segoe UI" w:eastAsia="Times New Roman" w:hAnsi="Segoe UI" w:cs="Segoe UI"/>
          <w:bCs/>
          <w:color w:val="212529"/>
          <w:sz w:val="28"/>
          <w:szCs w:val="28"/>
          <w:lang w:eastAsia="cs-CZ"/>
        </w:rPr>
        <w:sym w:font="Wingdings" w:char="F0D8"/>
      </w:r>
      <w:r>
        <w:rPr>
          <w:rFonts w:ascii="Segoe UI" w:eastAsia="Times New Roman" w:hAnsi="Segoe UI" w:cs="Segoe UI"/>
          <w:bCs/>
          <w:color w:val="212529"/>
          <w:sz w:val="28"/>
          <w:szCs w:val="28"/>
          <w:lang w:eastAsia="cs-CZ"/>
        </w:rPr>
        <w:t xml:space="preserve"> Odevzdání vyplněných přihlášek</w:t>
      </w:r>
    </w:p>
    <w:p w:rsidR="000D23FA" w:rsidRPr="005F761B" w:rsidRDefault="00DC26CD" w:rsidP="000D23FA">
      <w:pPr>
        <w:spacing w:after="0" w:line="240" w:lineRule="auto"/>
        <w:rPr>
          <w:rFonts w:ascii="Segoe UI" w:eastAsia="Times New Roman" w:hAnsi="Segoe UI" w:cs="Segoe UI"/>
          <w:b/>
          <w:bCs/>
          <w:color w:val="212529"/>
          <w:sz w:val="28"/>
          <w:szCs w:val="28"/>
          <w:lang w:eastAsia="cs-CZ"/>
        </w:rPr>
      </w:pPr>
      <w:r>
        <w:rPr>
          <w:rFonts w:ascii="Segoe UI" w:eastAsia="Times New Roman" w:hAnsi="Segoe UI" w:cs="Segoe UI"/>
          <w:bCs/>
          <w:color w:val="212529"/>
          <w:sz w:val="28"/>
          <w:szCs w:val="28"/>
          <w:lang w:eastAsia="cs-CZ"/>
        </w:rPr>
        <w:tab/>
      </w:r>
      <w:bookmarkStart w:id="0" w:name="_GoBack"/>
      <w:bookmarkEnd w:id="0"/>
      <w:proofErr w:type="gramStart"/>
      <w:r w:rsidR="000D23FA">
        <w:rPr>
          <w:rFonts w:ascii="Segoe UI" w:eastAsia="Times New Roman" w:hAnsi="Segoe UI" w:cs="Segoe UI"/>
          <w:b/>
          <w:bCs/>
          <w:color w:val="212529"/>
          <w:sz w:val="28"/>
          <w:szCs w:val="28"/>
          <w:highlight w:val="yellow"/>
          <w:lang w:eastAsia="cs-CZ"/>
        </w:rPr>
        <w:t>11</w:t>
      </w:r>
      <w:r w:rsidRPr="00DC26CD">
        <w:rPr>
          <w:rFonts w:ascii="Segoe UI" w:eastAsia="Times New Roman" w:hAnsi="Segoe UI" w:cs="Segoe UI"/>
          <w:b/>
          <w:bCs/>
          <w:color w:val="212529"/>
          <w:sz w:val="28"/>
          <w:szCs w:val="28"/>
          <w:highlight w:val="yellow"/>
          <w:lang w:eastAsia="cs-CZ"/>
        </w:rPr>
        <w:t>.5.2018</w:t>
      </w:r>
      <w:proofErr w:type="gramEnd"/>
      <w:r w:rsidR="000D23FA">
        <w:rPr>
          <w:rFonts w:ascii="Segoe UI" w:eastAsia="Times New Roman" w:hAnsi="Segoe UI" w:cs="Segoe UI"/>
          <w:b/>
          <w:bCs/>
          <w:color w:val="212529"/>
          <w:sz w:val="28"/>
          <w:szCs w:val="28"/>
          <w:highlight w:val="yellow"/>
          <w:lang w:eastAsia="cs-CZ"/>
        </w:rPr>
        <w:t xml:space="preserve"> </w:t>
      </w:r>
      <w:r w:rsidR="000D23FA" w:rsidRPr="005F761B">
        <w:rPr>
          <w:rFonts w:ascii="Segoe UI" w:eastAsia="Times New Roman" w:hAnsi="Segoe UI" w:cs="Segoe UI"/>
          <w:b/>
          <w:bCs/>
          <w:color w:val="212529"/>
          <w:sz w:val="28"/>
          <w:szCs w:val="28"/>
          <w:highlight w:val="yellow"/>
          <w:lang w:eastAsia="cs-CZ"/>
        </w:rPr>
        <w:t>od 12.00 hod. – 16.00 hod.</w:t>
      </w:r>
    </w:p>
    <w:p w:rsidR="00DC26CD" w:rsidRPr="00DC26CD" w:rsidRDefault="00DC26CD" w:rsidP="00401D3B">
      <w:pPr>
        <w:spacing w:after="0" w:line="240" w:lineRule="auto"/>
        <w:rPr>
          <w:rFonts w:ascii="Segoe UI" w:eastAsia="Times New Roman" w:hAnsi="Segoe UI" w:cs="Segoe UI"/>
          <w:b/>
          <w:bCs/>
          <w:color w:val="212529"/>
          <w:sz w:val="28"/>
          <w:szCs w:val="28"/>
          <w:highlight w:val="yellow"/>
          <w:lang w:eastAsia="cs-CZ"/>
        </w:rPr>
      </w:pPr>
    </w:p>
    <w:p w:rsidR="00DC26CD" w:rsidRPr="005F761B" w:rsidRDefault="00DC26CD" w:rsidP="00401D3B">
      <w:pPr>
        <w:spacing w:after="0" w:line="240" w:lineRule="auto"/>
        <w:rPr>
          <w:rFonts w:ascii="Segoe UI" w:eastAsia="Times New Roman" w:hAnsi="Segoe UI" w:cs="Segoe UI"/>
          <w:bCs/>
          <w:color w:val="212529"/>
          <w:sz w:val="28"/>
          <w:szCs w:val="28"/>
          <w:lang w:eastAsia="cs-CZ"/>
        </w:rPr>
      </w:pPr>
    </w:p>
    <w:p w:rsidR="00401D3B" w:rsidRPr="005F761B" w:rsidRDefault="00401D3B" w:rsidP="00401D3B">
      <w:pPr>
        <w:spacing w:after="0" w:line="240" w:lineRule="auto"/>
        <w:rPr>
          <w:rFonts w:ascii="Segoe UI" w:eastAsia="Times New Roman" w:hAnsi="Segoe UI" w:cs="Segoe UI"/>
          <w:bCs/>
          <w:color w:val="212529"/>
          <w:sz w:val="28"/>
          <w:szCs w:val="28"/>
          <w:lang w:eastAsia="cs-CZ"/>
        </w:rPr>
      </w:pPr>
      <w:r w:rsidRPr="005F761B">
        <w:rPr>
          <w:rFonts w:ascii="Segoe UI" w:eastAsia="Times New Roman" w:hAnsi="Segoe UI" w:cs="Segoe UI"/>
          <w:bCs/>
          <w:color w:val="212529"/>
          <w:sz w:val="28"/>
          <w:szCs w:val="28"/>
          <w:lang w:eastAsia="cs-CZ"/>
        </w:rPr>
        <w:sym w:font="Wingdings" w:char="F0D8"/>
      </w:r>
      <w:r w:rsidRPr="005F761B">
        <w:rPr>
          <w:rFonts w:ascii="Segoe UI" w:eastAsia="Times New Roman" w:hAnsi="Segoe UI" w:cs="Segoe UI"/>
          <w:bCs/>
          <w:color w:val="212529"/>
          <w:sz w:val="28"/>
          <w:szCs w:val="28"/>
          <w:lang w:eastAsia="cs-CZ"/>
        </w:rPr>
        <w:t xml:space="preserve"> Potřebné dokumenty </w:t>
      </w:r>
      <w:r w:rsidR="00DC26CD">
        <w:rPr>
          <w:rFonts w:ascii="Segoe UI" w:eastAsia="Times New Roman" w:hAnsi="Segoe UI" w:cs="Segoe UI"/>
          <w:bCs/>
          <w:color w:val="212529"/>
          <w:sz w:val="28"/>
          <w:szCs w:val="28"/>
          <w:lang w:eastAsia="cs-CZ"/>
        </w:rPr>
        <w:t>v den odevzdávání Přihlášek</w:t>
      </w:r>
    </w:p>
    <w:p w:rsidR="00401D3B" w:rsidRPr="005F761B" w:rsidRDefault="00401D3B" w:rsidP="00401D3B">
      <w:pPr>
        <w:spacing w:after="0" w:line="240" w:lineRule="auto"/>
        <w:rPr>
          <w:rFonts w:ascii="Segoe UI" w:eastAsia="Times New Roman" w:hAnsi="Segoe UI" w:cs="Segoe UI"/>
          <w:bCs/>
          <w:color w:val="212529"/>
          <w:sz w:val="28"/>
          <w:szCs w:val="28"/>
          <w:lang w:eastAsia="cs-CZ"/>
        </w:rPr>
      </w:pPr>
      <w:r w:rsidRPr="005F761B">
        <w:rPr>
          <w:rFonts w:ascii="Segoe UI" w:eastAsia="Times New Roman" w:hAnsi="Segoe UI" w:cs="Segoe UI"/>
          <w:bCs/>
          <w:color w:val="212529"/>
          <w:sz w:val="28"/>
          <w:szCs w:val="28"/>
          <w:lang w:eastAsia="cs-CZ"/>
        </w:rPr>
        <w:tab/>
        <w:t>- rodný list dítěte</w:t>
      </w:r>
    </w:p>
    <w:p w:rsidR="00401D3B" w:rsidRPr="005F761B" w:rsidRDefault="00401D3B" w:rsidP="00401D3B">
      <w:pPr>
        <w:spacing w:after="0" w:line="240" w:lineRule="auto"/>
        <w:rPr>
          <w:rFonts w:ascii="Segoe UI" w:eastAsia="Times New Roman" w:hAnsi="Segoe UI" w:cs="Segoe UI"/>
          <w:bCs/>
          <w:color w:val="212529"/>
          <w:sz w:val="28"/>
          <w:szCs w:val="28"/>
          <w:lang w:eastAsia="cs-CZ"/>
        </w:rPr>
      </w:pPr>
      <w:r w:rsidRPr="005F761B">
        <w:rPr>
          <w:rFonts w:ascii="Segoe UI" w:eastAsia="Times New Roman" w:hAnsi="Segoe UI" w:cs="Segoe UI"/>
          <w:bCs/>
          <w:color w:val="212529"/>
          <w:sz w:val="28"/>
          <w:szCs w:val="28"/>
          <w:lang w:eastAsia="cs-CZ"/>
        </w:rPr>
        <w:tab/>
        <w:t>- občanský průkaz zákonného zástupce</w:t>
      </w:r>
    </w:p>
    <w:p w:rsidR="00401D3B" w:rsidRDefault="00401D3B" w:rsidP="00401D3B">
      <w:pPr>
        <w:spacing w:after="0" w:line="240" w:lineRule="auto"/>
        <w:rPr>
          <w:rFonts w:ascii="Segoe UI" w:eastAsia="Times New Roman" w:hAnsi="Segoe UI" w:cs="Segoe UI"/>
          <w:bCs/>
          <w:color w:val="212529"/>
          <w:sz w:val="28"/>
          <w:szCs w:val="28"/>
          <w:lang w:eastAsia="cs-CZ"/>
        </w:rPr>
      </w:pPr>
      <w:r w:rsidRPr="005F761B">
        <w:rPr>
          <w:rFonts w:ascii="Segoe UI" w:eastAsia="Times New Roman" w:hAnsi="Segoe UI" w:cs="Segoe UI"/>
          <w:bCs/>
          <w:color w:val="212529"/>
          <w:sz w:val="28"/>
          <w:szCs w:val="28"/>
          <w:lang w:eastAsia="cs-CZ"/>
        </w:rPr>
        <w:tab/>
        <w:t>- doklad o svěření do péče (u pěstounů apod.)</w:t>
      </w:r>
    </w:p>
    <w:p w:rsidR="008A13AC" w:rsidRPr="005F761B" w:rsidRDefault="008A13AC" w:rsidP="00401D3B">
      <w:pPr>
        <w:spacing w:after="0" w:line="240" w:lineRule="auto"/>
        <w:rPr>
          <w:rFonts w:ascii="Segoe UI" w:eastAsia="Times New Roman" w:hAnsi="Segoe UI" w:cs="Segoe UI"/>
          <w:bCs/>
          <w:color w:val="212529"/>
          <w:sz w:val="28"/>
          <w:szCs w:val="28"/>
          <w:lang w:eastAsia="cs-CZ"/>
        </w:rPr>
      </w:pPr>
      <w:r>
        <w:rPr>
          <w:rFonts w:ascii="Segoe UI" w:eastAsia="Times New Roman" w:hAnsi="Segoe UI" w:cs="Segoe UI"/>
          <w:bCs/>
          <w:color w:val="212529"/>
          <w:sz w:val="28"/>
          <w:szCs w:val="28"/>
          <w:lang w:eastAsia="cs-CZ"/>
        </w:rPr>
        <w:tab/>
      </w:r>
    </w:p>
    <w:p w:rsidR="00401D3B" w:rsidRPr="005F761B" w:rsidRDefault="00401D3B" w:rsidP="00401D3B">
      <w:pPr>
        <w:spacing w:after="0" w:line="240" w:lineRule="auto"/>
        <w:rPr>
          <w:rFonts w:ascii="Segoe UI" w:eastAsia="Times New Roman" w:hAnsi="Segoe UI" w:cs="Segoe UI"/>
          <w:bCs/>
          <w:color w:val="212529"/>
          <w:sz w:val="28"/>
          <w:szCs w:val="28"/>
          <w:lang w:eastAsia="cs-CZ"/>
        </w:rPr>
      </w:pPr>
    </w:p>
    <w:p w:rsidR="00401D3B" w:rsidRPr="005F761B" w:rsidRDefault="00401D3B" w:rsidP="00401D3B">
      <w:pPr>
        <w:spacing w:after="0" w:line="240" w:lineRule="auto"/>
        <w:rPr>
          <w:rFonts w:ascii="Segoe UI" w:eastAsia="Times New Roman" w:hAnsi="Segoe UI" w:cs="Segoe UI"/>
          <w:b/>
          <w:bCs/>
          <w:color w:val="212529"/>
          <w:sz w:val="28"/>
          <w:szCs w:val="28"/>
          <w:lang w:eastAsia="cs-CZ"/>
        </w:rPr>
      </w:pPr>
      <w:r w:rsidRPr="005F761B">
        <w:rPr>
          <w:rFonts w:ascii="Segoe UI" w:eastAsia="Times New Roman" w:hAnsi="Segoe UI" w:cs="Segoe UI"/>
          <w:bCs/>
          <w:color w:val="212529"/>
          <w:sz w:val="28"/>
          <w:szCs w:val="28"/>
          <w:lang w:eastAsia="cs-CZ"/>
        </w:rPr>
        <w:sym w:font="Wingdings" w:char="F0D8"/>
      </w:r>
      <w:r w:rsidRPr="005F761B">
        <w:rPr>
          <w:rFonts w:ascii="Segoe UI" w:eastAsia="Times New Roman" w:hAnsi="Segoe UI" w:cs="Segoe UI"/>
          <w:bCs/>
          <w:color w:val="212529"/>
          <w:sz w:val="28"/>
          <w:szCs w:val="28"/>
          <w:lang w:eastAsia="cs-CZ"/>
        </w:rPr>
        <w:t xml:space="preserve"> Povinné předškolní vzdělávání</w:t>
      </w:r>
    </w:p>
    <w:p w:rsidR="00A23958" w:rsidRPr="005F761B" w:rsidRDefault="00401D3B" w:rsidP="00401D3B">
      <w:pPr>
        <w:spacing w:after="100" w:afterAutospacing="1" w:line="240" w:lineRule="auto"/>
        <w:ind w:left="705"/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</w:pPr>
      <w:r w:rsidRPr="005F761B"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  <w:t>Od počátku školního roku, kdy dítě dosáhne 5. roku věku</w:t>
      </w:r>
      <w:r w:rsidR="000D23FA"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  <w:t>,</w:t>
      </w:r>
      <w:r w:rsidRPr="005F761B"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  <w:t xml:space="preserve"> je pře</w:t>
      </w:r>
      <w:r w:rsidRPr="005F761B"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  <w:t>d</w:t>
      </w:r>
      <w:r w:rsidRPr="005F761B"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  <w:t>školní vzdělávání povinné a zákonný zástupce je povinen přihlásit dítě k předškolnímu vzdělávání.</w:t>
      </w:r>
    </w:p>
    <w:p w:rsidR="00401D3B" w:rsidRPr="005F761B" w:rsidRDefault="00401D3B" w:rsidP="00401D3B">
      <w:pPr>
        <w:spacing w:after="0" w:line="240" w:lineRule="auto"/>
        <w:rPr>
          <w:rFonts w:ascii="Segoe UI" w:eastAsia="Times New Roman" w:hAnsi="Segoe UI" w:cs="Segoe UI"/>
          <w:b/>
          <w:color w:val="212529"/>
          <w:sz w:val="28"/>
          <w:szCs w:val="28"/>
          <w:lang w:eastAsia="cs-CZ"/>
        </w:rPr>
      </w:pPr>
      <w:r w:rsidRPr="005F761B">
        <w:rPr>
          <w:rFonts w:ascii="Segoe UI" w:eastAsia="Times New Roman" w:hAnsi="Segoe UI" w:cs="Segoe UI"/>
          <w:b/>
          <w:color w:val="212529"/>
          <w:sz w:val="28"/>
          <w:szCs w:val="28"/>
          <w:lang w:eastAsia="cs-CZ"/>
        </w:rPr>
        <w:t>2. Počet dětí, které je možné přijmout</w:t>
      </w:r>
    </w:p>
    <w:p w:rsidR="00401D3B" w:rsidRPr="005F761B" w:rsidRDefault="00401D3B" w:rsidP="00C43700">
      <w:pPr>
        <w:spacing w:after="0" w:line="240" w:lineRule="auto"/>
        <w:ind w:left="705"/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</w:pPr>
      <w:r w:rsidRPr="005F761B"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  <w:t>Pro školní rok 2018-2019 je možné přijmout celkem</w:t>
      </w:r>
      <w:r w:rsidR="00C43700" w:rsidRPr="005F761B"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  <w:t xml:space="preserve"> </w:t>
      </w:r>
      <w:r w:rsidR="00C43700" w:rsidRPr="00DC26CD">
        <w:rPr>
          <w:rFonts w:ascii="Segoe UI" w:eastAsia="Times New Roman" w:hAnsi="Segoe UI" w:cs="Segoe UI"/>
          <w:b/>
          <w:color w:val="212529"/>
          <w:sz w:val="28"/>
          <w:szCs w:val="28"/>
          <w:lang w:eastAsia="cs-CZ"/>
        </w:rPr>
        <w:t>22 dětí</w:t>
      </w:r>
      <w:r w:rsidR="00C43700" w:rsidRPr="005F761B"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  <w:t>. V případě přijetí dětí s přiznanými podpůrnými opatřeními 3. – 5. stupně bude celkový počet ponížen v souladu s právními předpisy.</w:t>
      </w:r>
    </w:p>
    <w:p w:rsidR="00C43700" w:rsidRPr="005F761B" w:rsidRDefault="00C43700" w:rsidP="00C43700">
      <w:pPr>
        <w:spacing w:after="0" w:line="240" w:lineRule="auto"/>
        <w:ind w:left="705"/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</w:pPr>
    </w:p>
    <w:p w:rsidR="00C43700" w:rsidRPr="005F761B" w:rsidRDefault="00C43700" w:rsidP="00C43700">
      <w:pPr>
        <w:spacing w:after="0" w:line="240" w:lineRule="auto"/>
        <w:rPr>
          <w:rFonts w:ascii="Segoe UI" w:eastAsia="Times New Roman" w:hAnsi="Segoe UI" w:cs="Segoe UI"/>
          <w:b/>
          <w:color w:val="212529"/>
          <w:sz w:val="28"/>
          <w:szCs w:val="28"/>
          <w:lang w:eastAsia="cs-CZ"/>
        </w:rPr>
      </w:pPr>
      <w:r w:rsidRPr="005F761B">
        <w:rPr>
          <w:rFonts w:ascii="Segoe UI" w:eastAsia="Times New Roman" w:hAnsi="Segoe UI" w:cs="Segoe UI"/>
          <w:b/>
          <w:color w:val="212529"/>
          <w:sz w:val="28"/>
          <w:szCs w:val="28"/>
          <w:lang w:eastAsia="cs-CZ"/>
        </w:rPr>
        <w:t>3. Kritéria pro přijímání dětí</w:t>
      </w:r>
    </w:p>
    <w:p w:rsidR="00401D3B" w:rsidRDefault="00C43700" w:rsidP="00C43700">
      <w:pPr>
        <w:spacing w:after="0" w:line="240" w:lineRule="auto"/>
        <w:ind w:left="705"/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</w:pPr>
      <w:r w:rsidRPr="005F761B"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  <w:t>K předškolnímu vzdělávání do mateřské školy, jejíž činnost vykon</w:t>
      </w:r>
      <w:r w:rsidRPr="005F761B"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  <w:t>á</w:t>
      </w:r>
      <w:r w:rsidRPr="005F761B"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  <w:t>vá ZŠ a MŠ Loučeň</w:t>
      </w:r>
      <w:r w:rsidR="005F761B" w:rsidRPr="005F761B"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  <w:t>, budou přijímány děti v </w:t>
      </w:r>
      <w:r w:rsidR="005F761B" w:rsidRPr="007274FC">
        <w:rPr>
          <w:rFonts w:ascii="Segoe UI" w:eastAsia="Times New Roman" w:hAnsi="Segoe UI" w:cs="Segoe UI"/>
          <w:color w:val="212529"/>
          <w:sz w:val="28"/>
          <w:szCs w:val="28"/>
          <w:u w:val="single"/>
          <w:lang w:eastAsia="cs-CZ"/>
        </w:rPr>
        <w:t>tomto pořadí</w:t>
      </w:r>
      <w:r w:rsidR="005F761B" w:rsidRPr="005F761B"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  <w:t xml:space="preserve">, a to do </w:t>
      </w:r>
      <w:r w:rsidR="005F761B" w:rsidRPr="007274FC">
        <w:rPr>
          <w:rFonts w:ascii="Segoe UI" w:eastAsia="Times New Roman" w:hAnsi="Segoe UI" w:cs="Segoe UI"/>
          <w:color w:val="212529"/>
          <w:sz w:val="28"/>
          <w:szCs w:val="28"/>
          <w:u w:val="single"/>
          <w:lang w:eastAsia="cs-CZ"/>
        </w:rPr>
        <w:t>výše povoleného počtu dětí uvedeného v Rejstříku škol.</w:t>
      </w:r>
    </w:p>
    <w:p w:rsidR="002A1BEE" w:rsidRDefault="002A1BEE" w:rsidP="00C43700">
      <w:pPr>
        <w:spacing w:after="0" w:line="240" w:lineRule="auto"/>
        <w:ind w:left="705"/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</w:pPr>
    </w:p>
    <w:p w:rsidR="002A1BEE" w:rsidRDefault="00153420" w:rsidP="00C43700">
      <w:pPr>
        <w:spacing w:after="0" w:line="240" w:lineRule="auto"/>
        <w:ind w:left="705"/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</w:pPr>
      <w:r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  <w:lastRenderedPageBreak/>
        <w:t xml:space="preserve">a/ </w:t>
      </w:r>
      <w:r w:rsidR="007274FC"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  <w:t>Děti</w:t>
      </w:r>
      <w:r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  <w:t xml:space="preserve">, pro které je předškolní vzdělávání povinné </w:t>
      </w:r>
      <w:r w:rsidR="007274FC"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  <w:t>(</w:t>
      </w:r>
      <w:r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  <w:t>od počátku školního roku, který následuje po dni, kdy dítě dosáhne pátého r</w:t>
      </w:r>
      <w:r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  <w:t>o</w:t>
      </w:r>
      <w:r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  <w:t>ku věku do zahájení povinné školní docházky</w:t>
      </w:r>
      <w:r w:rsidR="007274FC"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  <w:t>) a mají-li místo trv</w:t>
      </w:r>
      <w:r w:rsidR="007274FC"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  <w:t>a</w:t>
      </w:r>
      <w:r w:rsidR="007274FC"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  <w:t>lého pobytu v daném školském obvodu (území obce Loučeň).</w:t>
      </w:r>
    </w:p>
    <w:p w:rsidR="007274FC" w:rsidRDefault="007274FC" w:rsidP="00C43700">
      <w:pPr>
        <w:spacing w:after="0" w:line="240" w:lineRule="auto"/>
        <w:ind w:left="705"/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</w:pPr>
    </w:p>
    <w:p w:rsidR="007274FC" w:rsidRDefault="007274FC" w:rsidP="00C43700">
      <w:pPr>
        <w:spacing w:after="0" w:line="240" w:lineRule="auto"/>
        <w:ind w:left="705"/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</w:pPr>
      <w:r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  <w:t>b/ Děti, které před začátkem školního roku dosáhnou nejméně tř</w:t>
      </w:r>
      <w:r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  <w:t>e</w:t>
      </w:r>
      <w:r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  <w:t>tího roku věku (starší mají přednost před mladšími) a mají-li místo trvalého pobytu v daném školském obvodu (území obce Loučeň).</w:t>
      </w:r>
    </w:p>
    <w:p w:rsidR="002A1BEE" w:rsidRDefault="002A1BEE" w:rsidP="00C43700">
      <w:pPr>
        <w:spacing w:after="0" w:line="240" w:lineRule="auto"/>
        <w:ind w:left="705"/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</w:pPr>
    </w:p>
    <w:p w:rsidR="007274FC" w:rsidRDefault="007274FC" w:rsidP="00C43700">
      <w:pPr>
        <w:spacing w:after="0" w:line="240" w:lineRule="auto"/>
        <w:ind w:left="705"/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</w:pPr>
    </w:p>
    <w:p w:rsidR="007274FC" w:rsidRPr="007274FC" w:rsidRDefault="007274FC" w:rsidP="007274FC">
      <w:pPr>
        <w:spacing w:after="0" w:line="240" w:lineRule="auto"/>
        <w:rPr>
          <w:rFonts w:ascii="Segoe UI" w:eastAsia="Times New Roman" w:hAnsi="Segoe UI" w:cs="Segoe UI"/>
          <w:b/>
          <w:color w:val="212529"/>
          <w:sz w:val="28"/>
          <w:szCs w:val="28"/>
          <w:lang w:eastAsia="cs-CZ"/>
        </w:rPr>
      </w:pPr>
      <w:r w:rsidRPr="007274FC">
        <w:rPr>
          <w:rFonts w:ascii="Segoe UI" w:eastAsia="Times New Roman" w:hAnsi="Segoe UI" w:cs="Segoe UI"/>
          <w:b/>
          <w:color w:val="212529"/>
          <w:sz w:val="28"/>
          <w:szCs w:val="28"/>
          <w:lang w:eastAsia="cs-CZ"/>
        </w:rPr>
        <w:t>4. Průběh zápisu</w:t>
      </w:r>
    </w:p>
    <w:p w:rsidR="0091691C" w:rsidRDefault="0091691C" w:rsidP="0091691C">
      <w:pPr>
        <w:spacing w:after="0" w:line="240" w:lineRule="auto"/>
        <w:ind w:left="708"/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</w:pPr>
      <w:r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  <w:sym w:font="Wingdings" w:char="F0D8"/>
      </w:r>
      <w:r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  <w:t xml:space="preserve"> </w:t>
      </w:r>
      <w:r w:rsidR="000556F5"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  <w:t xml:space="preserve">Zákonný zástupce si </w:t>
      </w:r>
      <w:proofErr w:type="gramStart"/>
      <w:r w:rsidR="00DC26CD" w:rsidRPr="000D23FA">
        <w:rPr>
          <w:rFonts w:ascii="Segoe UI" w:eastAsia="Times New Roman" w:hAnsi="Segoe UI" w:cs="Segoe UI"/>
          <w:b/>
          <w:color w:val="212529"/>
          <w:sz w:val="28"/>
          <w:szCs w:val="28"/>
          <w:highlight w:val="yellow"/>
          <w:lang w:eastAsia="cs-CZ"/>
        </w:rPr>
        <w:t>3.5.2018</w:t>
      </w:r>
      <w:proofErr w:type="gramEnd"/>
      <w:r w:rsidR="000556F5"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  <w:t xml:space="preserve"> vyzvedne</w:t>
      </w:r>
      <w:r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  <w:t xml:space="preserve"> v MŠ (případně stáhne z webových stránek školy)</w:t>
      </w:r>
      <w:r w:rsidR="000556F5"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  <w:t xml:space="preserve"> </w:t>
      </w:r>
      <w:r w:rsidR="000556F5" w:rsidRPr="0091691C">
        <w:rPr>
          <w:rFonts w:ascii="Segoe UI" w:eastAsia="Times New Roman" w:hAnsi="Segoe UI" w:cs="Segoe UI"/>
          <w:color w:val="212529"/>
          <w:sz w:val="28"/>
          <w:szCs w:val="28"/>
          <w:u w:val="single"/>
          <w:lang w:eastAsia="cs-CZ"/>
        </w:rPr>
        <w:t>Přihlášku</w:t>
      </w:r>
      <w:r w:rsidRPr="0091691C">
        <w:rPr>
          <w:rFonts w:ascii="Segoe UI" w:eastAsia="Times New Roman" w:hAnsi="Segoe UI" w:cs="Segoe UI"/>
          <w:color w:val="212529"/>
          <w:sz w:val="28"/>
          <w:szCs w:val="28"/>
          <w:u w:val="single"/>
          <w:lang w:eastAsia="cs-CZ"/>
        </w:rPr>
        <w:t xml:space="preserve"> dítěte k zápisu do MŠ</w:t>
      </w:r>
      <w:r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  <w:t xml:space="preserve">, kterou vyplní (včetně vyjádření lékaře) a přinese </w:t>
      </w:r>
      <w:r w:rsidR="000D23FA">
        <w:rPr>
          <w:rFonts w:ascii="Segoe UI" w:eastAsia="Times New Roman" w:hAnsi="Segoe UI" w:cs="Segoe UI"/>
          <w:b/>
          <w:color w:val="212529"/>
          <w:sz w:val="28"/>
          <w:szCs w:val="28"/>
          <w:highlight w:val="yellow"/>
          <w:lang w:eastAsia="cs-CZ"/>
        </w:rPr>
        <w:t>11</w:t>
      </w:r>
      <w:r w:rsidR="00DC26CD" w:rsidRPr="000D23FA">
        <w:rPr>
          <w:rFonts w:ascii="Segoe UI" w:eastAsia="Times New Roman" w:hAnsi="Segoe UI" w:cs="Segoe UI"/>
          <w:b/>
          <w:color w:val="212529"/>
          <w:sz w:val="28"/>
          <w:szCs w:val="28"/>
          <w:highlight w:val="yellow"/>
          <w:lang w:eastAsia="cs-CZ"/>
        </w:rPr>
        <w:t>.5.2018</w:t>
      </w:r>
      <w:r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  <w:t xml:space="preserve"> do MŠ. </w:t>
      </w:r>
    </w:p>
    <w:p w:rsidR="007274FC" w:rsidRDefault="0091691C" w:rsidP="0091691C">
      <w:pPr>
        <w:spacing w:after="0" w:line="240" w:lineRule="auto"/>
        <w:ind w:left="708"/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</w:pPr>
      <w:r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  <w:sym w:font="Wingdings" w:char="F0D8"/>
      </w:r>
      <w:r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  <w:t xml:space="preserve"> Dále zákonnému zástupci bude přiděleno </w:t>
      </w:r>
      <w:r w:rsidRPr="0091691C">
        <w:rPr>
          <w:rFonts w:ascii="Segoe UI" w:eastAsia="Times New Roman" w:hAnsi="Segoe UI" w:cs="Segoe UI"/>
          <w:color w:val="212529"/>
          <w:sz w:val="28"/>
          <w:szCs w:val="28"/>
          <w:u w:val="single"/>
          <w:lang w:eastAsia="cs-CZ"/>
        </w:rPr>
        <w:t>registrační číslo</w:t>
      </w:r>
      <w:r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  <w:t xml:space="preserve">. </w:t>
      </w:r>
    </w:p>
    <w:p w:rsidR="0091691C" w:rsidRDefault="0091691C" w:rsidP="0091691C">
      <w:pPr>
        <w:spacing w:after="0" w:line="240" w:lineRule="auto"/>
        <w:ind w:left="708"/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</w:pPr>
      <w:r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  <w:sym w:font="Wingdings" w:char="F0D8"/>
      </w:r>
      <w:r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  <w:t xml:space="preserve"> Výsledky přijímacího řízení budou zveřejněny (pod registračními čísly) do konce května na webových stránkách školy a vyvěšeny na nástěnce MŠ.</w:t>
      </w:r>
    </w:p>
    <w:p w:rsidR="0091691C" w:rsidRDefault="0091691C" w:rsidP="0091691C">
      <w:pPr>
        <w:spacing w:after="0" w:line="240" w:lineRule="auto"/>
        <w:ind w:left="708"/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</w:pPr>
      <w:r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  <w:sym w:font="Wingdings" w:char="F0D8"/>
      </w:r>
      <w:r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  <w:t xml:space="preserve"> Mateřská škola může přijmout pouze děti, které se podrobily pravidelnému </w:t>
      </w:r>
      <w:r w:rsidR="008A19B8"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  <w:t>očkování, případně mají doklad, že jsou proti nákaze imunní nebo se očkování nemohou podrobit z důvodů trvalé ko</w:t>
      </w:r>
      <w:r w:rsidR="008A19B8"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  <w:t>n</w:t>
      </w:r>
      <w:r w:rsidR="008A19B8"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  <w:t>traindikace. Toto neplatí pro děti, pro které je předškolní vzdělávání povinné.</w:t>
      </w:r>
    </w:p>
    <w:p w:rsidR="007274FC" w:rsidRDefault="007274FC" w:rsidP="007274FC">
      <w:pPr>
        <w:spacing w:after="0" w:line="240" w:lineRule="auto"/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</w:pPr>
    </w:p>
    <w:p w:rsidR="007274FC" w:rsidRDefault="007274FC" w:rsidP="007274FC">
      <w:pPr>
        <w:spacing w:after="0" w:line="240" w:lineRule="auto"/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</w:pPr>
    </w:p>
    <w:p w:rsidR="007274FC" w:rsidRDefault="007274FC" w:rsidP="007274FC">
      <w:pPr>
        <w:spacing w:after="0" w:line="240" w:lineRule="auto"/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</w:pPr>
    </w:p>
    <w:p w:rsidR="007274FC" w:rsidRDefault="008A19B8" w:rsidP="007274FC">
      <w:pPr>
        <w:spacing w:after="0" w:line="240" w:lineRule="auto"/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</w:pPr>
      <w:r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  <w:tab/>
      </w:r>
      <w:r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  <w:tab/>
      </w:r>
      <w:r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  <w:tab/>
      </w:r>
      <w:r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  <w:tab/>
      </w:r>
      <w:r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  <w:tab/>
      </w:r>
      <w:r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  <w:tab/>
      </w:r>
      <w:r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  <w:tab/>
      </w:r>
      <w:r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  <w:tab/>
      </w:r>
      <w:r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  <w:tab/>
        <w:t xml:space="preserve">Mgr. </w:t>
      </w:r>
      <w:proofErr w:type="spellStart"/>
      <w:r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  <w:t>Zd</w:t>
      </w:r>
      <w:proofErr w:type="spellEnd"/>
      <w:r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  <w:t xml:space="preserve">. Kubálek, </w:t>
      </w:r>
      <w:proofErr w:type="spellStart"/>
      <w:proofErr w:type="gramStart"/>
      <w:r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  <w:t>ř.š</w:t>
      </w:r>
      <w:proofErr w:type="spellEnd"/>
      <w:r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  <w:t>.</w:t>
      </w:r>
      <w:proofErr w:type="gramEnd"/>
    </w:p>
    <w:p w:rsidR="007274FC" w:rsidRDefault="007274FC" w:rsidP="007274FC">
      <w:pPr>
        <w:spacing w:after="0" w:line="240" w:lineRule="auto"/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</w:pPr>
    </w:p>
    <w:p w:rsidR="007274FC" w:rsidRDefault="007274FC" w:rsidP="007274FC">
      <w:pPr>
        <w:spacing w:after="0" w:line="240" w:lineRule="auto"/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</w:pPr>
    </w:p>
    <w:p w:rsidR="007274FC" w:rsidRDefault="007274FC" w:rsidP="007274FC">
      <w:pPr>
        <w:spacing w:after="0" w:line="240" w:lineRule="auto"/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</w:pPr>
    </w:p>
    <w:p w:rsidR="007274FC" w:rsidRDefault="008A19B8" w:rsidP="007274FC">
      <w:pPr>
        <w:spacing w:after="0" w:line="240" w:lineRule="auto"/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</w:pPr>
      <w:r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  <w:t>Loučeň, březen 2018</w:t>
      </w:r>
    </w:p>
    <w:p w:rsidR="007274FC" w:rsidRDefault="007274FC" w:rsidP="007274FC">
      <w:pPr>
        <w:spacing w:after="0" w:line="240" w:lineRule="auto"/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</w:pPr>
    </w:p>
    <w:p w:rsidR="007274FC" w:rsidRPr="005F761B" w:rsidRDefault="007274FC" w:rsidP="007274FC">
      <w:pPr>
        <w:spacing w:after="0" w:line="240" w:lineRule="auto"/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</w:pPr>
    </w:p>
    <w:sectPr w:rsidR="007274FC" w:rsidRPr="005F761B" w:rsidSect="00137DF7">
      <w:footerReference w:type="default" r:id="rId10"/>
      <w:pgSz w:w="11906" w:h="16838"/>
      <w:pgMar w:top="1417" w:right="1417" w:bottom="1417" w:left="1417" w:header="164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5A5" w:rsidRDefault="00A555A5" w:rsidP="006C5D48">
      <w:pPr>
        <w:spacing w:after="0" w:line="240" w:lineRule="auto"/>
      </w:pPr>
      <w:r>
        <w:separator/>
      </w:r>
    </w:p>
  </w:endnote>
  <w:endnote w:type="continuationSeparator" w:id="0">
    <w:p w:rsidR="00A555A5" w:rsidRDefault="00A555A5" w:rsidP="006C5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A59" w:rsidRPr="00BB1A59" w:rsidRDefault="00A555A5" w:rsidP="004B3CDE">
    <w:pPr>
      <w:pStyle w:val="Zpat"/>
      <w:pBdr>
        <w:top w:val="single" w:sz="4" w:space="1" w:color="auto"/>
      </w:pBdr>
      <w:jc w:val="center"/>
      <w:rPr>
        <w:color w:val="215868" w:themeColor="accent5" w:themeShade="80"/>
      </w:rPr>
    </w:pPr>
    <w:hyperlink r:id="rId1" w:history="1">
      <w:r w:rsidR="00BB1A59" w:rsidRPr="00BB1A59">
        <w:rPr>
          <w:rStyle w:val="Hypertextovodkaz"/>
          <w:color w:val="215868" w:themeColor="accent5" w:themeShade="80"/>
        </w:rPr>
        <w:t>www.zs-loucen.cz</w:t>
      </w:r>
    </w:hyperlink>
    <w:r w:rsidR="00BB1A59" w:rsidRPr="00BB1A59">
      <w:rPr>
        <w:color w:val="215868" w:themeColor="accent5" w:themeShade="80"/>
      </w:rPr>
      <w:t xml:space="preserve">                              e-mail: </w:t>
    </w:r>
    <w:hyperlink r:id="rId2" w:history="1">
      <w:r w:rsidR="00BB1A59" w:rsidRPr="00BB1A59">
        <w:rPr>
          <w:rStyle w:val="Hypertextovodkaz"/>
          <w:color w:val="215868" w:themeColor="accent5" w:themeShade="80"/>
        </w:rPr>
        <w:t>kubalek@zs-loucen.cz</w:t>
      </w:r>
    </w:hyperlink>
    <w:r w:rsidR="00BB1A59" w:rsidRPr="00BB1A59">
      <w:rPr>
        <w:color w:val="215868" w:themeColor="accent5" w:themeShade="80"/>
      </w:rPr>
      <w:t xml:space="preserve">     </w:t>
    </w:r>
    <w:r w:rsidR="00AE2835">
      <w:rPr>
        <w:color w:val="215868" w:themeColor="accent5" w:themeShade="80"/>
      </w:rPr>
      <w:t xml:space="preserve">                       IČO: 6163</w:t>
    </w:r>
    <w:r w:rsidR="00BB1A59" w:rsidRPr="00BB1A59">
      <w:rPr>
        <w:color w:val="215868" w:themeColor="accent5" w:themeShade="80"/>
      </w:rPr>
      <w:t>1973</w:t>
    </w:r>
  </w:p>
  <w:p w:rsidR="00BB1A59" w:rsidRDefault="00BB1A59" w:rsidP="00BB1A59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5A5" w:rsidRDefault="00A555A5" w:rsidP="006C5D48">
      <w:pPr>
        <w:spacing w:after="0" w:line="240" w:lineRule="auto"/>
      </w:pPr>
      <w:r>
        <w:separator/>
      </w:r>
    </w:p>
  </w:footnote>
  <w:footnote w:type="continuationSeparator" w:id="0">
    <w:p w:rsidR="00A555A5" w:rsidRDefault="00A555A5" w:rsidP="006C5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6406"/>
    <w:multiLevelType w:val="multilevel"/>
    <w:tmpl w:val="23F6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543A1"/>
    <w:multiLevelType w:val="multilevel"/>
    <w:tmpl w:val="8AA67E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0606A4"/>
    <w:multiLevelType w:val="multilevel"/>
    <w:tmpl w:val="BEFA2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AE2FE7"/>
    <w:multiLevelType w:val="multilevel"/>
    <w:tmpl w:val="E5E04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D50DFF"/>
    <w:multiLevelType w:val="multilevel"/>
    <w:tmpl w:val="253A94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DA39A4"/>
    <w:multiLevelType w:val="hybridMultilevel"/>
    <w:tmpl w:val="04EC31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F066A"/>
    <w:multiLevelType w:val="multilevel"/>
    <w:tmpl w:val="9168B7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E7451E"/>
    <w:multiLevelType w:val="multilevel"/>
    <w:tmpl w:val="BA26D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7A6A98"/>
    <w:multiLevelType w:val="multilevel"/>
    <w:tmpl w:val="4A46F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D21E7A"/>
    <w:multiLevelType w:val="multilevel"/>
    <w:tmpl w:val="C0DA0FD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254020"/>
    <w:multiLevelType w:val="multilevel"/>
    <w:tmpl w:val="9BF800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A517EA"/>
    <w:multiLevelType w:val="multilevel"/>
    <w:tmpl w:val="382AF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B72E5A"/>
    <w:multiLevelType w:val="multilevel"/>
    <w:tmpl w:val="FFC6E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2714B1"/>
    <w:multiLevelType w:val="hybridMultilevel"/>
    <w:tmpl w:val="252E9EFA"/>
    <w:lvl w:ilvl="0" w:tplc="3A789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0034F3"/>
    <w:multiLevelType w:val="multilevel"/>
    <w:tmpl w:val="3BC8CC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6E6CB4"/>
    <w:multiLevelType w:val="multilevel"/>
    <w:tmpl w:val="2A80F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B36C24"/>
    <w:multiLevelType w:val="multilevel"/>
    <w:tmpl w:val="EB32A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03147D"/>
    <w:multiLevelType w:val="multilevel"/>
    <w:tmpl w:val="8C4CCC4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DB7B8D"/>
    <w:multiLevelType w:val="multilevel"/>
    <w:tmpl w:val="2C40D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227DD1"/>
    <w:multiLevelType w:val="multilevel"/>
    <w:tmpl w:val="0C569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676ED5"/>
    <w:multiLevelType w:val="multilevel"/>
    <w:tmpl w:val="6BA0721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6F550C"/>
    <w:multiLevelType w:val="hybridMultilevel"/>
    <w:tmpl w:val="4A7031C2"/>
    <w:lvl w:ilvl="0" w:tplc="4CEC61E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9759BE"/>
    <w:multiLevelType w:val="hybridMultilevel"/>
    <w:tmpl w:val="26F850A2"/>
    <w:lvl w:ilvl="0" w:tplc="3A789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CB46DD"/>
    <w:multiLevelType w:val="multilevel"/>
    <w:tmpl w:val="A1D03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6A53DB"/>
    <w:multiLevelType w:val="multilevel"/>
    <w:tmpl w:val="5F1E9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4DC791D"/>
    <w:multiLevelType w:val="multilevel"/>
    <w:tmpl w:val="2CE0D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7B7B8A"/>
    <w:multiLevelType w:val="multilevel"/>
    <w:tmpl w:val="49105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C9642B"/>
    <w:multiLevelType w:val="multilevel"/>
    <w:tmpl w:val="1CF2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CF311E"/>
    <w:multiLevelType w:val="multilevel"/>
    <w:tmpl w:val="25941F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DEA4395"/>
    <w:multiLevelType w:val="multilevel"/>
    <w:tmpl w:val="CFD83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E0B3850"/>
    <w:multiLevelType w:val="hybridMultilevel"/>
    <w:tmpl w:val="084A4E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A0763F"/>
    <w:multiLevelType w:val="multilevel"/>
    <w:tmpl w:val="32E4A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2"/>
  </w:num>
  <w:num w:numId="3">
    <w:abstractNumId w:val="21"/>
  </w:num>
  <w:num w:numId="4">
    <w:abstractNumId w:val="5"/>
  </w:num>
  <w:num w:numId="5">
    <w:abstractNumId w:val="30"/>
  </w:num>
  <w:num w:numId="6">
    <w:abstractNumId w:val="11"/>
  </w:num>
  <w:num w:numId="7">
    <w:abstractNumId w:val="26"/>
  </w:num>
  <w:num w:numId="8">
    <w:abstractNumId w:val="27"/>
  </w:num>
  <w:num w:numId="9">
    <w:abstractNumId w:val="29"/>
  </w:num>
  <w:num w:numId="10">
    <w:abstractNumId w:val="8"/>
  </w:num>
  <w:num w:numId="11">
    <w:abstractNumId w:val="2"/>
  </w:num>
  <w:num w:numId="12">
    <w:abstractNumId w:val="25"/>
  </w:num>
  <w:num w:numId="13">
    <w:abstractNumId w:val="31"/>
  </w:num>
  <w:num w:numId="14">
    <w:abstractNumId w:val="4"/>
  </w:num>
  <w:num w:numId="15">
    <w:abstractNumId w:val="12"/>
  </w:num>
  <w:num w:numId="16">
    <w:abstractNumId w:val="1"/>
  </w:num>
  <w:num w:numId="17">
    <w:abstractNumId w:val="15"/>
  </w:num>
  <w:num w:numId="18">
    <w:abstractNumId w:val="14"/>
  </w:num>
  <w:num w:numId="19">
    <w:abstractNumId w:val="3"/>
  </w:num>
  <w:num w:numId="20">
    <w:abstractNumId w:val="6"/>
  </w:num>
  <w:num w:numId="21">
    <w:abstractNumId w:val="0"/>
  </w:num>
  <w:num w:numId="22">
    <w:abstractNumId w:val="10"/>
  </w:num>
  <w:num w:numId="23">
    <w:abstractNumId w:val="18"/>
  </w:num>
  <w:num w:numId="24">
    <w:abstractNumId w:val="28"/>
  </w:num>
  <w:num w:numId="25">
    <w:abstractNumId w:val="16"/>
  </w:num>
  <w:num w:numId="26">
    <w:abstractNumId w:val="17"/>
  </w:num>
  <w:num w:numId="27">
    <w:abstractNumId w:val="19"/>
  </w:num>
  <w:num w:numId="28">
    <w:abstractNumId w:val="20"/>
  </w:num>
  <w:num w:numId="29">
    <w:abstractNumId w:val="7"/>
  </w:num>
  <w:num w:numId="30">
    <w:abstractNumId w:val="9"/>
  </w:num>
  <w:num w:numId="31">
    <w:abstractNumId w:val="23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D48"/>
    <w:rsid w:val="00001D2E"/>
    <w:rsid w:val="00043869"/>
    <w:rsid w:val="000556F5"/>
    <w:rsid w:val="0006579E"/>
    <w:rsid w:val="000933DA"/>
    <w:rsid w:val="000B431C"/>
    <w:rsid w:val="000C7988"/>
    <w:rsid w:val="000D1DA6"/>
    <w:rsid w:val="000D23FA"/>
    <w:rsid w:val="00110EF7"/>
    <w:rsid w:val="00137DF7"/>
    <w:rsid w:val="00153420"/>
    <w:rsid w:val="00170307"/>
    <w:rsid w:val="00177039"/>
    <w:rsid w:val="00177C92"/>
    <w:rsid w:val="001D1804"/>
    <w:rsid w:val="001F6D11"/>
    <w:rsid w:val="00203BEF"/>
    <w:rsid w:val="00252104"/>
    <w:rsid w:val="0027122F"/>
    <w:rsid w:val="002A1BEE"/>
    <w:rsid w:val="002D149E"/>
    <w:rsid w:val="003410A7"/>
    <w:rsid w:val="0034259D"/>
    <w:rsid w:val="00346E7A"/>
    <w:rsid w:val="00371EDF"/>
    <w:rsid w:val="003A7F43"/>
    <w:rsid w:val="003B3E60"/>
    <w:rsid w:val="003B5FB4"/>
    <w:rsid w:val="003B6BE6"/>
    <w:rsid w:val="003C6E6A"/>
    <w:rsid w:val="003D41DC"/>
    <w:rsid w:val="003F3B5F"/>
    <w:rsid w:val="003F6C9A"/>
    <w:rsid w:val="00401D3B"/>
    <w:rsid w:val="00414C94"/>
    <w:rsid w:val="004229BA"/>
    <w:rsid w:val="00441170"/>
    <w:rsid w:val="00446E56"/>
    <w:rsid w:val="0045447F"/>
    <w:rsid w:val="0047792C"/>
    <w:rsid w:val="004906DC"/>
    <w:rsid w:val="004A5AAC"/>
    <w:rsid w:val="004B3CDE"/>
    <w:rsid w:val="004D4E23"/>
    <w:rsid w:val="004D7C5B"/>
    <w:rsid w:val="00503DCC"/>
    <w:rsid w:val="00506FC7"/>
    <w:rsid w:val="00542C89"/>
    <w:rsid w:val="005547BB"/>
    <w:rsid w:val="00556424"/>
    <w:rsid w:val="00566B87"/>
    <w:rsid w:val="005729FF"/>
    <w:rsid w:val="0057348B"/>
    <w:rsid w:val="00592F1A"/>
    <w:rsid w:val="005F2FAC"/>
    <w:rsid w:val="005F761B"/>
    <w:rsid w:val="006031C8"/>
    <w:rsid w:val="006113CA"/>
    <w:rsid w:val="00612BEC"/>
    <w:rsid w:val="006275DB"/>
    <w:rsid w:val="00667604"/>
    <w:rsid w:val="006C2639"/>
    <w:rsid w:val="006C5D48"/>
    <w:rsid w:val="006D7B94"/>
    <w:rsid w:val="006F0B5D"/>
    <w:rsid w:val="007211E3"/>
    <w:rsid w:val="007274FC"/>
    <w:rsid w:val="007406A0"/>
    <w:rsid w:val="00743E0B"/>
    <w:rsid w:val="007678A8"/>
    <w:rsid w:val="00792290"/>
    <w:rsid w:val="007B1314"/>
    <w:rsid w:val="007B61C0"/>
    <w:rsid w:val="007C2B17"/>
    <w:rsid w:val="008131F0"/>
    <w:rsid w:val="008314D6"/>
    <w:rsid w:val="008416FB"/>
    <w:rsid w:val="00844A78"/>
    <w:rsid w:val="00856F48"/>
    <w:rsid w:val="00882137"/>
    <w:rsid w:val="008827C6"/>
    <w:rsid w:val="00893410"/>
    <w:rsid w:val="008950B6"/>
    <w:rsid w:val="00896DD5"/>
    <w:rsid w:val="008A13AC"/>
    <w:rsid w:val="008A19B8"/>
    <w:rsid w:val="008A6BFB"/>
    <w:rsid w:val="008C3292"/>
    <w:rsid w:val="008F29AE"/>
    <w:rsid w:val="00900EF8"/>
    <w:rsid w:val="0091691C"/>
    <w:rsid w:val="009447E5"/>
    <w:rsid w:val="0096366A"/>
    <w:rsid w:val="0098133A"/>
    <w:rsid w:val="009D129B"/>
    <w:rsid w:val="009E06AF"/>
    <w:rsid w:val="00A114E6"/>
    <w:rsid w:val="00A23958"/>
    <w:rsid w:val="00A3374D"/>
    <w:rsid w:val="00A555A5"/>
    <w:rsid w:val="00A743FF"/>
    <w:rsid w:val="00A8461E"/>
    <w:rsid w:val="00AA0FC4"/>
    <w:rsid w:val="00AA190B"/>
    <w:rsid w:val="00AE2835"/>
    <w:rsid w:val="00B3651D"/>
    <w:rsid w:val="00BA713A"/>
    <w:rsid w:val="00BB1A59"/>
    <w:rsid w:val="00BE18D3"/>
    <w:rsid w:val="00BE1923"/>
    <w:rsid w:val="00C04F35"/>
    <w:rsid w:val="00C10F74"/>
    <w:rsid w:val="00C43700"/>
    <w:rsid w:val="00C62C7B"/>
    <w:rsid w:val="00C6674C"/>
    <w:rsid w:val="00C730FE"/>
    <w:rsid w:val="00C861B8"/>
    <w:rsid w:val="00CB153B"/>
    <w:rsid w:val="00CE23CA"/>
    <w:rsid w:val="00D2390F"/>
    <w:rsid w:val="00D428D8"/>
    <w:rsid w:val="00D437CB"/>
    <w:rsid w:val="00D5369B"/>
    <w:rsid w:val="00D754F8"/>
    <w:rsid w:val="00D93CAA"/>
    <w:rsid w:val="00D964B7"/>
    <w:rsid w:val="00DC1AD3"/>
    <w:rsid w:val="00DC26CD"/>
    <w:rsid w:val="00DC3A66"/>
    <w:rsid w:val="00DD465D"/>
    <w:rsid w:val="00DE41F8"/>
    <w:rsid w:val="00DF6B53"/>
    <w:rsid w:val="00E167A4"/>
    <w:rsid w:val="00E22188"/>
    <w:rsid w:val="00E2328A"/>
    <w:rsid w:val="00E315FB"/>
    <w:rsid w:val="00E34D1E"/>
    <w:rsid w:val="00E50A49"/>
    <w:rsid w:val="00E8614C"/>
    <w:rsid w:val="00EA2D86"/>
    <w:rsid w:val="00EC6627"/>
    <w:rsid w:val="00ED5F73"/>
    <w:rsid w:val="00EE0458"/>
    <w:rsid w:val="00EF5CFA"/>
    <w:rsid w:val="00F120CD"/>
    <w:rsid w:val="00F300F0"/>
    <w:rsid w:val="00F479CC"/>
    <w:rsid w:val="00F733A0"/>
    <w:rsid w:val="00F8531A"/>
    <w:rsid w:val="00F94F18"/>
    <w:rsid w:val="00FD034D"/>
    <w:rsid w:val="00FD1B0D"/>
    <w:rsid w:val="00FF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821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10E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C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5D48"/>
  </w:style>
  <w:style w:type="paragraph" w:styleId="Zpat">
    <w:name w:val="footer"/>
    <w:basedOn w:val="Normln"/>
    <w:link w:val="ZpatChar"/>
    <w:uiPriority w:val="99"/>
    <w:unhideWhenUsed/>
    <w:rsid w:val="006C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5D48"/>
  </w:style>
  <w:style w:type="paragraph" w:styleId="Textbubliny">
    <w:name w:val="Balloon Text"/>
    <w:basedOn w:val="Normln"/>
    <w:link w:val="TextbublinyChar"/>
    <w:uiPriority w:val="99"/>
    <w:semiHidden/>
    <w:unhideWhenUsed/>
    <w:rsid w:val="006C5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D4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B1A5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01D2E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88213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82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882137"/>
  </w:style>
  <w:style w:type="character" w:styleId="Siln">
    <w:name w:val="Strong"/>
    <w:basedOn w:val="Standardnpsmoodstavce"/>
    <w:uiPriority w:val="22"/>
    <w:qFormat/>
    <w:rsid w:val="00882137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10EF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821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10E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C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5D48"/>
  </w:style>
  <w:style w:type="paragraph" w:styleId="Zpat">
    <w:name w:val="footer"/>
    <w:basedOn w:val="Normln"/>
    <w:link w:val="ZpatChar"/>
    <w:uiPriority w:val="99"/>
    <w:unhideWhenUsed/>
    <w:rsid w:val="006C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5D48"/>
  </w:style>
  <w:style w:type="paragraph" w:styleId="Textbubliny">
    <w:name w:val="Balloon Text"/>
    <w:basedOn w:val="Normln"/>
    <w:link w:val="TextbublinyChar"/>
    <w:uiPriority w:val="99"/>
    <w:semiHidden/>
    <w:unhideWhenUsed/>
    <w:rsid w:val="006C5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D4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B1A5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01D2E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88213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82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882137"/>
  </w:style>
  <w:style w:type="character" w:styleId="Siln">
    <w:name w:val="Strong"/>
    <w:basedOn w:val="Standardnpsmoodstavce"/>
    <w:uiPriority w:val="22"/>
    <w:qFormat/>
    <w:rsid w:val="00882137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10EF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39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7633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264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4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087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6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473954">
          <w:marLeft w:val="75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94686">
              <w:marLeft w:val="150"/>
              <w:marRight w:val="150"/>
              <w:marTop w:val="15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1319844154">
              <w:marLeft w:val="150"/>
              <w:marRight w:val="150"/>
              <w:marTop w:val="15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7215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ubalek@zs-loucen.cz" TargetMode="External"/><Relationship Id="rId1" Type="http://schemas.openxmlformats.org/officeDocument/2006/relationships/hyperlink" Target="http://www.zs-loucen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b&#225;lek%20Zden&#283;k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08A99-77AF-4366-8676-21F6147F489B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9923299E-54A9-422F-8E3D-9E15A3589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288</TotalTime>
  <Pages>2</Pages>
  <Words>329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Kubálek Zdeněk</dc:creator>
  <cp:lastModifiedBy>Kubálek</cp:lastModifiedBy>
  <cp:revision>8</cp:revision>
  <cp:lastPrinted>2018-04-03T11:04:00Z</cp:lastPrinted>
  <dcterms:created xsi:type="dcterms:W3CDTF">2018-03-28T06:51:00Z</dcterms:created>
  <dcterms:modified xsi:type="dcterms:W3CDTF">2018-04-03T11:05:00Z</dcterms:modified>
</cp:coreProperties>
</file>