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4" w:rsidRPr="00616799" w:rsidRDefault="00104844" w:rsidP="005A5D80">
      <w:pPr>
        <w:tabs>
          <w:tab w:val="left" w:pos="1290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16799">
        <w:rPr>
          <w:rFonts w:ascii="Arial" w:hAnsi="Arial" w:cs="Arial"/>
          <w:b/>
          <w:sz w:val="28"/>
          <w:szCs w:val="28"/>
        </w:rPr>
        <w:t>VÝZVA NA PREDLOŽENIE PONUKY</w:t>
      </w:r>
    </w:p>
    <w:p w:rsidR="00104844" w:rsidRPr="00616799" w:rsidRDefault="00104844" w:rsidP="00801A17">
      <w:pPr>
        <w:pStyle w:val="slovanOdsek1"/>
        <w:rPr>
          <w:sz w:val="20"/>
          <w:szCs w:val="20"/>
        </w:rPr>
      </w:pPr>
      <w:r w:rsidRPr="00616799">
        <w:rPr>
          <w:sz w:val="20"/>
          <w:szCs w:val="20"/>
        </w:rPr>
        <w:t>Všeobecné informácie.</w:t>
      </w:r>
    </w:p>
    <w:p w:rsidR="00104844" w:rsidRPr="00616799" w:rsidRDefault="00104844" w:rsidP="00801A17">
      <w:pPr>
        <w:pStyle w:val="slovanodsek2"/>
        <w:numPr>
          <w:ilvl w:val="1"/>
          <w:numId w:val="2"/>
        </w:numPr>
      </w:pPr>
      <w:r w:rsidRPr="00616799">
        <w:t>Identifikácia verejného obstarávateľa.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986"/>
        <w:gridCol w:w="2107"/>
        <w:gridCol w:w="1987"/>
      </w:tblGrid>
      <w:tr w:rsidR="00104844" w:rsidRPr="00793F74">
        <w:tc>
          <w:tcPr>
            <w:tcW w:w="2132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Názov organizácie:</w:t>
            </w:r>
          </w:p>
        </w:tc>
        <w:tc>
          <w:tcPr>
            <w:tcW w:w="6079" w:type="dxa"/>
            <w:gridSpan w:val="3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Gymnázium a ZŠ S. Máraiho s v.j.m, Košice</w:t>
            </w:r>
          </w:p>
        </w:tc>
      </w:tr>
      <w:tr w:rsidR="00104844" w:rsidRPr="00793F74">
        <w:tc>
          <w:tcPr>
            <w:tcW w:w="2132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Sídlo organizácie:</w:t>
            </w:r>
          </w:p>
        </w:tc>
        <w:tc>
          <w:tcPr>
            <w:tcW w:w="6079" w:type="dxa"/>
            <w:gridSpan w:val="3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Kuzmányho 6</w:t>
            </w:r>
          </w:p>
        </w:tc>
      </w:tr>
      <w:tr w:rsidR="00104844" w:rsidRPr="00793F74">
        <w:tc>
          <w:tcPr>
            <w:tcW w:w="2132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IČO:</w:t>
            </w:r>
          </w:p>
        </w:tc>
        <w:tc>
          <w:tcPr>
            <w:tcW w:w="1986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00161004</w:t>
            </w:r>
          </w:p>
        </w:tc>
        <w:tc>
          <w:tcPr>
            <w:tcW w:w="2106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DIČ:</w:t>
            </w:r>
          </w:p>
        </w:tc>
        <w:tc>
          <w:tcPr>
            <w:tcW w:w="1987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2020762392</w:t>
            </w:r>
          </w:p>
        </w:tc>
      </w:tr>
      <w:tr w:rsidR="00104844" w:rsidRPr="00793F74">
        <w:trPr>
          <w:trHeight w:val="404"/>
        </w:trPr>
        <w:tc>
          <w:tcPr>
            <w:tcW w:w="8211" w:type="dxa"/>
            <w:gridSpan w:val="4"/>
            <w:tcBorders>
              <w:left w:val="nil"/>
              <w:bottom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Zastúpený:</w:t>
            </w:r>
          </w:p>
        </w:tc>
      </w:tr>
      <w:tr w:rsidR="00104844" w:rsidRPr="00793F74">
        <w:trPr>
          <w:trHeight w:val="190"/>
        </w:trPr>
        <w:tc>
          <w:tcPr>
            <w:tcW w:w="4118" w:type="dxa"/>
            <w:gridSpan w:val="2"/>
            <w:tcBorders>
              <w:top w:val="nil"/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Meno a priezvisko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Pracovné zaradenie</w:t>
            </w:r>
          </w:p>
        </w:tc>
      </w:tr>
      <w:tr w:rsidR="00104844" w:rsidRPr="00793F74">
        <w:tc>
          <w:tcPr>
            <w:tcW w:w="4118" w:type="dxa"/>
            <w:gridSpan w:val="2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Mgr. Eva Csurkó</w:t>
            </w:r>
          </w:p>
        </w:tc>
        <w:tc>
          <w:tcPr>
            <w:tcW w:w="4093" w:type="dxa"/>
            <w:gridSpan w:val="2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riaditeľka školy</w:t>
            </w:r>
          </w:p>
        </w:tc>
      </w:tr>
      <w:tr w:rsidR="00104844" w:rsidRPr="00793F74">
        <w:tc>
          <w:tcPr>
            <w:tcW w:w="2132" w:type="dxa"/>
            <w:tcBorders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Kontaktné miesto:</w:t>
            </w:r>
          </w:p>
        </w:tc>
        <w:tc>
          <w:tcPr>
            <w:tcW w:w="6079" w:type="dxa"/>
            <w:gridSpan w:val="3"/>
            <w:tcBorders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</w:p>
        </w:tc>
      </w:tr>
      <w:tr w:rsidR="00104844" w:rsidRPr="00793F74">
        <w:tc>
          <w:tcPr>
            <w:tcW w:w="8211" w:type="dxa"/>
            <w:gridSpan w:val="4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Gymnázium a ZŠ S. Máraiho s v.j.m. Košice, Kuzmányho 6</w:t>
            </w:r>
          </w:p>
        </w:tc>
      </w:tr>
      <w:tr w:rsidR="00104844" w:rsidRPr="00793F74">
        <w:trPr>
          <w:trHeight w:val="516"/>
        </w:trPr>
        <w:tc>
          <w:tcPr>
            <w:tcW w:w="8211" w:type="dxa"/>
            <w:gridSpan w:val="4"/>
            <w:tcBorders>
              <w:left w:val="nil"/>
              <w:bottom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Kontaktná osoba:</w:t>
            </w:r>
          </w:p>
        </w:tc>
      </w:tr>
      <w:tr w:rsidR="00104844" w:rsidRPr="00793F74">
        <w:tc>
          <w:tcPr>
            <w:tcW w:w="4118" w:type="dxa"/>
            <w:gridSpan w:val="2"/>
            <w:tcBorders>
              <w:top w:val="nil"/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Meno a priezvisko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Pracovné zaradenie</w:t>
            </w:r>
          </w:p>
        </w:tc>
      </w:tr>
      <w:tr w:rsidR="00104844" w:rsidRPr="00793F74">
        <w:tc>
          <w:tcPr>
            <w:tcW w:w="4118" w:type="dxa"/>
            <w:gridSpan w:val="2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Silvia Forgáčová</w:t>
            </w:r>
          </w:p>
        </w:tc>
        <w:tc>
          <w:tcPr>
            <w:tcW w:w="4093" w:type="dxa"/>
            <w:gridSpan w:val="2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hospodárka školy</w:t>
            </w:r>
          </w:p>
        </w:tc>
      </w:tr>
      <w:tr w:rsidR="00104844" w:rsidRPr="00793F74">
        <w:trPr>
          <w:gridAfter w:val="1"/>
          <w:wAfter w:w="1987" w:type="dxa"/>
        </w:trPr>
        <w:tc>
          <w:tcPr>
            <w:tcW w:w="2132" w:type="dxa"/>
            <w:tcBorders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Mobil:</w:t>
            </w:r>
          </w:p>
        </w:tc>
        <w:tc>
          <w:tcPr>
            <w:tcW w:w="4093" w:type="dxa"/>
            <w:gridSpan w:val="2"/>
            <w:tcBorders>
              <w:left w:val="nil"/>
              <w:right w:val="nil"/>
            </w:tcBorders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</w:rPr>
              <w:t>e-mail:</w:t>
            </w:r>
          </w:p>
        </w:tc>
      </w:tr>
      <w:tr w:rsidR="00104844" w:rsidRPr="00793F74">
        <w:trPr>
          <w:gridAfter w:val="1"/>
          <w:wAfter w:w="1987" w:type="dxa"/>
        </w:trPr>
        <w:tc>
          <w:tcPr>
            <w:tcW w:w="2132" w:type="dxa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 w:rsidRPr="00793F74">
              <w:rPr>
                <w:sz w:val="20"/>
                <w:szCs w:val="20"/>
                <w:lang w:val="en-US"/>
              </w:rPr>
              <w:t>+421</w:t>
            </w:r>
            <w:r>
              <w:rPr>
                <w:sz w:val="20"/>
                <w:szCs w:val="20"/>
                <w:lang w:val="en-US"/>
              </w:rPr>
              <w:t>911239411</w:t>
            </w:r>
            <w:r w:rsidRPr="00793F7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93" w:type="dxa"/>
            <w:gridSpan w:val="2"/>
          </w:tcPr>
          <w:p w:rsidR="00104844" w:rsidRPr="00793F74" w:rsidRDefault="00104844" w:rsidP="00793F74">
            <w:pPr>
              <w:pStyle w:val="Odsadeny15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škola</w:t>
            </w:r>
            <w:r w:rsidRPr="00793F74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maraigimi.sk</w:t>
            </w:r>
          </w:p>
        </w:tc>
      </w:tr>
    </w:tbl>
    <w:p w:rsidR="00104844" w:rsidRPr="00616799" w:rsidRDefault="00104844" w:rsidP="00961DE3">
      <w:pPr>
        <w:pStyle w:val="slovanodsek2"/>
        <w:numPr>
          <w:ilvl w:val="1"/>
          <w:numId w:val="2"/>
        </w:numPr>
      </w:pPr>
      <w:r w:rsidRPr="00616799">
        <w:t>Postup verejného obstarávania.</w:t>
      </w:r>
    </w:p>
    <w:p w:rsidR="00104844" w:rsidRPr="00616799" w:rsidRDefault="00104844" w:rsidP="00961DE3">
      <w:pPr>
        <w:pStyle w:val="Odsadeny15"/>
        <w:tabs>
          <w:tab w:val="left" w:pos="9000"/>
        </w:tabs>
        <w:rPr>
          <w:sz w:val="20"/>
          <w:szCs w:val="20"/>
        </w:rPr>
      </w:pPr>
      <w:r w:rsidRPr="00616799">
        <w:rPr>
          <w:sz w:val="20"/>
          <w:szCs w:val="20"/>
        </w:rPr>
        <w:t>Zákazka je zadávaná postupom podľa § 117 Zákona č. 343/ 2015 Z. z. o verejnom obstarávaní a o zmene a doplnení niektorých zákonov v znení neskorších predpisov (ďalej „ZVO“).</w:t>
      </w:r>
    </w:p>
    <w:p w:rsidR="00104844" w:rsidRPr="00616799" w:rsidRDefault="00104844" w:rsidP="00961DE3">
      <w:pPr>
        <w:pStyle w:val="slovanodsek2"/>
        <w:numPr>
          <w:ilvl w:val="1"/>
          <w:numId w:val="2"/>
        </w:numPr>
      </w:pPr>
      <w:r w:rsidRPr="00616799">
        <w:t>Druh predmetu zákazky.</w:t>
      </w:r>
    </w:p>
    <w:p w:rsidR="00104844" w:rsidRPr="00616799" w:rsidRDefault="00104844" w:rsidP="0049697B">
      <w:pPr>
        <w:pStyle w:val="Odsadeny150"/>
      </w:pPr>
      <w:r>
        <w:t>Stavebné práce</w:t>
      </w:r>
    </w:p>
    <w:p w:rsidR="00104844" w:rsidRPr="00616799" w:rsidRDefault="00104844" w:rsidP="00961DE3">
      <w:pPr>
        <w:pStyle w:val="slovanodsek2"/>
        <w:numPr>
          <w:ilvl w:val="1"/>
          <w:numId w:val="2"/>
        </w:numPr>
      </w:pPr>
      <w:r w:rsidRPr="00616799">
        <w:t xml:space="preserve">Financovanie predmetu zákazky. </w:t>
      </w:r>
    </w:p>
    <w:p w:rsidR="00104844" w:rsidRDefault="00104844" w:rsidP="00961DE3">
      <w:pPr>
        <w:pStyle w:val="Odsadeny15"/>
        <w:rPr>
          <w:sz w:val="20"/>
          <w:szCs w:val="20"/>
        </w:rPr>
      </w:pPr>
      <w:r w:rsidRPr="00616799">
        <w:rPr>
          <w:sz w:val="20"/>
          <w:szCs w:val="20"/>
        </w:rPr>
        <w:t>Zákazka je financovaná z</w:t>
      </w:r>
      <w:r>
        <w:rPr>
          <w:sz w:val="20"/>
          <w:szCs w:val="20"/>
        </w:rPr>
        <w:t> kapitálových výdavkov.</w:t>
      </w:r>
    </w:p>
    <w:p w:rsidR="00104844" w:rsidRPr="007D009B" w:rsidRDefault="00104844" w:rsidP="007D009B">
      <w:pPr>
        <w:pStyle w:val="Odsadeny15"/>
        <w:ind w:left="0"/>
        <w:rPr>
          <w:b/>
          <w:bCs w:val="0"/>
        </w:rPr>
      </w:pPr>
      <w:r w:rsidRPr="007D009B">
        <w:rPr>
          <w:b/>
          <w:bCs w:val="0"/>
        </w:rPr>
        <w:t xml:space="preserve">   II. Predmet zákazky</w:t>
      </w:r>
    </w:p>
    <w:p w:rsidR="00104844" w:rsidRPr="00616799" w:rsidRDefault="00104844" w:rsidP="007D009B">
      <w:pPr>
        <w:pStyle w:val="slovanodsek2"/>
        <w:numPr>
          <w:ilvl w:val="0"/>
          <w:numId w:val="0"/>
        </w:numPr>
        <w:ind w:left="170"/>
      </w:pPr>
      <w:r>
        <w:t xml:space="preserve">1.          </w:t>
      </w:r>
      <w:r w:rsidRPr="00616799">
        <w:t>Názov predmetu zákazky.</w:t>
      </w:r>
    </w:p>
    <w:p w:rsidR="00104844" w:rsidRPr="00616799" w:rsidRDefault="00104844" w:rsidP="00AC71CB">
      <w:pPr>
        <w:pStyle w:val="Odsadeny15"/>
        <w:rPr>
          <w:sz w:val="20"/>
          <w:szCs w:val="20"/>
        </w:rPr>
      </w:pPr>
      <w:r>
        <w:rPr>
          <w:sz w:val="20"/>
          <w:szCs w:val="20"/>
        </w:rPr>
        <w:t xml:space="preserve">Odstránenie statických porúch únikového schodiska v budove školy. </w:t>
      </w:r>
    </w:p>
    <w:p w:rsidR="00104844" w:rsidRPr="00616799" w:rsidRDefault="00104844" w:rsidP="00AC71CB">
      <w:pPr>
        <w:pStyle w:val="Odsadeny15"/>
        <w:rPr>
          <w:sz w:val="20"/>
          <w:szCs w:val="20"/>
        </w:rPr>
      </w:pPr>
    </w:p>
    <w:p w:rsidR="00104844" w:rsidRPr="00616799" w:rsidRDefault="00104844">
      <w:pPr>
        <w:rPr>
          <w:rFonts w:ascii="Arial" w:hAnsi="Arial" w:cs="Arial"/>
          <w:bCs/>
          <w:color w:val="000000"/>
          <w:sz w:val="20"/>
          <w:szCs w:val="20"/>
        </w:rPr>
      </w:pPr>
      <w:r w:rsidRPr="00616799">
        <w:br w:type="page"/>
      </w:r>
    </w:p>
    <w:p w:rsidR="00104844" w:rsidRPr="00616799" w:rsidRDefault="00104844" w:rsidP="007D009B">
      <w:pPr>
        <w:pStyle w:val="slovanodsek2"/>
        <w:numPr>
          <w:ilvl w:val="0"/>
          <w:numId w:val="0"/>
        </w:numPr>
        <w:spacing w:before="0"/>
        <w:ind w:left="170"/>
      </w:pPr>
      <w:r>
        <w:t xml:space="preserve">2.         </w:t>
      </w:r>
      <w:r w:rsidRPr="00616799">
        <w:t>Členenie predmetu zákazky.</w:t>
      </w:r>
    </w:p>
    <w:p w:rsidR="00104844" w:rsidRDefault="00104844" w:rsidP="005B466F">
      <w:pPr>
        <w:pStyle w:val="slovanOdsek1"/>
        <w:numPr>
          <w:ilvl w:val="0"/>
          <w:numId w:val="0"/>
        </w:numPr>
        <w:spacing w:before="0"/>
        <w:ind w:left="85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Nie </w:t>
      </w:r>
    </w:p>
    <w:p w:rsidR="00104844" w:rsidRPr="00616799" w:rsidRDefault="00104844" w:rsidP="007D009B">
      <w:pPr>
        <w:pStyle w:val="slovanodsek2"/>
        <w:numPr>
          <w:ilvl w:val="0"/>
          <w:numId w:val="0"/>
        </w:numPr>
        <w:ind w:left="170"/>
      </w:pPr>
      <w:r>
        <w:t xml:space="preserve">3.         </w:t>
      </w:r>
      <w:r w:rsidRPr="00616799">
        <w:t>Opis a špecifikácie predmetu zákazky.</w:t>
      </w:r>
    </w:p>
    <w:p w:rsidR="00104844" w:rsidRPr="0060115A" w:rsidRDefault="00104844" w:rsidP="0060115A">
      <w:pPr>
        <w:pStyle w:val="slovanOdsek1"/>
        <w:numPr>
          <w:ilvl w:val="0"/>
          <w:numId w:val="0"/>
        </w:numPr>
        <w:ind w:left="851"/>
        <w:jc w:val="both"/>
        <w:rPr>
          <w:b w:val="0"/>
          <w:noProof/>
          <w:sz w:val="20"/>
          <w:szCs w:val="20"/>
        </w:rPr>
      </w:pPr>
      <w:r>
        <w:rPr>
          <w:b w:val="0"/>
          <w:noProof/>
          <w:sz w:val="20"/>
          <w:szCs w:val="20"/>
        </w:rPr>
        <w:t>Opis a technické špecifikácie predmetu zákazky sú uvedené v priloženom dokumente – schválená projektová dokumentácia.</w:t>
      </w:r>
    </w:p>
    <w:p w:rsidR="00104844" w:rsidRPr="00241EF8" w:rsidRDefault="00104844" w:rsidP="007D009B">
      <w:pPr>
        <w:pStyle w:val="slovanodsek2"/>
        <w:numPr>
          <w:ilvl w:val="0"/>
          <w:numId w:val="0"/>
        </w:numPr>
        <w:ind w:left="170"/>
      </w:pPr>
      <w:r>
        <w:t xml:space="preserve">4.         </w:t>
      </w:r>
      <w:r w:rsidRPr="00241EF8">
        <w:t xml:space="preserve">Prehliadka miesta </w:t>
      </w:r>
      <w:r>
        <w:t>uskutočnenia stavebných prác</w:t>
      </w:r>
      <w:r w:rsidRPr="00241EF8">
        <w:t>.</w:t>
      </w:r>
    </w:p>
    <w:p w:rsidR="00104844" w:rsidRDefault="00104844" w:rsidP="00BD3A58">
      <w:pPr>
        <w:pStyle w:val="Odsadeny15"/>
        <w:rPr>
          <w:sz w:val="20"/>
          <w:szCs w:val="20"/>
        </w:rPr>
      </w:pPr>
      <w:r>
        <w:rPr>
          <w:sz w:val="20"/>
          <w:szCs w:val="20"/>
        </w:rPr>
        <w:t>Je potrebná. Uskutoční sa dňa 28.9.2016 o 9:00 hod. Kontaktná osoba: p. Forgačová</w:t>
      </w:r>
    </w:p>
    <w:p w:rsidR="00104844" w:rsidRPr="004520DB" w:rsidRDefault="00104844" w:rsidP="004520DB">
      <w:pPr>
        <w:pStyle w:val="slovanOdsek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Obchodné a zmluvné podmienky.</w:t>
      </w:r>
      <w:r w:rsidRPr="004520DB">
        <w:rPr>
          <w:sz w:val="20"/>
          <w:szCs w:val="20"/>
        </w:rPr>
        <w:t xml:space="preserve"> </w:t>
      </w:r>
    </w:p>
    <w:p w:rsidR="00104844" w:rsidRDefault="00104844" w:rsidP="00DA174C">
      <w:pPr>
        <w:pStyle w:val="slovanodsek2"/>
        <w:numPr>
          <w:ilvl w:val="1"/>
          <w:numId w:val="2"/>
        </w:numPr>
      </w:pPr>
      <w:r w:rsidRPr="00616799">
        <w:t>Výsledkom verejného obstarávania bude</w:t>
      </w:r>
      <w:r w:rsidRPr="00D90A3C">
        <w:t xml:space="preserve"> </w:t>
      </w:r>
      <w:r>
        <w:t xml:space="preserve">Zmluva o dielo </w:t>
      </w:r>
      <w:r w:rsidRPr="00D90A3C">
        <w:t xml:space="preserve">podľa § </w:t>
      </w:r>
      <w:r>
        <w:t>536</w:t>
      </w:r>
      <w:r w:rsidRPr="00D90A3C">
        <w:t xml:space="preserve"> a násl.</w:t>
      </w:r>
      <w:r>
        <w:t xml:space="preserve"> Zákona č. 513/1991 Zb.</w:t>
      </w:r>
      <w:r w:rsidRPr="00D90A3C">
        <w:t xml:space="preserve"> Obchodného zákonníka</w:t>
      </w:r>
      <w:r>
        <w:t xml:space="preserve">. </w:t>
      </w:r>
    </w:p>
    <w:p w:rsidR="00104844" w:rsidRDefault="00104844" w:rsidP="00DA174C">
      <w:pPr>
        <w:pStyle w:val="slovanodsek2"/>
        <w:numPr>
          <w:ilvl w:val="1"/>
          <w:numId w:val="2"/>
        </w:numPr>
      </w:pPr>
      <w:r w:rsidRPr="00616799">
        <w:t>Požadované zmluvné podmienky sú uvedené v dokumente  Návrh Zmluvy,</w:t>
      </w:r>
      <w:r>
        <w:t xml:space="preserve"> príloha č. 1</w:t>
      </w:r>
      <w:r w:rsidRPr="00616799">
        <w:t xml:space="preserve"> 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 xml:space="preserve">Spôsob preukázania splnenia požiadaviek na obchodné a zmluvné podmienky. </w:t>
      </w:r>
    </w:p>
    <w:p w:rsidR="00104844" w:rsidRDefault="00104844" w:rsidP="00D90A3C">
      <w:pPr>
        <w:pStyle w:val="Odsadeny150"/>
      </w:pPr>
      <w:r w:rsidRPr="00616799">
        <w:t>Splnenie požiadaviek na obchodné a zmluvné podmienky sa preukazuje predložením podpísaného návrhu zmluvy</w:t>
      </w:r>
      <w:r>
        <w:t>,</w:t>
      </w:r>
      <w:r w:rsidRPr="00616799">
        <w:t xml:space="preserve"> v znení ako bol </w:t>
      </w:r>
      <w:r>
        <w:t>priložený k</w:t>
      </w:r>
      <w:r w:rsidRPr="00616799">
        <w:t xml:space="preserve"> Výzv</w:t>
      </w:r>
      <w:r>
        <w:t>e</w:t>
      </w:r>
      <w:r w:rsidRPr="00616799">
        <w:t xml:space="preserve"> na predloženie ponuky, doplneného podľa predtlače. </w:t>
      </w:r>
    </w:p>
    <w:p w:rsidR="00104844" w:rsidRPr="00616799" w:rsidRDefault="00104844" w:rsidP="00D0415D">
      <w:pPr>
        <w:pStyle w:val="slovanOdsek1"/>
      </w:pPr>
      <w:r w:rsidRPr="00616799">
        <w:t>Podmienky účasti.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>Požadované podmienky účasti</w:t>
      </w:r>
      <w:r>
        <w:t xml:space="preserve"> týkajúce sa osobného postavenia</w:t>
      </w:r>
      <w:r w:rsidRPr="00616799">
        <w:t>:</w:t>
      </w:r>
    </w:p>
    <w:p w:rsidR="00104844" w:rsidRDefault="00104844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Uchádzač musí byť oprávnený zhotoviť stavebné práce podľa projektovej dokumentácie, ktoré sú predmetom zákazky. </w:t>
      </w:r>
    </w:p>
    <w:p w:rsidR="00104844" w:rsidRDefault="00104844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Uchádzač preukazuje splnenie požiadavky podľa písm. a) dokladom o oprávnení uskutočniť stavebné práce, ktorý zodpovedá predmetu zákazky</w:t>
      </w:r>
      <w:r w:rsidRPr="00616799">
        <w:t>.</w:t>
      </w:r>
    </w:p>
    <w:p w:rsidR="00104844" w:rsidRDefault="00104844" w:rsidP="004E6E1B">
      <w:pPr>
        <w:pStyle w:val="slovanodsek2"/>
        <w:numPr>
          <w:ilvl w:val="1"/>
          <w:numId w:val="2"/>
        </w:numPr>
      </w:pPr>
      <w:r>
        <w:t>Finančné a ekonomické postavenie.</w:t>
      </w:r>
    </w:p>
    <w:p w:rsidR="00104844" w:rsidRPr="004E6AA2" w:rsidRDefault="00104844" w:rsidP="004E6E1B">
      <w:pPr>
        <w:pStyle w:val="Odsadeny150"/>
      </w:pPr>
      <w:r>
        <w:t xml:space="preserve">Nevyžaduje sa </w:t>
      </w:r>
      <w:r w:rsidRPr="004E6E1B">
        <w:t>.</w:t>
      </w:r>
    </w:p>
    <w:p w:rsidR="00104844" w:rsidRDefault="00104844" w:rsidP="004E6E1B">
      <w:pPr>
        <w:pStyle w:val="slovanodsek2"/>
        <w:numPr>
          <w:ilvl w:val="1"/>
          <w:numId w:val="2"/>
        </w:numPr>
      </w:pPr>
      <w:r>
        <w:t>Technická spôsobilosť alebo odborná spôsobilosť.</w:t>
      </w:r>
    </w:p>
    <w:p w:rsidR="00104844" w:rsidRDefault="00104844" w:rsidP="00796E43">
      <w:pPr>
        <w:pStyle w:val="Odsadeny150"/>
        <w:rPr>
          <w:noProof/>
        </w:rPr>
      </w:pPr>
      <w:r>
        <w:rPr>
          <w:noProof/>
        </w:rPr>
        <w:t xml:space="preserve">- zoznam podobných stavebných prác uskutočnených za roky 2015, 2014, 2013 s uvedením cien, miest a lehôt uskutočnenia stavebných prác. </w:t>
      </w:r>
    </w:p>
    <w:p w:rsidR="00104844" w:rsidRPr="004520DB" w:rsidRDefault="00104844" w:rsidP="004520DB">
      <w:pPr>
        <w:pStyle w:val="Odsadeny150"/>
        <w:ind w:left="0"/>
        <w:rPr>
          <w:b/>
          <w:noProof/>
          <w:sz w:val="22"/>
          <w:szCs w:val="22"/>
        </w:rPr>
      </w:pPr>
      <w:r w:rsidRPr="004520DB">
        <w:rPr>
          <w:b/>
          <w:noProof/>
          <w:sz w:val="22"/>
          <w:szCs w:val="22"/>
        </w:rPr>
        <w:t>V.           Cena a spôsob jej určenia</w:t>
      </w:r>
      <w:r>
        <w:rPr>
          <w:b/>
          <w:noProof/>
          <w:sz w:val="22"/>
          <w:szCs w:val="22"/>
        </w:rPr>
        <w:t>.</w:t>
      </w:r>
    </w:p>
    <w:p w:rsidR="00104844" w:rsidRPr="00535E69" w:rsidRDefault="00104844" w:rsidP="008C5379">
      <w:pPr>
        <w:pStyle w:val="slovanodsek2"/>
        <w:numPr>
          <w:ilvl w:val="1"/>
          <w:numId w:val="3"/>
        </w:numPr>
      </w:pPr>
      <w:r w:rsidRPr="00535E69">
        <w:t xml:space="preserve">Uchádzač k vypracovaniu návrhu ceny použije </w:t>
      </w:r>
      <w:r w:rsidRPr="00DD58BE">
        <w:t xml:space="preserve"> </w:t>
      </w:r>
      <w:r>
        <w:t>neocenený v</w:t>
      </w:r>
      <w:r w:rsidRPr="00A74DBF">
        <w:rPr>
          <w:highlight w:val="lightGray"/>
        </w:rPr>
        <w:t xml:space="preserve">ýkaz </w:t>
      </w:r>
      <w:r>
        <w:rPr>
          <w:highlight w:val="lightGray"/>
        </w:rPr>
        <w:t xml:space="preserve">– </w:t>
      </w:r>
      <w:r w:rsidRPr="00A74DBF">
        <w:rPr>
          <w:highlight w:val="lightGray"/>
        </w:rPr>
        <w:t>výmer</w:t>
      </w:r>
      <w:r>
        <w:t xml:space="preserve"> – príloha č. 3</w:t>
      </w:r>
      <w:r w:rsidRPr="00634467">
        <w:t xml:space="preserve"> </w:t>
      </w:r>
      <w:r w:rsidRPr="00DD58BE">
        <w:t xml:space="preserve"> </w:t>
      </w:r>
    </w:p>
    <w:p w:rsidR="00104844" w:rsidRPr="00872FD5" w:rsidRDefault="00104844" w:rsidP="008C5379">
      <w:pPr>
        <w:pStyle w:val="slovanodsek2"/>
        <w:numPr>
          <w:ilvl w:val="1"/>
          <w:numId w:val="2"/>
        </w:numPr>
      </w:pPr>
      <w:r w:rsidRPr="00872FD5">
        <w:t xml:space="preserve">Jednotlivé položky  v cit. </w:t>
      </w:r>
      <w:r w:rsidRPr="00796E43">
        <w:rPr>
          <w:color w:val="auto"/>
          <w:highlight w:val="lightGray"/>
        </w:rPr>
        <w:t>Zozname je potrebné oceniť ponukovými cenami a priložiť ako súčasť ponuky v prílohe k formuláru „Ponuka“. Je nutné oceniť všetky položky jednotkovými cenami, cenami za položky a uviesť súčet cien</w:t>
      </w:r>
      <w:r>
        <w:rPr>
          <w:color w:val="auto"/>
        </w:rPr>
        <w:t xml:space="preserve">. </w:t>
      </w:r>
      <w:r>
        <w:t xml:space="preserve"> </w:t>
      </w:r>
      <w:r w:rsidRPr="009F7244">
        <w:rPr>
          <w:highlight w:val="lightGray"/>
        </w:rPr>
        <w:t>Výkaz výmer je potrebné oceniť ponukovými cenami</w:t>
      </w:r>
      <w:r>
        <w:t xml:space="preserve"> </w:t>
      </w:r>
      <w:r w:rsidRPr="00872FD5">
        <w:t xml:space="preserve"> a priložiť ako súčasť ponuky v prílohe k formuláru „Ponuka“, o ktorú sa uchádzač uchádza. Je nutné oceniť všetky položky jednotkovými cenami, cenami za položky a uviesť súčet cien. </w:t>
      </w:r>
      <w:r w:rsidRPr="009F7244">
        <w:rPr>
          <w:highlight w:val="lightGray"/>
        </w:rPr>
        <w:t>Ceny uvedené vo výkaze výmer sa zaokrúhľujú na tri desatinné miesta</w:t>
      </w:r>
      <w:r w:rsidRPr="00872FD5">
        <w:t>.</w:t>
      </w:r>
    </w:p>
    <w:p w:rsidR="00104844" w:rsidRPr="007A28CD" w:rsidRDefault="00104844" w:rsidP="008C5379">
      <w:pPr>
        <w:pStyle w:val="slovanodsek2"/>
        <w:numPr>
          <w:ilvl w:val="1"/>
          <w:numId w:val="2"/>
        </w:numPr>
        <w:ind w:left="850" w:hanging="680"/>
      </w:pPr>
      <w:r w:rsidRPr="00C51971">
        <w:t>Ak je uchádzač platcom DPH uvedie</w:t>
      </w:r>
      <w:r>
        <w:t xml:space="preserve">  cenu bez DPH, hodnotu DPH a Celkovú cenu do ktorej bude zahrnutá aj DPH, zaokrúhlená na dve desatinné miesta. </w:t>
      </w:r>
      <w:r w:rsidRPr="007A28CD">
        <w:t xml:space="preserve">DPH bude účtovaná v aktuálnej sadzbe podľa všeobecne záväzných právnych predpisov, platných v čase fakturácie. </w:t>
      </w:r>
    </w:p>
    <w:p w:rsidR="00104844" w:rsidRDefault="00104844" w:rsidP="008C5379">
      <w:pPr>
        <w:pStyle w:val="slovanodsek2"/>
        <w:numPr>
          <w:ilvl w:val="0"/>
          <w:numId w:val="0"/>
        </w:numPr>
        <w:ind w:left="851"/>
      </w:pPr>
      <w:r>
        <w:t>Uchádzač, ktorý nie je platcom DPH neuvádza ani sadzbu a ani hodnotu DPH ale uvedie len Celkovú cenu.</w:t>
      </w:r>
    </w:p>
    <w:p w:rsidR="00104844" w:rsidRPr="00577DD9" w:rsidRDefault="00104844" w:rsidP="008C5379">
      <w:pPr>
        <w:pStyle w:val="slovanodsek2"/>
        <w:numPr>
          <w:ilvl w:val="1"/>
          <w:numId w:val="2"/>
        </w:numPr>
        <w:ind w:left="850" w:hanging="680"/>
      </w:pPr>
      <w:r w:rsidRPr="00577DD9">
        <w:t xml:space="preserve">Uchádzač uvedie celkovú cenu za celý predmet zákazky v dokumente Ponuka, </w:t>
      </w:r>
      <w:r>
        <w:t>príloha č. 2.</w:t>
      </w:r>
    </w:p>
    <w:p w:rsidR="00104844" w:rsidRDefault="00104844" w:rsidP="008C5379">
      <w:pPr>
        <w:pStyle w:val="slovanodsek2"/>
        <w:numPr>
          <w:ilvl w:val="1"/>
          <w:numId w:val="2"/>
        </w:numPr>
      </w:pPr>
      <w:r>
        <w:t>Celková cena za predmet zákazky bude zároveň návrhom uchádzača na plnenie kritéria Celková cena za predmet zákazky.</w:t>
      </w:r>
    </w:p>
    <w:p w:rsidR="00104844" w:rsidRPr="007A28CD" w:rsidRDefault="00104844" w:rsidP="008C5379">
      <w:pPr>
        <w:pStyle w:val="slovanodsek2"/>
        <w:numPr>
          <w:ilvl w:val="1"/>
          <w:numId w:val="2"/>
        </w:numPr>
      </w:pPr>
      <w:r w:rsidRPr="007A28CD">
        <w:t>Cen</w:t>
      </w:r>
      <w:r>
        <w:t>a</w:t>
      </w:r>
      <w:r w:rsidRPr="007A28CD">
        <w:t xml:space="preserve"> </w:t>
      </w:r>
      <w:r>
        <w:t xml:space="preserve">je maximálna a nebude možné ju meniť smerom hore, </w:t>
      </w:r>
      <w:r w:rsidRPr="007A28CD">
        <w:t>mus</w:t>
      </w:r>
      <w:r>
        <w:t>í</w:t>
      </w:r>
      <w:r w:rsidRPr="007A28CD">
        <w:t xml:space="preserve"> byť stanoven</w:t>
      </w:r>
      <w:r>
        <w:t>á</w:t>
      </w:r>
      <w:r w:rsidRPr="007A28CD">
        <w:t xml:space="preserve"> v zmysle zákona NR SR č.18/1996 Z. z. o cenách v znení neskorších predpisov, vyhlášky MF SR č.87/1996 Z. z., ktorou sa vykonáva zákon NR SR č.18/1996 Z. z. o cenách v znení neskorších predpisov.</w:t>
      </w:r>
    </w:p>
    <w:p w:rsidR="00104844" w:rsidRDefault="00104844" w:rsidP="008C5379">
      <w:pPr>
        <w:pStyle w:val="slovanodsek2"/>
        <w:numPr>
          <w:ilvl w:val="1"/>
          <w:numId w:val="2"/>
        </w:numPr>
      </w:pPr>
      <w:r w:rsidRPr="007A28CD">
        <w:t>Navrhovaná zmluvná cena musí obsahovať všetky náklady uchádzača potrebné k</w:t>
      </w:r>
      <w:r>
        <w:t> </w:t>
      </w:r>
      <w:r w:rsidRPr="00577DD9">
        <w:rPr>
          <w:highlight w:val="lightGray"/>
        </w:rPr>
        <w:t>zhotoveniu</w:t>
      </w:r>
      <w:r>
        <w:t xml:space="preserve"> </w:t>
      </w:r>
      <w:r w:rsidRPr="00577DD9">
        <w:t>predmetu zákazky</w:t>
      </w:r>
      <w:r>
        <w:t xml:space="preserve"> </w:t>
      </w:r>
      <w:r w:rsidRPr="007A28CD">
        <w:t>a primeraný zisk.</w:t>
      </w:r>
      <w:r w:rsidRPr="000553D1">
        <w:t xml:space="preserve"> </w:t>
      </w:r>
      <w:r w:rsidRPr="007A28CD">
        <w:t>Uchádzačovi nevznikne nárok na úhradu dodatočných nákladov, ktoré si opomenul započítať do ceny predmetu zákazky.</w:t>
      </w:r>
    </w:p>
    <w:p w:rsidR="00104844" w:rsidRPr="00616799" w:rsidRDefault="00104844" w:rsidP="00D0415D">
      <w:pPr>
        <w:pStyle w:val="slovanOdsek1"/>
        <w:numPr>
          <w:ilvl w:val="0"/>
          <w:numId w:val="2"/>
        </w:numPr>
        <w:autoSpaceDE/>
        <w:autoSpaceDN/>
        <w:adjustRightInd/>
        <w:spacing w:before="240" w:after="120"/>
        <w:rPr>
          <w:sz w:val="20"/>
          <w:szCs w:val="20"/>
        </w:rPr>
      </w:pPr>
      <w:r w:rsidRPr="00616799">
        <w:rPr>
          <w:sz w:val="20"/>
          <w:szCs w:val="20"/>
        </w:rPr>
        <w:t>Lehota viazanosti.</w:t>
      </w:r>
    </w:p>
    <w:p w:rsidR="00104844" w:rsidRPr="00616799" w:rsidRDefault="00104844" w:rsidP="00D0415D">
      <w:pPr>
        <w:pStyle w:val="Odsadeny15"/>
        <w:rPr>
          <w:sz w:val="20"/>
          <w:szCs w:val="20"/>
        </w:rPr>
      </w:pPr>
      <w:r w:rsidRPr="00616799">
        <w:rPr>
          <w:sz w:val="20"/>
          <w:szCs w:val="20"/>
        </w:rPr>
        <w:t>Ponuka bude platná do</w:t>
      </w:r>
      <w:r>
        <w:rPr>
          <w:sz w:val="20"/>
          <w:szCs w:val="20"/>
        </w:rPr>
        <w:t xml:space="preserve"> 31.10.2016.</w:t>
      </w:r>
    </w:p>
    <w:p w:rsidR="00104844" w:rsidRPr="00616799" w:rsidRDefault="00104844" w:rsidP="00D0415D">
      <w:pPr>
        <w:pStyle w:val="slovanOdsek1"/>
        <w:numPr>
          <w:ilvl w:val="0"/>
          <w:numId w:val="2"/>
        </w:numPr>
        <w:autoSpaceDE/>
        <w:autoSpaceDN/>
        <w:adjustRightInd/>
        <w:spacing w:before="240" w:after="120"/>
        <w:rPr>
          <w:sz w:val="20"/>
          <w:szCs w:val="20"/>
        </w:rPr>
      </w:pPr>
      <w:r w:rsidRPr="00616799">
        <w:rPr>
          <w:sz w:val="20"/>
          <w:szCs w:val="20"/>
        </w:rPr>
        <w:t>Obsah a vyhotovenie ponuky a dokladov predkladaných spolu s ponukou.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rPr>
          <w:b/>
          <w:color w:val="auto"/>
        </w:rPr>
        <w:t>Obálka s ponukou musí obsahovať</w:t>
      </w:r>
      <w:r w:rsidRPr="00616799">
        <w:t>:</w:t>
      </w:r>
    </w:p>
    <w:p w:rsidR="00104844" w:rsidRPr="00616799" w:rsidRDefault="00104844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16799">
        <w:t xml:space="preserve">Vyplnený a podpísaný </w:t>
      </w:r>
      <w:r w:rsidRPr="00616799">
        <w:rPr>
          <w:b/>
        </w:rPr>
        <w:t xml:space="preserve">formulár “Ponuka” </w:t>
      </w:r>
      <w:r w:rsidRPr="00616799">
        <w:t>,</w:t>
      </w:r>
    </w:p>
    <w:p w:rsidR="00104844" w:rsidRDefault="00104844" w:rsidP="005159F2">
      <w:pPr>
        <w:pStyle w:val="Italic15"/>
      </w:pPr>
      <w:r w:rsidRPr="00616799">
        <w:t>Uchádzač môže k vypracovaniu ponuky použiť formulár Ponuka uvedený vo formulári Ponuka</w:t>
      </w:r>
      <w:r>
        <w:t xml:space="preserve"> č. 2</w:t>
      </w:r>
      <w:r w:rsidRPr="00616799">
        <w:t xml:space="preserve"> </w:t>
      </w:r>
    </w:p>
    <w:p w:rsidR="00104844" w:rsidRPr="00616799" w:rsidRDefault="00104844" w:rsidP="005159F2">
      <w:pPr>
        <w:pStyle w:val="slovanodsek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</w:pPr>
      <w:r>
        <w:t xml:space="preserve">a) </w:t>
      </w:r>
      <w:r w:rsidRPr="00616799">
        <w:t>Dok</w:t>
      </w:r>
      <w:r>
        <w:t>ument</w:t>
      </w:r>
      <w:r w:rsidRPr="00616799">
        <w:t xml:space="preserve"> podľa čl. </w:t>
      </w:r>
      <w:r>
        <w:t>III</w:t>
      </w:r>
      <w:r w:rsidRPr="00616799">
        <w:t xml:space="preserve"> ods. </w:t>
      </w:r>
      <w:r>
        <w:t>3</w:t>
      </w:r>
      <w:r w:rsidRPr="00616799">
        <w:t xml:space="preserve"> tejto výzvy k preukázaniu splnenia požiadaviek na obchodné a zmluvné podmienky. </w:t>
      </w:r>
    </w:p>
    <w:p w:rsidR="00104844" w:rsidRDefault="00104844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616799">
        <w:t xml:space="preserve">Doklady podľa čl. </w:t>
      </w:r>
      <w:r>
        <w:t xml:space="preserve">IV ods. 1 a ods. 3 </w:t>
      </w:r>
      <w:r w:rsidRPr="00616799">
        <w:t xml:space="preserve"> tejto Výzvy k preukázaniu splnenia podmienok účasti. </w:t>
      </w:r>
    </w:p>
    <w:p w:rsidR="00104844" w:rsidRPr="00616799" w:rsidRDefault="00104844" w:rsidP="00D0415D">
      <w:pPr>
        <w:pStyle w:val="slovanods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Dokument podľa čl. V ods. 1 tejto Výzvy – ocenený výkaz výmer</w:t>
      </w:r>
    </w:p>
    <w:p w:rsidR="00104844" w:rsidRDefault="00104844" w:rsidP="007D1602">
      <w:pPr>
        <w:pStyle w:val="slovanodsek2"/>
      </w:pPr>
      <w:r w:rsidRPr="00616799">
        <w:t>Všetky vyššie uvedené doklady sa predkladajú v origináloch alebo v overených kópiách.</w:t>
      </w:r>
      <w:r>
        <w:t xml:space="preserve"> Dokumenty vyhotovené uchádzačom musia byť podpísané oprávnenou osobou uchádzača.</w:t>
      </w:r>
    </w:p>
    <w:p w:rsidR="00104844" w:rsidRDefault="00104844" w:rsidP="007D1602">
      <w:pPr>
        <w:pStyle w:val="slovanodsek2"/>
      </w:pPr>
      <w:r>
        <w:t xml:space="preserve">Uchádzač môže v ponuke nahradiť doklady a dokumenty podľa čl. III ods. 3, čl. IV ods. 1 a ods. 3 tejto výzvy </w:t>
      </w:r>
      <w:r w:rsidRPr="00E178D8">
        <w:t>Č</w:t>
      </w:r>
      <w:r>
        <w:t>estným vy</w:t>
      </w:r>
      <w:bookmarkStart w:id="0" w:name="_GoBack"/>
      <w:bookmarkEnd w:id="0"/>
      <w:r>
        <w:t>hlásením, ktorého vzor je uvedený v prílohe č. 4.</w:t>
      </w:r>
    </w:p>
    <w:p w:rsidR="00104844" w:rsidRDefault="00104844" w:rsidP="007F218F">
      <w:pPr>
        <w:pStyle w:val="slovanodsek2"/>
        <w:numPr>
          <w:ilvl w:val="0"/>
          <w:numId w:val="0"/>
        </w:numPr>
        <w:ind w:left="851"/>
      </w:pPr>
    </w:p>
    <w:p w:rsidR="00104844" w:rsidRDefault="00104844" w:rsidP="007F218F">
      <w:pPr>
        <w:pStyle w:val="slovanodsek2"/>
        <w:numPr>
          <w:ilvl w:val="0"/>
          <w:numId w:val="0"/>
        </w:numPr>
        <w:ind w:left="851"/>
      </w:pPr>
    </w:p>
    <w:p w:rsidR="00104844" w:rsidRPr="00616799" w:rsidRDefault="00104844" w:rsidP="00D0415D">
      <w:pPr>
        <w:pStyle w:val="slovanOdsek1"/>
        <w:numPr>
          <w:ilvl w:val="0"/>
          <w:numId w:val="2"/>
        </w:numPr>
        <w:rPr>
          <w:sz w:val="20"/>
          <w:szCs w:val="20"/>
        </w:rPr>
      </w:pPr>
      <w:r w:rsidRPr="00616799">
        <w:rPr>
          <w:sz w:val="20"/>
          <w:szCs w:val="20"/>
        </w:rPr>
        <w:t>Lehota a miesto na predloženie ponuky.</w:t>
      </w:r>
    </w:p>
    <w:p w:rsidR="00104844" w:rsidRPr="00616799" w:rsidRDefault="00104844" w:rsidP="00BD3A58">
      <w:pPr>
        <w:pStyle w:val="slovanodsek2"/>
        <w:numPr>
          <w:ilvl w:val="1"/>
          <w:numId w:val="2"/>
        </w:numPr>
      </w:pPr>
      <w:r w:rsidRPr="00616799">
        <w:t xml:space="preserve">Ponuka a všetky doklady podľa čl. VII tejto výzvy musia byť predložené v uzavretej obálke označenej heslom „Neotvárať – ponuka – </w:t>
      </w:r>
      <w:r>
        <w:t>„Statika</w:t>
      </w:r>
      <w:r w:rsidRPr="00616799">
        <w:t xml:space="preserve">“ </w:t>
      </w:r>
      <w:r w:rsidRPr="00616799">
        <w:rPr>
          <w:b/>
        </w:rPr>
        <w:t xml:space="preserve">najneskôr do </w:t>
      </w:r>
      <w:r>
        <w:rPr>
          <w:b/>
        </w:rPr>
        <w:t xml:space="preserve">29.9.2016 </w:t>
      </w:r>
      <w:r w:rsidRPr="00616799">
        <w:rPr>
          <w:b/>
        </w:rPr>
        <w:t xml:space="preserve">do </w:t>
      </w:r>
      <w:r>
        <w:t>12:00</w:t>
      </w:r>
      <w:r w:rsidRPr="00616799">
        <w:rPr>
          <w:b/>
        </w:rPr>
        <w:t xml:space="preserve"> hod.</w:t>
      </w:r>
      <w:r w:rsidRPr="00616799">
        <w:t xml:space="preserve"> osobne alebo poštou na adresu </w:t>
      </w:r>
      <w:r>
        <w:t>uvedenú v bode 1</w:t>
      </w:r>
      <w:r w:rsidRPr="00616799">
        <w:t>.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>Návrh predložený po uplynutí lehoty na predkladanie ponúk nebude prijatý a bude vrátený uchádzačovi neotvorený.</w:t>
      </w:r>
    </w:p>
    <w:p w:rsidR="00104844" w:rsidRPr="00616799" w:rsidRDefault="00104844" w:rsidP="00D0415D">
      <w:pPr>
        <w:pStyle w:val="Odsaden1"/>
        <w:rPr>
          <w:sz w:val="20"/>
          <w:szCs w:val="20"/>
          <w:lang w:val="sk-SK"/>
        </w:rPr>
      </w:pPr>
    </w:p>
    <w:p w:rsidR="00104844" w:rsidRPr="00616799" w:rsidRDefault="00104844" w:rsidP="00D0415D">
      <w:pPr>
        <w:pStyle w:val="slovanOdsek1"/>
        <w:numPr>
          <w:ilvl w:val="0"/>
          <w:numId w:val="2"/>
        </w:numPr>
        <w:rPr>
          <w:sz w:val="20"/>
          <w:szCs w:val="20"/>
        </w:rPr>
      </w:pPr>
      <w:r w:rsidRPr="00616799">
        <w:rPr>
          <w:sz w:val="20"/>
          <w:szCs w:val="20"/>
        </w:rPr>
        <w:t xml:space="preserve">Kritériá na vyhodnotenie ponúk. </w:t>
      </w:r>
    </w:p>
    <w:p w:rsidR="00104844" w:rsidRPr="00616799" w:rsidRDefault="00104844" w:rsidP="00D0415D">
      <w:pPr>
        <w:pStyle w:val="Odsadeny15"/>
        <w:rPr>
          <w:sz w:val="20"/>
          <w:szCs w:val="20"/>
        </w:rPr>
      </w:pPr>
      <w:r w:rsidRPr="00616799">
        <w:rPr>
          <w:sz w:val="20"/>
          <w:szCs w:val="20"/>
        </w:rPr>
        <w:t>Hodnotenie bude vykonané podľa kritéria Celková cena za predmet zákazky.</w:t>
      </w:r>
    </w:p>
    <w:p w:rsidR="00104844" w:rsidRPr="00616799" w:rsidRDefault="00104844" w:rsidP="00D0415D">
      <w:pPr>
        <w:pStyle w:val="slovanOdsek1"/>
        <w:numPr>
          <w:ilvl w:val="0"/>
          <w:numId w:val="2"/>
        </w:numPr>
        <w:rPr>
          <w:sz w:val="20"/>
          <w:szCs w:val="20"/>
        </w:rPr>
      </w:pPr>
      <w:r w:rsidRPr="00616799">
        <w:rPr>
          <w:sz w:val="20"/>
          <w:szCs w:val="20"/>
        </w:rPr>
        <w:t>Vyhodnotenie podmienok účasti a vyhodnotenie ponúk.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>Verejný obstarávateľ vyhodnotí splnenie požiadaviek na podmienky účasti uvedené v čl. IV tejto výzvy hodnotením “Splnil/Nesplnil”.  Do vyhodnotenia ponúk podľa kritérií na vyhodnotenie ponúk, uvedených v čl. IX  tejto výzvy, budú zaradené len tie ponuky uchádzačov, ktoré budú hodnotené hodnotením “Splnil”. Ponuky uchádzačov</w:t>
      </w:r>
      <w:r>
        <w:t>, ktorí nesplnia podmienky účasti budú</w:t>
      </w:r>
      <w:r w:rsidRPr="00616799">
        <w:t xml:space="preserve"> </w:t>
      </w:r>
      <w:r>
        <w:t>vylúčené z</w:t>
      </w:r>
      <w:r w:rsidRPr="00616799">
        <w:t xml:space="preserve"> hodnotenia podľa kritérií na vyhodnotenie ponúk. 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>Verejný obstarávateľ vyhodnotí splnenie požiadaviek na predmet zákazky, obchodné a zmluvné podmienky uvedené v čl. III tejto výzvy a požiadavky na spôsob určenia ceny uvedené v čl. V tejto výzvy hodnotením “Splnil/Nesplnil”.  Do vyhodnotenia ponúk podľa kritérií na vyhodnotenie ponúk, uvedených v čl. IX  tejto výzvy, budú zaradené len tie ponuky uchádzačov, ktoré budú hodnotené hodnotením “Splnil”. Ponuky uchádzačov</w:t>
      </w:r>
      <w:r>
        <w:t>, ktoré nespĺňajú stanovené požiadavky budú vylúčené</w:t>
      </w:r>
      <w:r w:rsidRPr="00616799">
        <w:t xml:space="preserve"> </w:t>
      </w:r>
      <w:r>
        <w:t>z</w:t>
      </w:r>
      <w:r w:rsidRPr="00616799">
        <w:t xml:space="preserve"> hodnotenia podľa kritérií na vyhodnotenie ponúk. 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 xml:space="preserve">Verejný obstarávateľ zostaví poradie hodnotených ponúk uchádzačov podľa hodnoty navrhovanej celkovej ceny za predmet zákazky, od najnižšej po najvyššiu ponúkanú cenu. Ponuka uchádzača s najnižšou ponúknutou cenou sa umiestni na 1. mieste poradia a bude úspešnou.  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>Po vyhodnotení predložených ponúk verejný obstarávateľ bezodkladne písomne oznámi všetkým uchádzačom, ktorých ponuky sa vyhodnocovali, výsledok vyhodnotenia ponúk vrátane poradia uchádzačov. Úspešnému uchádzačovi oznámi, že jeho ponuku akceptuje,  vyzve ho k uzavretiu zmluvy</w:t>
      </w:r>
      <w:r>
        <w:t xml:space="preserve"> ak v ponuke preukázal splnenie všetkých podmienok a požiadaviek</w:t>
      </w:r>
      <w:r w:rsidRPr="00616799">
        <w:t xml:space="preserve"> </w:t>
      </w:r>
      <w:r>
        <w:t>dokladmi požadovanými</w:t>
      </w:r>
      <w:r w:rsidRPr="00616799">
        <w:t xml:space="preserve"> </w:t>
      </w:r>
      <w:r>
        <w:t xml:space="preserve">vo výzve </w:t>
      </w:r>
      <w:r w:rsidRPr="00616799">
        <w:t>a</w:t>
      </w:r>
      <w:r>
        <w:t>lebo</w:t>
      </w:r>
      <w:r w:rsidRPr="00616799">
        <w:t xml:space="preserve"> k predloženiu dokladov, ktoré v ponuke nahradil čestným vyhlásením. Ostatným uchádzačom oznámi, že neuspeli a dôvody neprijatia ich ponuky. </w:t>
      </w:r>
      <w:r>
        <w:t>U</w:t>
      </w:r>
      <w:r w:rsidRPr="00616799">
        <w:t>chádzačom</w:t>
      </w:r>
      <w:r>
        <w:t>, ktorých ponuky boli vylúčené z vyhodnotenia podľa kritérií</w:t>
      </w:r>
      <w:r w:rsidRPr="00616799">
        <w:t xml:space="preserve"> oznámi že boli vylúčený a dôvody vylúčenia.</w:t>
      </w:r>
    </w:p>
    <w:p w:rsidR="00104844" w:rsidRPr="00616799" w:rsidRDefault="00104844" w:rsidP="00D0415D">
      <w:pPr>
        <w:pStyle w:val="slovanodsek2"/>
        <w:numPr>
          <w:ilvl w:val="1"/>
          <w:numId w:val="2"/>
        </w:numPr>
      </w:pPr>
      <w:r w:rsidRPr="00616799">
        <w:t xml:space="preserve">Ak úspešný uchádzač predloženými dokladmi nepreukáž splnenie požadovaných podmienok alebo ak nepredloží cit. doklady v stanovenej lehote alebo neposkytne verejnému obstarávateľovi riadnu súčinnosť potrebnú k uzavretiu zmluvy tak, aby táto mohla byť uzavretá v lehote do </w:t>
      </w:r>
      <w:r>
        <w:t>5</w:t>
      </w:r>
      <w:r w:rsidRPr="00616799">
        <w:t xml:space="preserve"> pracovných dní odo dňa, keď bol na jej prevzatie písomne vyzvaný, verejný obstarávateľ môže vyzvať na uzavretie Zmluvy uchádzača, ktorí sa umiestnil ako druhý v poradí. Ak uchádzač, ktorý sa umiestnil druhý v poradí nepredloží cit. doklady alebo neposkytne verejnému obstarávateľovi riadnu súčinnosť potrebnú k uzavretiu Zmluvy tak, aby táto mohla byť uzavretá v lehote do </w:t>
      </w:r>
      <w:r>
        <w:t>3</w:t>
      </w:r>
      <w:r w:rsidRPr="00616799">
        <w:t xml:space="preserve"> pracovných dní odo dňa, keď bol na jej prevzatie písomne vyzvaný, verejný obstarávateľ môže vyzvať na uzavretie Zmluvy </w:t>
      </w:r>
      <w:r>
        <w:t xml:space="preserve">aj </w:t>
      </w:r>
      <w:r w:rsidRPr="00616799">
        <w:t>uchádzača, ktorí sa umiestnil ako tretí v poradí.</w:t>
      </w:r>
    </w:p>
    <w:p w:rsidR="00104844" w:rsidRDefault="00104844" w:rsidP="00D0415D">
      <w:pPr>
        <w:pStyle w:val="slovanOdsek1"/>
        <w:numPr>
          <w:ilvl w:val="0"/>
          <w:numId w:val="0"/>
        </w:numPr>
        <w:ind w:left="491"/>
        <w:jc w:val="both"/>
        <w:rPr>
          <w:sz w:val="20"/>
          <w:szCs w:val="20"/>
        </w:rPr>
      </w:pPr>
    </w:p>
    <w:p w:rsidR="00104844" w:rsidRDefault="00104844" w:rsidP="00DE1EDB">
      <w:pPr>
        <w:pStyle w:val="slovanOdsek1"/>
        <w:numPr>
          <w:ilvl w:val="0"/>
          <w:numId w:val="0"/>
        </w:numPr>
        <w:spacing w:before="0"/>
        <w:ind w:left="491"/>
        <w:jc w:val="both"/>
        <w:rPr>
          <w:sz w:val="20"/>
          <w:szCs w:val="20"/>
        </w:rPr>
      </w:pPr>
      <w:r w:rsidRPr="00616799">
        <w:rPr>
          <w:sz w:val="20"/>
          <w:szCs w:val="20"/>
        </w:rPr>
        <w:t xml:space="preserve">Prílohy: </w:t>
      </w:r>
    </w:p>
    <w:p w:rsidR="00104844" w:rsidRDefault="00104844" w:rsidP="00DE1EDB">
      <w:pPr>
        <w:pStyle w:val="slovanOdsek1"/>
        <w:numPr>
          <w:ilvl w:val="0"/>
          <w:numId w:val="0"/>
        </w:numPr>
        <w:spacing w:before="0"/>
        <w:ind w:left="491"/>
        <w:jc w:val="both"/>
        <w:rPr>
          <w:b w:val="0"/>
          <w:sz w:val="20"/>
          <w:szCs w:val="20"/>
        </w:rPr>
      </w:pPr>
      <w:r w:rsidRPr="00DE1EDB">
        <w:rPr>
          <w:b w:val="0"/>
          <w:sz w:val="20"/>
          <w:szCs w:val="20"/>
        </w:rPr>
        <w:t>Príloha č. 1</w:t>
      </w:r>
      <w:r>
        <w:rPr>
          <w:b w:val="0"/>
          <w:sz w:val="20"/>
          <w:szCs w:val="20"/>
        </w:rPr>
        <w:t>- Návrh Zmluvy</w:t>
      </w:r>
    </w:p>
    <w:p w:rsidR="00104844" w:rsidRDefault="00104844" w:rsidP="00DE1EDB">
      <w:pPr>
        <w:pStyle w:val="slovanOdsek1"/>
        <w:numPr>
          <w:ilvl w:val="0"/>
          <w:numId w:val="0"/>
        </w:numPr>
        <w:spacing w:before="0"/>
        <w:ind w:left="49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Príloha č. 2 – dokument „Ponuka“</w:t>
      </w:r>
    </w:p>
    <w:p w:rsidR="00104844" w:rsidRDefault="00104844" w:rsidP="00DE1EDB">
      <w:pPr>
        <w:pStyle w:val="slovanOdsek1"/>
        <w:numPr>
          <w:ilvl w:val="0"/>
          <w:numId w:val="0"/>
        </w:numPr>
        <w:spacing w:before="0"/>
        <w:ind w:left="49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Príloha č. 3 – neocenený výkaz – výmer + projektová dokumentácia – 1 x CD</w:t>
      </w:r>
    </w:p>
    <w:p w:rsidR="00104844" w:rsidRDefault="00104844" w:rsidP="00DE1EDB">
      <w:pPr>
        <w:pStyle w:val="slovanOdsek1"/>
        <w:numPr>
          <w:ilvl w:val="0"/>
          <w:numId w:val="0"/>
        </w:numPr>
        <w:spacing w:before="0"/>
        <w:ind w:left="491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Príloha č. 4 – vzor „Čestné prehlásenie“</w:t>
      </w:r>
    </w:p>
    <w:p w:rsidR="00104844" w:rsidRPr="00DE1EDB" w:rsidRDefault="00104844" w:rsidP="00DE1EDB">
      <w:pPr>
        <w:pStyle w:val="slovanOdsek1"/>
        <w:numPr>
          <w:ilvl w:val="0"/>
          <w:numId w:val="0"/>
        </w:numPr>
        <w:spacing w:before="0"/>
        <w:ind w:left="491"/>
        <w:jc w:val="both"/>
        <w:rPr>
          <w:b w:val="0"/>
          <w:sz w:val="20"/>
          <w:szCs w:val="20"/>
        </w:rPr>
      </w:pPr>
    </w:p>
    <w:p w:rsidR="00104844" w:rsidRDefault="00104844" w:rsidP="00D0415D">
      <w:pPr>
        <w:pStyle w:val="slovanOdsek1"/>
        <w:numPr>
          <w:ilvl w:val="0"/>
          <w:numId w:val="0"/>
        </w:numPr>
        <w:ind w:left="851" w:hanging="360"/>
        <w:rPr>
          <w:b w:val="0"/>
          <w:sz w:val="20"/>
          <w:szCs w:val="20"/>
        </w:rPr>
      </w:pPr>
    </w:p>
    <w:p w:rsidR="00104844" w:rsidRPr="00616799" w:rsidRDefault="00104844" w:rsidP="00D0415D">
      <w:pPr>
        <w:pStyle w:val="Odsaden1"/>
        <w:rPr>
          <w:sz w:val="20"/>
          <w:szCs w:val="20"/>
          <w:lang w:val="sk-SK"/>
        </w:rPr>
      </w:pPr>
    </w:p>
    <w:p w:rsidR="00104844" w:rsidRPr="00616799" w:rsidRDefault="00104844" w:rsidP="007D009B">
      <w:pPr>
        <w:pStyle w:val="Odsaden1"/>
        <w:ind w:left="0" w:firstLine="491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 xml:space="preserve">V </w:t>
      </w:r>
      <w:bookmarkStart w:id="1" w:name="Text38"/>
      <w:r>
        <w:rPr>
          <w:sz w:val="20"/>
          <w:szCs w:val="20"/>
          <w:lang w:val="sk-SK"/>
        </w:rPr>
        <w:t>Košiciach</w:t>
      </w:r>
      <w:bookmarkEnd w:id="1"/>
      <w:r w:rsidRPr="00616799">
        <w:rPr>
          <w:sz w:val="20"/>
          <w:szCs w:val="20"/>
          <w:lang w:val="sk-SK"/>
        </w:rPr>
        <w:t xml:space="preserve">, dňa </w:t>
      </w:r>
      <w:r>
        <w:rPr>
          <w:sz w:val="20"/>
          <w:szCs w:val="20"/>
          <w:lang w:val="sk-SK"/>
        </w:rPr>
        <w:t>21.09.2016</w:t>
      </w:r>
    </w:p>
    <w:p w:rsidR="00104844" w:rsidRPr="00616799" w:rsidRDefault="00104844" w:rsidP="00D0415D">
      <w:pPr>
        <w:pStyle w:val="Odsaden1"/>
        <w:rPr>
          <w:sz w:val="20"/>
          <w:szCs w:val="20"/>
          <w:lang w:val="sk-SK"/>
        </w:rPr>
      </w:pPr>
    </w:p>
    <w:p w:rsidR="00104844" w:rsidRPr="00616799" w:rsidRDefault="00104844" w:rsidP="007D009B">
      <w:pPr>
        <w:pStyle w:val="Odsaden1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 xml:space="preserve">Vypracoval: </w:t>
      </w:r>
      <w:r>
        <w:rPr>
          <w:sz w:val="20"/>
          <w:szCs w:val="20"/>
          <w:lang w:val="sk-SK"/>
        </w:rPr>
        <w:t>Forgáčová-hospodárka školy</w:t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  <w:r w:rsidRPr="00616799">
        <w:rPr>
          <w:sz w:val="20"/>
          <w:szCs w:val="20"/>
          <w:lang w:val="sk-SK"/>
        </w:rPr>
        <w:tab/>
      </w:r>
    </w:p>
    <w:p w:rsidR="00104844" w:rsidRPr="00616799" w:rsidRDefault="00104844" w:rsidP="00D0415D">
      <w:pPr>
        <w:pStyle w:val="Odsaden1"/>
        <w:rPr>
          <w:sz w:val="20"/>
          <w:szCs w:val="20"/>
          <w:lang w:val="sk-SK"/>
        </w:rPr>
      </w:pPr>
    </w:p>
    <w:p w:rsidR="00104844" w:rsidRPr="00616799" w:rsidRDefault="00104844" w:rsidP="00D0415D">
      <w:pPr>
        <w:pStyle w:val="Odsaden1"/>
        <w:rPr>
          <w:sz w:val="20"/>
          <w:szCs w:val="20"/>
          <w:lang w:val="sk-SK"/>
        </w:rPr>
      </w:pPr>
    </w:p>
    <w:p w:rsidR="00104844" w:rsidRDefault="00104844" w:rsidP="00D0415D">
      <w:pPr>
        <w:pStyle w:val="Odsaden1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>Schválil:</w:t>
      </w:r>
      <w:r>
        <w:rPr>
          <w:sz w:val="20"/>
          <w:szCs w:val="20"/>
          <w:lang w:val="sk-SK"/>
        </w:rPr>
        <w:t xml:space="preserve"> Mgr. Eva Csurkó.riaditeľka školy</w:t>
      </w:r>
    </w:p>
    <w:p w:rsidR="00104844" w:rsidRPr="00616799" w:rsidRDefault="00104844" w:rsidP="00D0415D">
      <w:pPr>
        <w:pStyle w:val="Odsaden1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(podpis, meno a priezvisko, funkcia)</w:t>
      </w:r>
    </w:p>
    <w:p w:rsidR="00104844" w:rsidRPr="00616799" w:rsidRDefault="00104844" w:rsidP="00D0415D">
      <w:pPr>
        <w:pStyle w:val="Odsaden1"/>
        <w:tabs>
          <w:tab w:val="center" w:pos="2835"/>
          <w:tab w:val="center" w:pos="6946"/>
        </w:tabs>
        <w:ind w:left="0"/>
        <w:rPr>
          <w:sz w:val="20"/>
          <w:szCs w:val="20"/>
          <w:lang w:val="sk-SK"/>
        </w:rPr>
      </w:pPr>
    </w:p>
    <w:p w:rsidR="00104844" w:rsidRPr="00616799" w:rsidRDefault="00104844" w:rsidP="00E352D9">
      <w:pPr>
        <w:pStyle w:val="Odsaden1"/>
        <w:tabs>
          <w:tab w:val="center" w:pos="2835"/>
          <w:tab w:val="center" w:pos="6379"/>
          <w:tab w:val="center" w:pos="6946"/>
        </w:tabs>
        <w:ind w:left="0"/>
        <w:rPr>
          <w:sz w:val="20"/>
          <w:szCs w:val="20"/>
          <w:lang w:val="sk-SK"/>
        </w:rPr>
      </w:pPr>
      <w:r w:rsidRPr="00616799">
        <w:rPr>
          <w:sz w:val="20"/>
          <w:szCs w:val="20"/>
          <w:lang w:val="sk-SK"/>
        </w:rPr>
        <w:tab/>
      </w:r>
    </w:p>
    <w:p w:rsidR="00104844" w:rsidRPr="00616799" w:rsidRDefault="00104844" w:rsidP="00E352D9">
      <w:pPr>
        <w:pStyle w:val="Odsaden1"/>
        <w:tabs>
          <w:tab w:val="center" w:pos="2835"/>
          <w:tab w:val="center" w:pos="6379"/>
          <w:tab w:val="center" w:pos="6946"/>
        </w:tabs>
        <w:ind w:left="0"/>
        <w:rPr>
          <w:sz w:val="20"/>
          <w:szCs w:val="20"/>
          <w:lang w:val="sk-SK"/>
        </w:rPr>
      </w:pPr>
    </w:p>
    <w:sectPr w:rsidR="00104844" w:rsidRPr="00616799" w:rsidSect="003A67A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44" w:rsidRDefault="00104844" w:rsidP="00801A17">
      <w:pPr>
        <w:spacing w:after="0" w:line="240" w:lineRule="auto"/>
      </w:pPr>
      <w:r>
        <w:separator/>
      </w:r>
    </w:p>
  </w:endnote>
  <w:endnote w:type="continuationSeparator" w:id="0">
    <w:p w:rsidR="00104844" w:rsidRDefault="00104844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44" w:rsidRDefault="00104844" w:rsidP="00DA17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04844" w:rsidRDefault="00104844" w:rsidP="003A67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44" w:rsidRDefault="00104844" w:rsidP="00801A17">
      <w:pPr>
        <w:spacing w:after="0" w:line="240" w:lineRule="auto"/>
      </w:pPr>
      <w:r>
        <w:separator/>
      </w:r>
    </w:p>
  </w:footnote>
  <w:footnote w:type="continuationSeparator" w:id="0">
    <w:p w:rsidR="00104844" w:rsidRDefault="00104844" w:rsidP="0080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44" w:rsidRPr="00801A17" w:rsidRDefault="00104844" w:rsidP="005A5D80">
    <w:pPr>
      <w:pStyle w:val="Header"/>
      <w:pBdr>
        <w:bottom w:val="single" w:sz="4" w:space="1" w:color="auto"/>
      </w:pBdr>
      <w:tabs>
        <w:tab w:val="clear" w:pos="4536"/>
      </w:tabs>
      <w:rPr>
        <w:sz w:val="18"/>
        <w:szCs w:val="18"/>
      </w:rPr>
    </w:pPr>
  </w:p>
  <w:p w:rsidR="00104844" w:rsidRDefault="00104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93C2C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C826DD8"/>
    <w:multiLevelType w:val="multilevel"/>
    <w:tmpl w:val="DD9ADAD6"/>
    <w:lvl w:ilvl="0">
      <w:start w:val="1"/>
      <w:numFmt w:val="upperRoman"/>
      <w:pStyle w:val="lnokzmluvy"/>
      <w:lvlText w:val="Čl. %1.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6F962FA"/>
    <w:multiLevelType w:val="hybridMultilevel"/>
    <w:tmpl w:val="AE20B248"/>
    <w:lvl w:ilvl="0" w:tplc="208E61D2">
      <w:start w:val="1"/>
      <w:numFmt w:val="lowerLetter"/>
      <w:pStyle w:val="Zoznampsm10"/>
      <w:lvlText w:val="%1)"/>
      <w:lvlJc w:val="left"/>
      <w:pPr>
        <w:ind w:left="986" w:hanging="360"/>
      </w:pPr>
      <w:rPr>
        <w:rFonts w:cs="Times New Roman" w:hint="default"/>
      </w:rPr>
    </w:lvl>
    <w:lvl w:ilvl="1" w:tplc="6CA8E152">
      <w:start w:val="1"/>
      <w:numFmt w:val="lowerLetter"/>
      <w:pStyle w:val="Zoznampsm10"/>
      <w:lvlText w:val="%2)"/>
      <w:lvlJc w:val="left"/>
      <w:pPr>
        <w:ind w:left="986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6256F7C"/>
    <w:multiLevelType w:val="multilevel"/>
    <w:tmpl w:val="E0F846CA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">
    <w:abstractNumId w:val="4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45"/>
    <w:rsid w:val="000553D1"/>
    <w:rsid w:val="00096E85"/>
    <w:rsid w:val="000C3DBD"/>
    <w:rsid w:val="000D423E"/>
    <w:rsid w:val="00104844"/>
    <w:rsid w:val="00105D43"/>
    <w:rsid w:val="001312F1"/>
    <w:rsid w:val="00147404"/>
    <w:rsid w:val="001731F2"/>
    <w:rsid w:val="00174602"/>
    <w:rsid w:val="001904EB"/>
    <w:rsid w:val="00190BFE"/>
    <w:rsid w:val="0019566E"/>
    <w:rsid w:val="001C5B55"/>
    <w:rsid w:val="00200776"/>
    <w:rsid w:val="00241EF8"/>
    <w:rsid w:val="00263D80"/>
    <w:rsid w:val="00272169"/>
    <w:rsid w:val="002755C2"/>
    <w:rsid w:val="002A3C79"/>
    <w:rsid w:val="002C3753"/>
    <w:rsid w:val="002E75F4"/>
    <w:rsid w:val="00302E84"/>
    <w:rsid w:val="003424FC"/>
    <w:rsid w:val="00345324"/>
    <w:rsid w:val="00354BB7"/>
    <w:rsid w:val="00362DE0"/>
    <w:rsid w:val="00371753"/>
    <w:rsid w:val="00386918"/>
    <w:rsid w:val="003A39B2"/>
    <w:rsid w:val="003A67A9"/>
    <w:rsid w:val="004520DB"/>
    <w:rsid w:val="00486F12"/>
    <w:rsid w:val="00490DAE"/>
    <w:rsid w:val="004948FF"/>
    <w:rsid w:val="0049697B"/>
    <w:rsid w:val="004A39F7"/>
    <w:rsid w:val="004B4F54"/>
    <w:rsid w:val="004B5103"/>
    <w:rsid w:val="004C486E"/>
    <w:rsid w:val="004E33F0"/>
    <w:rsid w:val="004E6AA2"/>
    <w:rsid w:val="004E6E1B"/>
    <w:rsid w:val="00504D89"/>
    <w:rsid w:val="00511CAA"/>
    <w:rsid w:val="005159F2"/>
    <w:rsid w:val="00535E69"/>
    <w:rsid w:val="005550BC"/>
    <w:rsid w:val="00564791"/>
    <w:rsid w:val="00577DD9"/>
    <w:rsid w:val="005A5D80"/>
    <w:rsid w:val="005B466F"/>
    <w:rsid w:val="005D0FE9"/>
    <w:rsid w:val="005D45D9"/>
    <w:rsid w:val="0060115A"/>
    <w:rsid w:val="00614D9B"/>
    <w:rsid w:val="00616799"/>
    <w:rsid w:val="00624B72"/>
    <w:rsid w:val="00627A18"/>
    <w:rsid w:val="00634467"/>
    <w:rsid w:val="00635412"/>
    <w:rsid w:val="00650101"/>
    <w:rsid w:val="00664928"/>
    <w:rsid w:val="00684F7A"/>
    <w:rsid w:val="006D0629"/>
    <w:rsid w:val="006D66B9"/>
    <w:rsid w:val="006E23BD"/>
    <w:rsid w:val="006E750B"/>
    <w:rsid w:val="00744A1C"/>
    <w:rsid w:val="00762B1E"/>
    <w:rsid w:val="00762E1E"/>
    <w:rsid w:val="00793F74"/>
    <w:rsid w:val="0079672E"/>
    <w:rsid w:val="00796E43"/>
    <w:rsid w:val="007A1302"/>
    <w:rsid w:val="007A28CD"/>
    <w:rsid w:val="007B074B"/>
    <w:rsid w:val="007C0BC1"/>
    <w:rsid w:val="007D009B"/>
    <w:rsid w:val="007D1602"/>
    <w:rsid w:val="007F218F"/>
    <w:rsid w:val="00801A17"/>
    <w:rsid w:val="00810FD0"/>
    <w:rsid w:val="00841566"/>
    <w:rsid w:val="00872FD5"/>
    <w:rsid w:val="008909C3"/>
    <w:rsid w:val="008C434B"/>
    <w:rsid w:val="008C5379"/>
    <w:rsid w:val="008F3CA3"/>
    <w:rsid w:val="00907773"/>
    <w:rsid w:val="00913480"/>
    <w:rsid w:val="009325C4"/>
    <w:rsid w:val="00961DE3"/>
    <w:rsid w:val="00964C45"/>
    <w:rsid w:val="00980982"/>
    <w:rsid w:val="009A411F"/>
    <w:rsid w:val="009C14F0"/>
    <w:rsid w:val="009C3D00"/>
    <w:rsid w:val="009F52D3"/>
    <w:rsid w:val="009F6844"/>
    <w:rsid w:val="009F7244"/>
    <w:rsid w:val="00A51D6D"/>
    <w:rsid w:val="00A74A09"/>
    <w:rsid w:val="00A74DBF"/>
    <w:rsid w:val="00A815A1"/>
    <w:rsid w:val="00AB37F6"/>
    <w:rsid w:val="00AC04FF"/>
    <w:rsid w:val="00AC4712"/>
    <w:rsid w:val="00AC71CB"/>
    <w:rsid w:val="00AD03D2"/>
    <w:rsid w:val="00AD67C8"/>
    <w:rsid w:val="00AD7FFD"/>
    <w:rsid w:val="00B377EE"/>
    <w:rsid w:val="00BD3A58"/>
    <w:rsid w:val="00BE0EB7"/>
    <w:rsid w:val="00BE5E54"/>
    <w:rsid w:val="00C16612"/>
    <w:rsid w:val="00C17CBB"/>
    <w:rsid w:val="00C51971"/>
    <w:rsid w:val="00C66ACE"/>
    <w:rsid w:val="00C95F0B"/>
    <w:rsid w:val="00D004EA"/>
    <w:rsid w:val="00D0415D"/>
    <w:rsid w:val="00D04446"/>
    <w:rsid w:val="00D159D1"/>
    <w:rsid w:val="00D41C86"/>
    <w:rsid w:val="00D47585"/>
    <w:rsid w:val="00D61BEB"/>
    <w:rsid w:val="00D90A3C"/>
    <w:rsid w:val="00D966A0"/>
    <w:rsid w:val="00DA174C"/>
    <w:rsid w:val="00DD27C4"/>
    <w:rsid w:val="00DD58BE"/>
    <w:rsid w:val="00DE1EDB"/>
    <w:rsid w:val="00E00FFF"/>
    <w:rsid w:val="00E178D8"/>
    <w:rsid w:val="00E32C4B"/>
    <w:rsid w:val="00E352D9"/>
    <w:rsid w:val="00E36118"/>
    <w:rsid w:val="00E44630"/>
    <w:rsid w:val="00E77E98"/>
    <w:rsid w:val="00E85E21"/>
    <w:rsid w:val="00E94E4F"/>
    <w:rsid w:val="00EC0283"/>
    <w:rsid w:val="00ED6065"/>
    <w:rsid w:val="00ED6FCB"/>
    <w:rsid w:val="00EF7458"/>
    <w:rsid w:val="00F60D9F"/>
    <w:rsid w:val="00F778C4"/>
    <w:rsid w:val="00F879AE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0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F1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6F12"/>
    <w:rPr>
      <w:rFonts w:ascii="Calibri Light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1A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A17"/>
    <w:rPr>
      <w:rFonts w:cs="Times New Roman"/>
    </w:rPr>
  </w:style>
  <w:style w:type="paragraph" w:customStyle="1" w:styleId="Odsadeny15">
    <w:name w:val="Odsadeny15"/>
    <w:basedOn w:val="Normal"/>
    <w:uiPriority w:val="99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al"/>
    <w:uiPriority w:val="99"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uiPriority w:val="99"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uiPriority w:val="99"/>
    <w:rsid w:val="00801A17"/>
    <w:pPr>
      <w:numPr>
        <w:ilvl w:val="2"/>
      </w:num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/>
      <w:jc w:val="both"/>
    </w:pPr>
    <w:rPr>
      <w:b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1302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D0629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6354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41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4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41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354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54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541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0415D"/>
    <w:rPr>
      <w:rFonts w:cs="Times New Roman"/>
      <w:color w:val="0000FF"/>
      <w:u w:val="single"/>
    </w:rPr>
  </w:style>
  <w:style w:type="paragraph" w:customStyle="1" w:styleId="Odsaden1">
    <w:name w:val="Odsadený 1"/>
    <w:basedOn w:val="BodyTextIndent3"/>
    <w:uiPriority w:val="99"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al"/>
    <w:uiPriority w:val="99"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uiPriority w:val="99"/>
    <w:rsid w:val="00D0415D"/>
    <w:rPr>
      <w:i/>
    </w:rPr>
  </w:style>
  <w:style w:type="paragraph" w:styleId="BodyTextIndent3">
    <w:name w:val="Body Text Indent 3"/>
    <w:basedOn w:val="Normal"/>
    <w:link w:val="BodyTextIndent3Char"/>
    <w:uiPriority w:val="99"/>
    <w:semiHidden/>
    <w:rsid w:val="00D041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0415D"/>
    <w:rPr>
      <w:rFonts w:cs="Times New Roman"/>
      <w:sz w:val="16"/>
      <w:szCs w:val="16"/>
    </w:rPr>
  </w:style>
  <w:style w:type="paragraph" w:customStyle="1" w:styleId="Odsaden20">
    <w:name w:val="Odsadený 20"/>
    <w:basedOn w:val="Odsadeny150"/>
    <w:uiPriority w:val="99"/>
    <w:rsid w:val="000C3DBD"/>
    <w:pPr>
      <w:ind w:left="1134"/>
    </w:pPr>
  </w:style>
  <w:style w:type="character" w:styleId="PageNumber">
    <w:name w:val="page number"/>
    <w:basedOn w:val="DefaultParagraphFont"/>
    <w:uiPriority w:val="99"/>
    <w:semiHidden/>
    <w:rsid w:val="003A67A9"/>
    <w:rPr>
      <w:rFonts w:cs="Times New Roman"/>
    </w:rPr>
  </w:style>
  <w:style w:type="paragraph" w:customStyle="1" w:styleId="lnokzmluvy">
    <w:name w:val="Článok zmluvy"/>
    <w:basedOn w:val="Heading2"/>
    <w:uiPriority w:val="99"/>
    <w:rsid w:val="00486F12"/>
    <w:pPr>
      <w:keepNext w:val="0"/>
      <w:keepLines w:val="0"/>
      <w:numPr>
        <w:numId w:val="13"/>
      </w:numPr>
      <w:tabs>
        <w:tab w:val="clear" w:pos="720"/>
        <w:tab w:val="num" w:pos="851"/>
      </w:tabs>
      <w:spacing w:before="240" w:after="120" w:line="360" w:lineRule="auto"/>
      <w:ind w:left="851" w:hanging="851"/>
      <w:jc w:val="center"/>
    </w:pPr>
    <w:rPr>
      <w:rFonts w:ascii="Arial" w:hAnsi="Arial"/>
      <w:b/>
      <w:bCs/>
      <w:color w:val="auto"/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486F12"/>
    <w:pPr>
      <w:tabs>
        <w:tab w:val="num" w:pos="360"/>
      </w:tabs>
      <w:spacing w:before="0"/>
      <w:ind w:left="567" w:hanging="567"/>
      <w:jc w:val="both"/>
    </w:pPr>
    <w:rPr>
      <w:b w:val="0"/>
      <w:bCs w:val="0"/>
    </w:rPr>
  </w:style>
  <w:style w:type="paragraph" w:customStyle="1" w:styleId="Zoznampsm10">
    <w:name w:val="Zoznam písm. 10"/>
    <w:basedOn w:val="Normal"/>
    <w:uiPriority w:val="99"/>
    <w:rsid w:val="00486F12"/>
    <w:pPr>
      <w:numPr>
        <w:ilvl w:val="1"/>
        <w:numId w:val="14"/>
      </w:num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1274</Words>
  <Characters>7267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Kastély</dc:creator>
  <cp:keywords/>
  <dc:description/>
  <cp:lastModifiedBy>Riaditeľ</cp:lastModifiedBy>
  <cp:revision>2</cp:revision>
  <cp:lastPrinted>2016-09-21T05:50:00Z</cp:lastPrinted>
  <dcterms:created xsi:type="dcterms:W3CDTF">2016-09-28T12:18:00Z</dcterms:created>
  <dcterms:modified xsi:type="dcterms:W3CDTF">2016-09-28T12:19:00Z</dcterms:modified>
</cp:coreProperties>
</file>