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3" w:rsidRPr="00570A49" w:rsidRDefault="00C12E33" w:rsidP="00EA6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A49">
        <w:rPr>
          <w:rFonts w:ascii="Times New Roman" w:hAnsi="Times New Roman" w:cs="Times New Roman"/>
          <w:sz w:val="24"/>
          <w:szCs w:val="24"/>
        </w:rPr>
        <w:t>Scenariusz zajęć z wykorzystaniem TIK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12E33" w:rsidRPr="00570A49">
        <w:tc>
          <w:tcPr>
            <w:tcW w:w="4606" w:type="dxa"/>
          </w:tcPr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Prowadząca: Bogumiła Bogdańska</w:t>
            </w:r>
          </w:p>
        </w:tc>
        <w:tc>
          <w:tcPr>
            <w:tcW w:w="4606" w:type="dxa"/>
          </w:tcPr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 xml:space="preserve">Przedmiot/rodzaj zajęć: edukacja polonistyczna </w:t>
            </w:r>
          </w:p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Klasa: III</w:t>
            </w:r>
          </w:p>
        </w:tc>
      </w:tr>
      <w:tr w:rsidR="00C12E33" w:rsidRPr="00570A49" w:rsidTr="00635AF9">
        <w:trPr>
          <w:trHeight w:val="541"/>
        </w:trPr>
        <w:tc>
          <w:tcPr>
            <w:tcW w:w="9212" w:type="dxa"/>
            <w:gridSpan w:val="2"/>
          </w:tcPr>
          <w:p w:rsidR="00C12E33" w:rsidRPr="00570A49" w:rsidRDefault="00C12E33" w:rsidP="00B92C72">
            <w:pPr>
              <w:spacing w:after="0" w:line="240" w:lineRule="auto"/>
              <w:ind w:left="1260" w:hanging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Temat zajęć: Ćwiczenia ortograficzne - utrwalenie pisowni wyrazów z: „ó”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,,u”, ,,ch’’, ,,h’’,     ,,rz’’, ,,ż’’. </w:t>
            </w:r>
          </w:p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33" w:rsidRPr="00570A49" w:rsidTr="00635AF9">
        <w:trPr>
          <w:trHeight w:val="1858"/>
        </w:trPr>
        <w:tc>
          <w:tcPr>
            <w:tcW w:w="4606" w:type="dxa"/>
          </w:tcPr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- przypomnienie i utrwalenie poznanych zasad ortograficznych ,</w:t>
            </w:r>
          </w:p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- pisanie wyrazów z trudnościami ortograficznymi,</w:t>
            </w:r>
          </w:p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- wdrażanie do poprawnej pisowni.</w:t>
            </w:r>
          </w:p>
        </w:tc>
        <w:tc>
          <w:tcPr>
            <w:tcW w:w="4606" w:type="dxa"/>
          </w:tcPr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Kryteria sukcesu dla ucznia:</w:t>
            </w:r>
          </w:p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 xml:space="preserve">- uczeń zna zasady ortograficzne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poprawnie pisze wyrazy z trudnościami ortograficznymi</w:t>
            </w: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33" w:rsidRPr="00570A49">
        <w:tc>
          <w:tcPr>
            <w:tcW w:w="9212" w:type="dxa"/>
            <w:gridSpan w:val="2"/>
          </w:tcPr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Metody: słowne, praktycznego działania</w:t>
            </w:r>
          </w:p>
        </w:tc>
      </w:tr>
      <w:tr w:rsidR="00C12E33" w:rsidRPr="00570A49">
        <w:tc>
          <w:tcPr>
            <w:tcW w:w="9212" w:type="dxa"/>
            <w:gridSpan w:val="2"/>
          </w:tcPr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Formy: zbiorowa, indywidualna</w:t>
            </w:r>
          </w:p>
        </w:tc>
      </w:tr>
      <w:tr w:rsidR="00C12E33" w:rsidRPr="00570A49">
        <w:tc>
          <w:tcPr>
            <w:tcW w:w="4606" w:type="dxa"/>
          </w:tcPr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Ćwiczenia / zadania dla uczniów</w:t>
            </w:r>
          </w:p>
        </w:tc>
        <w:tc>
          <w:tcPr>
            <w:tcW w:w="4606" w:type="dxa"/>
          </w:tcPr>
          <w:p w:rsidR="00C12E33" w:rsidRDefault="00C12E33" w:rsidP="00E8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Podanie tematu i celu zajęć.</w:t>
            </w:r>
          </w:p>
          <w:p w:rsidR="00C12E33" w:rsidRDefault="00C12E33" w:rsidP="00E8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33" w:rsidRPr="00570A49" w:rsidRDefault="00C12E33" w:rsidP="00E8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 xml:space="preserve"> 2. Przypomnienie poznanych zasad ortograficznych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E33" w:rsidRPr="00570A49" w:rsidRDefault="00C12E33" w:rsidP="00E8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33" w:rsidRPr="00570A49" w:rsidRDefault="00C12E33" w:rsidP="00E8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 xml:space="preserve">3.  Utrwalenie pisowni wyrazów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trudnościami ortograficznymi.</w:t>
            </w:r>
          </w:p>
          <w:p w:rsidR="00C12E33" w:rsidRPr="00570A49" w:rsidRDefault="00C12E33" w:rsidP="00E8005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 xml:space="preserve">Na tablicy multimedialnej  prezentujemy uczniom ortograficzne  zagadki: „Jaką literę należy wpisać w dany wyraz?” –uczniowie wspólnie rozwiązują ćwiczenia online korzystając ze strony  </w:t>
            </w:r>
            <w:r w:rsidRPr="00570A4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http://pisupisu.pl. </w:t>
            </w:r>
          </w:p>
          <w:p w:rsidR="00C12E33" w:rsidRPr="00570A49" w:rsidRDefault="00C12E33" w:rsidP="00E8005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12E33" w:rsidRPr="00570A49" w:rsidRDefault="00C12E33" w:rsidP="006E1DF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 xml:space="preserve">4. Wchodzimy na stronę internetową </w:t>
            </w:r>
            <w:r w:rsidRPr="00570A4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http://dyktanda.net/</w:t>
            </w: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A4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70A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na której znajdują się  dyktanda. Uczniowie wybierają tekst dyktanda i uzupełniają go.  Po zakończeniu pracy uczniowie zaznaczają okienko „sprawdź dyktando”. Wyrazy z błędami są zakreślane na czerwono, a poprawnie napisane na zielono. Dyktando można wypełniać kilkakrotnie, aż do utrwalenia pisowni wyrazów, w których popełniono błędy.</w:t>
            </w:r>
          </w:p>
          <w:p w:rsidR="00C12E33" w:rsidRPr="00570A49" w:rsidRDefault="00C12E33" w:rsidP="00F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>5. Podsumowanie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A49">
              <w:rPr>
                <w:rFonts w:ascii="Times New Roman" w:hAnsi="Times New Roman" w:cs="Times New Roman"/>
                <w:sz w:val="24"/>
                <w:szCs w:val="24"/>
              </w:rPr>
              <w:t xml:space="preserve"> zajęć.</w:t>
            </w:r>
          </w:p>
        </w:tc>
      </w:tr>
      <w:tr w:rsidR="00C12E33" w:rsidRPr="00570A49">
        <w:trPr>
          <w:trHeight w:val="142"/>
        </w:trPr>
        <w:tc>
          <w:tcPr>
            <w:tcW w:w="9212" w:type="dxa"/>
            <w:gridSpan w:val="2"/>
          </w:tcPr>
          <w:p w:rsidR="00C12E33" w:rsidRPr="00570A49" w:rsidRDefault="00C12E33" w:rsidP="009025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A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Sprzęt i narzędzia TIK, zasoby, źródła wyko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rzystane do ćwiczeń dla uczniów: k</w:t>
            </w:r>
            <w:r w:rsidRPr="00570A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omputer z dostępem do internetu, tablica multimedialna,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programy edukacyjne ze strony internetowej</w:t>
            </w:r>
            <w:r w:rsidRPr="00570A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" w:history="1">
              <w:r w:rsidRPr="00570A4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pl-PL"/>
                </w:rPr>
                <w:t>http://dyktanda.net/</w:t>
              </w:r>
            </w:hyperlink>
            <w:r w:rsidRPr="00570A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70A4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http://pisupisu.pl.</w:t>
            </w:r>
          </w:p>
        </w:tc>
      </w:tr>
    </w:tbl>
    <w:p w:rsidR="00C12E33" w:rsidRPr="00570A49" w:rsidRDefault="00C12E33" w:rsidP="00570A49">
      <w:r>
        <w:t xml:space="preserve">                                                                                                                        Bogumiła Bogdańska</w:t>
      </w:r>
    </w:p>
    <w:sectPr w:rsidR="00C12E33" w:rsidRPr="00570A49" w:rsidSect="002B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C42"/>
    <w:rsid w:val="00050765"/>
    <w:rsid w:val="00057E4E"/>
    <w:rsid w:val="000A72DC"/>
    <w:rsid w:val="00185276"/>
    <w:rsid w:val="002B56B6"/>
    <w:rsid w:val="00513943"/>
    <w:rsid w:val="005148A1"/>
    <w:rsid w:val="00570A49"/>
    <w:rsid w:val="005F7F84"/>
    <w:rsid w:val="00635AF9"/>
    <w:rsid w:val="00692880"/>
    <w:rsid w:val="006E1DFA"/>
    <w:rsid w:val="00746B0F"/>
    <w:rsid w:val="00770D7D"/>
    <w:rsid w:val="00880C1E"/>
    <w:rsid w:val="008C1209"/>
    <w:rsid w:val="008C60BF"/>
    <w:rsid w:val="00902559"/>
    <w:rsid w:val="00914EE6"/>
    <w:rsid w:val="009F77D1"/>
    <w:rsid w:val="00A32316"/>
    <w:rsid w:val="00A54666"/>
    <w:rsid w:val="00B92C72"/>
    <w:rsid w:val="00BA4930"/>
    <w:rsid w:val="00BD7D74"/>
    <w:rsid w:val="00C12E33"/>
    <w:rsid w:val="00D87243"/>
    <w:rsid w:val="00E41ED0"/>
    <w:rsid w:val="00E8005F"/>
    <w:rsid w:val="00EA1FA2"/>
    <w:rsid w:val="00EA6C42"/>
    <w:rsid w:val="00F07F65"/>
    <w:rsid w:val="00F40B8A"/>
    <w:rsid w:val="00F67638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C4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14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yktand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256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zajęć z wykorzystaniem TIK</dc:title>
  <dc:subject/>
  <dc:creator>ciszewska</dc:creator>
  <cp:keywords/>
  <dc:description/>
  <cp:lastModifiedBy>Bogusia</cp:lastModifiedBy>
  <cp:revision>4</cp:revision>
  <cp:lastPrinted>2018-02-27T20:31:00Z</cp:lastPrinted>
  <dcterms:created xsi:type="dcterms:W3CDTF">2018-02-27T20:28:00Z</dcterms:created>
  <dcterms:modified xsi:type="dcterms:W3CDTF">2018-02-28T13:25:00Z</dcterms:modified>
</cp:coreProperties>
</file>