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pct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159"/>
        <w:gridCol w:w="861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47"/>
      </w:tblGrid>
      <w:tr w:rsidR="00F42CED" w:rsidRPr="00C87E5A">
        <w:trPr>
          <w:cantSplit/>
          <w:trHeight w:val="2967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C87E5A">
              <w:rPr>
                <w:sz w:val="48"/>
                <w:szCs w:val="48"/>
              </w:rPr>
              <w:t>GRUPA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C87E5A">
              <w:rPr>
                <w:b/>
                <w:bCs/>
                <w:sz w:val="48"/>
                <w:szCs w:val="48"/>
              </w:rPr>
              <w:t>B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87E5A">
              <w:rPr>
                <w:sz w:val="22"/>
                <w:szCs w:val="22"/>
              </w:rPr>
              <w:t>TERMIN: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87E5A">
              <w:rPr>
                <w:sz w:val="22"/>
                <w:szCs w:val="22"/>
              </w:rPr>
              <w:t>05.12.2017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C87E5A">
              <w:rPr>
                <w:sz w:val="22"/>
                <w:szCs w:val="22"/>
                <w:lang w:val="pl-PL"/>
              </w:rPr>
              <w:t>KAMIL SŁUPECKI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C87E5A">
              <w:rPr>
                <w:sz w:val="22"/>
                <w:szCs w:val="22"/>
                <w:lang w:val="pl-PL"/>
              </w:rPr>
              <w:t>GABRYSIA KLOCH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C87E5A">
              <w:rPr>
                <w:sz w:val="22"/>
                <w:szCs w:val="22"/>
                <w:lang w:val="pl-PL"/>
              </w:rPr>
              <w:t>ZOSIA PACHOLSKA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C87E5A">
              <w:rPr>
                <w:sz w:val="22"/>
                <w:szCs w:val="22"/>
                <w:lang w:val="pl-PL"/>
              </w:rPr>
              <w:t>KACPER KOŁODZIEJEK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C87E5A">
              <w:rPr>
                <w:sz w:val="22"/>
                <w:szCs w:val="22"/>
                <w:lang w:val="pl-PL"/>
              </w:rPr>
              <w:t>KACPER WŁODARCZYK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C87E5A">
              <w:rPr>
                <w:sz w:val="22"/>
                <w:szCs w:val="22"/>
                <w:lang w:val="pl-PL"/>
              </w:rPr>
              <w:t>EMILKA PELCZAR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C87E5A">
              <w:rPr>
                <w:sz w:val="22"/>
                <w:szCs w:val="22"/>
                <w:lang w:val="pl-PL"/>
              </w:rPr>
              <w:t>KINGA NADER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C87E5A">
              <w:rPr>
                <w:sz w:val="22"/>
                <w:szCs w:val="22"/>
                <w:lang w:val="pl-PL"/>
              </w:rPr>
              <w:t>KORNELIA BORATYŃSKA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C87E5A">
              <w:rPr>
                <w:sz w:val="22"/>
                <w:szCs w:val="22"/>
                <w:lang w:val="pl-PL"/>
              </w:rPr>
              <w:t>ZOSIA PINGOT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C87E5A">
              <w:rPr>
                <w:sz w:val="22"/>
                <w:szCs w:val="22"/>
              </w:rPr>
              <w:t>MICHAŁ GESING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C87E5A">
              <w:rPr>
                <w:sz w:val="22"/>
                <w:szCs w:val="22"/>
              </w:rPr>
              <w:t>LICZBA WYGRANYCH MECZÓW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RÓŻNICA WYGRANYCH</w:t>
            </w:r>
          </w:p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I PRZEGRANYCH SETÓW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LICZBA WYGRANYCH SETÓW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RÓŻNICA ZDOBYTYCH</w:t>
            </w:r>
          </w:p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I STRACONYCH „MAŁYCH” PUNKTÓW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2CED" w:rsidRPr="00C87E5A" w:rsidRDefault="00F42CED" w:rsidP="00C87E5A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MIEJSCE W GRUPIE</w:t>
            </w:r>
          </w:p>
        </w:tc>
      </w:tr>
      <w:tr w:rsidR="00F42CED" w:rsidRPr="00C87E5A">
        <w:trPr>
          <w:trHeight w:val="755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KAMIL SŁUPECKI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shd w:val="clear" w:color="auto" w:fill="767171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11:04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11:03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b/>
                <w:bCs/>
                <w:sz w:val="12"/>
                <w:szCs w:val="12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11:06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11:03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11:03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11:02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11:03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11:02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11:00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+12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1</w:t>
            </w:r>
          </w:p>
        </w:tc>
      </w:tr>
      <w:tr w:rsidR="00F42CED" w:rsidRPr="00C87E5A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GABRYSIA KLOCH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04:11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03:11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11:10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11:10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1108: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11:07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11:02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11:00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11:02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11:04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11:04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+8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2</w:t>
            </w:r>
          </w:p>
        </w:tc>
      </w:tr>
      <w:tr w:rsidR="00F42CED" w:rsidRPr="00C87E5A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ZOSIA PACHOLSKA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06:11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03:11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10:11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10:11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09:11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11:04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11:08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11:02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11:00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11:07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11:02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11:04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11:04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+3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3</w:t>
            </w:r>
          </w:p>
        </w:tc>
      </w:tr>
      <w:tr w:rsidR="00F42CED" w:rsidRPr="00C87E5A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KACPER KOŁODZIEJEK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03:11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02:11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08:11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07:11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11:09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04:11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08:11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11:07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11:10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11:09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11:06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11:09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11:10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+1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4</w:t>
            </w:r>
          </w:p>
        </w:tc>
      </w:tr>
      <w:tr w:rsidR="00F42CED" w:rsidRPr="00C87E5A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KACPER WŁODARCZYK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--</w:t>
            </w:r>
          </w:p>
        </w:tc>
      </w:tr>
      <w:tr w:rsidR="00F42CED" w:rsidRPr="00C87E5A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EMILKA PELCZAR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03:11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01:11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01:11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02:11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02:11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00:11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07:11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10:11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11:09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11:05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08:11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11:06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09:11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-7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6</w:t>
            </w:r>
          </w:p>
        </w:tc>
      </w:tr>
      <w:tr w:rsidR="00F42CED" w:rsidRPr="00C87E5A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KINGA NADER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--</w:t>
            </w:r>
          </w:p>
        </w:tc>
      </w:tr>
      <w:tr w:rsidR="00F42CED" w:rsidRPr="00C87E5A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KORNELIA BORATYŃSKA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01:11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02:11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00:11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02:11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07:11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02:11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09:11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06:11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09:11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05:11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09:11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11:09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10:11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-11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7</w:t>
            </w:r>
          </w:p>
        </w:tc>
      </w:tr>
      <w:tr w:rsidR="00F42CED" w:rsidRPr="00C87E5A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ZOSIA PINGOT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01:11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00:11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04:11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04:11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02:11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04:11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09:11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10:11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11:08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06:11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11:09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11:09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09:11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11:10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-6</w:t>
            </w:r>
            <w:bookmarkStart w:id="0" w:name="_GoBack"/>
            <w:bookmarkEnd w:id="0"/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68" w:type="pct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5</w:t>
            </w:r>
          </w:p>
        </w:tc>
      </w:tr>
      <w:tr w:rsidR="00F42CED" w:rsidRPr="00C87E5A">
        <w:trPr>
          <w:trHeight w:val="755"/>
        </w:trPr>
        <w:tc>
          <w:tcPr>
            <w:tcW w:w="9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C87E5A">
              <w:rPr>
                <w:sz w:val="22"/>
                <w:szCs w:val="22"/>
                <w:lang w:val="pl-PL"/>
              </w:rPr>
              <w:t>MICHAŁ GESING</w:t>
            </w: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C87E5A">
              <w:rPr>
                <w:sz w:val="16"/>
                <w:szCs w:val="16"/>
                <w:lang w:val="pl-PL"/>
              </w:rPr>
              <w:t>:</w:t>
            </w:r>
          </w:p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767171"/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2CED" w:rsidRPr="00C87E5A" w:rsidRDefault="00F42CED" w:rsidP="00C87E5A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C87E5A">
              <w:rPr>
                <w:sz w:val="20"/>
                <w:szCs w:val="20"/>
                <w:lang w:val="pl-PL"/>
              </w:rPr>
              <w:t>--</w:t>
            </w:r>
          </w:p>
        </w:tc>
      </w:tr>
    </w:tbl>
    <w:p w:rsidR="00F42CED" w:rsidRDefault="00F42CED"/>
    <w:sectPr w:rsidR="00F42CED" w:rsidSect="00792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160"/>
    <w:multiLevelType w:val="multilevel"/>
    <w:tmpl w:val="8C14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BF"/>
    <w:rsid w:val="00012323"/>
    <w:rsid w:val="00270CE2"/>
    <w:rsid w:val="002A0173"/>
    <w:rsid w:val="002A6B6E"/>
    <w:rsid w:val="003854ED"/>
    <w:rsid w:val="003F7817"/>
    <w:rsid w:val="00553666"/>
    <w:rsid w:val="005D6B7A"/>
    <w:rsid w:val="006D217A"/>
    <w:rsid w:val="00743AD5"/>
    <w:rsid w:val="007921BF"/>
    <w:rsid w:val="008E10F8"/>
    <w:rsid w:val="009E11CB"/>
    <w:rsid w:val="00A66E5C"/>
    <w:rsid w:val="00C37AA9"/>
    <w:rsid w:val="00C87E5A"/>
    <w:rsid w:val="00CE1718"/>
    <w:rsid w:val="00DA2383"/>
    <w:rsid w:val="00E521E8"/>
    <w:rsid w:val="00F42CED"/>
    <w:rsid w:val="00F9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73"/>
    <w:pPr>
      <w:spacing w:line="360" w:lineRule="auto"/>
    </w:pPr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11CB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256</Words>
  <Characters>1536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subject/>
  <dc:creator>Dell</dc:creator>
  <cp:keywords/>
  <dc:description/>
  <cp:lastModifiedBy>yeti</cp:lastModifiedBy>
  <cp:revision>2</cp:revision>
  <dcterms:created xsi:type="dcterms:W3CDTF">2017-12-09T10:31:00Z</dcterms:created>
  <dcterms:modified xsi:type="dcterms:W3CDTF">2017-12-09T10:31:00Z</dcterms:modified>
</cp:coreProperties>
</file>