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BE" w:rsidRPr="00EF79CC" w:rsidRDefault="00E044BE" w:rsidP="00EF79CC">
      <w:pPr>
        <w:jc w:val="center"/>
        <w:rPr>
          <w:b/>
          <w:sz w:val="36"/>
        </w:rPr>
      </w:pPr>
      <w:r w:rsidRPr="00EF79CC">
        <w:rPr>
          <w:b/>
          <w:sz w:val="36"/>
        </w:rPr>
        <w:t>Žiadosť o prestup</w:t>
      </w:r>
    </w:p>
    <w:p w:rsidR="00E044BE" w:rsidRDefault="00E044BE"/>
    <w:p w:rsidR="00E044BE" w:rsidRDefault="00E044BE"/>
    <w:p w:rsidR="00E044BE" w:rsidRDefault="00E044BE">
      <w:r>
        <w:t xml:space="preserve">Žiadosť o prestup na zameranie </w:t>
      </w:r>
      <w:r w:rsidRPr="00DC2831">
        <w:rPr>
          <w:color w:val="FF0000"/>
        </w:rPr>
        <w:t>79</w:t>
      </w:r>
      <w:r>
        <w:rPr>
          <w:color w:val="FF0000"/>
        </w:rPr>
        <w:t xml:space="preserve">02 </w:t>
      </w:r>
      <w:r w:rsidRPr="00DC2831">
        <w:rPr>
          <w:color w:val="FF0000"/>
        </w:rPr>
        <w:t xml:space="preserve"> J 74</w:t>
      </w:r>
      <w:r>
        <w:rPr>
          <w:color w:val="FF0000"/>
        </w:rPr>
        <w:t xml:space="preserve"> </w:t>
      </w:r>
      <w:r>
        <w:t xml:space="preserve">bilingválne </w:t>
      </w:r>
    </w:p>
    <w:p w:rsidR="00E044BE" w:rsidRDefault="00E044BE">
      <w:r>
        <w:t>slovensko-anglické,</w:t>
      </w:r>
    </w:p>
    <w:p w:rsidR="00E044BE" w:rsidRDefault="00E044BE">
      <w:r>
        <w:t>slovensko-nemecké</w:t>
      </w:r>
    </w:p>
    <w:p w:rsidR="00E044BE" w:rsidRDefault="00E044BE">
      <w:r>
        <w:t>(hodiace sa zakrúžkujte)</w:t>
      </w:r>
    </w:p>
    <w:p w:rsidR="00E044BE" w:rsidRPr="00DC2831" w:rsidRDefault="00E044BE">
      <w:r>
        <w:t>Škola:.................................................................................................................................................</w:t>
      </w:r>
    </w:p>
    <w:p w:rsidR="00E044BE" w:rsidRDefault="00E044BE">
      <w:r>
        <w:t>Meno.............................................................................trieda...............na školský rok 2018/19</w:t>
      </w:r>
    </w:p>
    <w:p w:rsidR="00E044BE" w:rsidRDefault="00E044BE">
      <w:r>
        <w:t xml:space="preserve">Študijné výsledky </w:t>
      </w:r>
    </w:p>
    <w:p w:rsidR="00E044BE" w:rsidRDefault="00E044BE">
      <w:r>
        <w:t xml:space="preserve">                                                                  2016/17</w:t>
      </w:r>
      <w:r>
        <w:tab/>
      </w:r>
      <w:r>
        <w:tab/>
        <w:t xml:space="preserve">               </w:t>
      </w:r>
      <w:r>
        <w:tab/>
        <w:t xml:space="preserve">2017/18 </w:t>
      </w:r>
    </w:p>
    <w:p w:rsidR="00E044BE" w:rsidRPr="00EF79CC" w:rsidRDefault="00E044BE" w:rsidP="00EF79CC">
      <w:pPr>
        <w:rPr>
          <w:sz w:val="20"/>
        </w:rPr>
      </w:pPr>
      <w:r w:rsidRPr="00EF79CC">
        <w:rPr>
          <w:sz w:val="20"/>
        </w:rPr>
        <w:t xml:space="preserve">         </w:t>
      </w:r>
      <w:r>
        <w:rPr>
          <w:sz w:val="20"/>
        </w:rPr>
        <w:t xml:space="preserve">         </w:t>
      </w:r>
      <w:r w:rsidRPr="00EF79CC">
        <w:rPr>
          <w:sz w:val="20"/>
        </w:rPr>
        <w:t xml:space="preserve">                                                   (koniec roka)</w:t>
      </w:r>
      <w:r>
        <w:rPr>
          <w:sz w:val="20"/>
        </w:rPr>
        <w:t xml:space="preserve">                                                  </w:t>
      </w:r>
      <w:r w:rsidRPr="00EF79CC">
        <w:rPr>
          <w:sz w:val="20"/>
        </w:rPr>
        <w:t>(</w:t>
      </w:r>
      <w:r>
        <w:rPr>
          <w:sz w:val="20"/>
        </w:rPr>
        <w:t>polrok</w:t>
      </w:r>
      <w:r w:rsidRPr="00EF79CC">
        <w:rPr>
          <w:sz w:val="20"/>
        </w:rPr>
        <w:t>)</w:t>
      </w:r>
    </w:p>
    <w:p w:rsidR="00E044BE" w:rsidRPr="00EF79CC" w:rsidRDefault="00E044BE">
      <w:pPr>
        <w:rPr>
          <w:sz w:val="20"/>
        </w:rPr>
      </w:pPr>
    </w:p>
    <w:p w:rsidR="00E044BE" w:rsidRDefault="00E044BE" w:rsidP="001A2110">
      <w:r>
        <w:t>Slovenský jazyk a literatúra             ...................                                         ...................</w:t>
      </w:r>
    </w:p>
    <w:p w:rsidR="00E044BE" w:rsidRDefault="00E044BE" w:rsidP="001A2110">
      <w:r>
        <w:t>Matematika                                        ...................                                         ...................</w:t>
      </w:r>
    </w:p>
    <w:p w:rsidR="00E044BE" w:rsidRDefault="00E044BE" w:rsidP="001A2110">
      <w:r>
        <w:t>Dejepis                                                ...................                                         ...................</w:t>
      </w:r>
    </w:p>
    <w:p w:rsidR="00E044BE" w:rsidRDefault="00E044BE" w:rsidP="001A2110">
      <w:r>
        <w:t>Geografia                                            ...................                                         ...................</w:t>
      </w:r>
    </w:p>
    <w:p w:rsidR="00E044BE" w:rsidRDefault="00E044BE" w:rsidP="001A2110">
      <w:r>
        <w:t>Fyzika                                                  ...................                                         ...................</w:t>
      </w:r>
    </w:p>
    <w:p w:rsidR="00E044BE" w:rsidRDefault="00E044BE" w:rsidP="001A2110">
      <w:r>
        <w:t>Chémia                                                ...................                                        ...................</w:t>
      </w:r>
    </w:p>
    <w:p w:rsidR="00E044BE" w:rsidRDefault="00E044BE" w:rsidP="001A2110">
      <w:r>
        <w:t>Biológia                                               ...................                                        ...................</w:t>
      </w:r>
    </w:p>
    <w:p w:rsidR="00E044BE" w:rsidRDefault="00E044BE" w:rsidP="001A2110">
      <w:r>
        <w:t>Cudzí jazyk 1                                      ...................                                        ...................</w:t>
      </w:r>
    </w:p>
    <w:p w:rsidR="00E044BE" w:rsidRDefault="00E044BE" w:rsidP="001A2110">
      <w:r>
        <w:t>Cudzí jazyk 2</w:t>
      </w:r>
      <w:r>
        <w:tab/>
      </w:r>
      <w:r>
        <w:tab/>
      </w:r>
      <w:r>
        <w:tab/>
        <w:t xml:space="preserve">    ...................</w:t>
      </w:r>
      <w:r>
        <w:tab/>
      </w:r>
      <w:r>
        <w:tab/>
        <w:t xml:space="preserve">   </w:t>
      </w:r>
      <w:r>
        <w:tab/>
        <w:t xml:space="preserve">        ...................</w:t>
      </w:r>
      <w:r>
        <w:tab/>
      </w:r>
    </w:p>
    <w:p w:rsidR="00E044BE" w:rsidRDefault="00E044BE"/>
    <w:p w:rsidR="00E044BE" w:rsidRDefault="00E044BE">
      <w:r>
        <w:t>Úspechy na olympiáde za uvedené dva roky (vypísať)</w:t>
      </w:r>
    </w:p>
    <w:p w:rsidR="00E044BE" w:rsidRDefault="00E044BE">
      <w:r>
        <w:t>..............................................................................................................................</w:t>
      </w:r>
    </w:p>
    <w:p w:rsidR="00E044BE" w:rsidRDefault="00E044BE"/>
    <w:p w:rsidR="00E044BE" w:rsidRDefault="00E044BE">
      <w:r>
        <w:t>..............................................................................................................................</w:t>
      </w:r>
    </w:p>
    <w:p w:rsidR="00E044BE" w:rsidRDefault="00E044BE"/>
    <w:p w:rsidR="00E044BE" w:rsidRDefault="00E044BE" w:rsidP="00471EA0">
      <w:r>
        <w:t>Podpis zákonného zástupcu: ...........................................</w:t>
      </w:r>
    </w:p>
    <w:p w:rsidR="00E044BE" w:rsidRDefault="00E044BE" w:rsidP="00471EA0"/>
    <w:p w:rsidR="00E044BE" w:rsidRDefault="00E044BE" w:rsidP="00471EA0">
      <w:r>
        <w:t>V ............................. dňa...........................</w:t>
      </w:r>
    </w:p>
    <w:p w:rsidR="00E044BE" w:rsidRDefault="00E044BE" w:rsidP="00471EA0"/>
    <w:sectPr w:rsidR="00E044BE" w:rsidSect="00711B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831"/>
    <w:rsid w:val="000B5C55"/>
    <w:rsid w:val="001A2110"/>
    <w:rsid w:val="002444C8"/>
    <w:rsid w:val="00290FE9"/>
    <w:rsid w:val="00345839"/>
    <w:rsid w:val="00416D59"/>
    <w:rsid w:val="00471EA0"/>
    <w:rsid w:val="00711BD9"/>
    <w:rsid w:val="00857CF9"/>
    <w:rsid w:val="00CE2174"/>
    <w:rsid w:val="00DB1AEC"/>
    <w:rsid w:val="00DC2831"/>
    <w:rsid w:val="00E044BE"/>
    <w:rsid w:val="00E62A12"/>
    <w:rsid w:val="00E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28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C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CE217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335</Words>
  <Characters>1911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 JD</dc:creator>
  <cp:keywords/>
  <dc:description/>
  <cp:lastModifiedBy>kutou</cp:lastModifiedBy>
  <cp:revision>5</cp:revision>
  <cp:lastPrinted>2017-01-13T12:40:00Z</cp:lastPrinted>
  <dcterms:created xsi:type="dcterms:W3CDTF">2018-02-06T08:20:00Z</dcterms:created>
  <dcterms:modified xsi:type="dcterms:W3CDTF">2018-02-06T09:01:00Z</dcterms:modified>
</cp:coreProperties>
</file>