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7A" w:rsidRDefault="00E93E7A" w:rsidP="009101AC"/>
    <w:p w:rsidR="00E93E7A" w:rsidRPr="00915C46" w:rsidRDefault="00E93E7A" w:rsidP="001913EF">
      <w:pPr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915C46">
        <w:rPr>
          <w:rFonts w:ascii="Arial" w:hAnsi="Arial" w:cs="Arial"/>
          <w:i/>
          <w:sz w:val="20"/>
          <w:szCs w:val="22"/>
          <w:lang w:val="pl-PL"/>
        </w:rPr>
        <w:t xml:space="preserve">Załącznik nr </w:t>
      </w:r>
      <w:r>
        <w:rPr>
          <w:rFonts w:ascii="Arial" w:hAnsi="Arial" w:cs="Arial"/>
          <w:i/>
          <w:sz w:val="20"/>
          <w:szCs w:val="22"/>
          <w:lang w:val="pl-PL"/>
        </w:rPr>
        <w:t>6</w:t>
      </w:r>
      <w:r w:rsidRPr="00915C46">
        <w:rPr>
          <w:rFonts w:ascii="Arial" w:hAnsi="Arial" w:cs="Arial"/>
          <w:i/>
          <w:sz w:val="20"/>
          <w:szCs w:val="22"/>
          <w:lang w:val="pl-PL"/>
        </w:rPr>
        <w:t>: Informacja o zakresie danych osobowych przetwarzanych w Centralnym Systemie Teleinformatycznym SL 2014</w:t>
      </w:r>
    </w:p>
    <w:p w:rsidR="00E93E7A" w:rsidRPr="00AB7752" w:rsidRDefault="00E93E7A" w:rsidP="001913E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93E7A" w:rsidRDefault="00E93E7A" w:rsidP="001913EF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AB7752">
        <w:rPr>
          <w:rFonts w:ascii="Arial" w:hAnsi="Arial" w:cs="Arial"/>
          <w:b/>
          <w:sz w:val="18"/>
          <w:szCs w:val="18"/>
          <w:lang w:val="pl-PL"/>
        </w:rPr>
        <w:t>Zakres danych osobowych użytkowników Centralnego systemu teleinformatycznego, wnioskodawców, beneficjentów/partnerów</w:t>
      </w:r>
    </w:p>
    <w:p w:rsidR="00E93E7A" w:rsidRPr="00AB7752" w:rsidRDefault="00E93E7A" w:rsidP="001913EF">
      <w:pPr>
        <w:jc w:val="both"/>
        <w:rPr>
          <w:rFonts w:ascii="Arial" w:hAnsi="Arial" w:cs="Arial"/>
          <w:lang w:val="pl-PL"/>
        </w:rPr>
      </w:pPr>
    </w:p>
    <w:p w:rsidR="00E93E7A" w:rsidRDefault="00E93E7A" w:rsidP="001913EF">
      <w:pPr>
        <w:jc w:val="both"/>
        <w:rPr>
          <w:rFonts w:ascii="Arial" w:hAnsi="Arial" w:cs="Arial"/>
          <w:b/>
          <w:sz w:val="18"/>
          <w:szCs w:val="18"/>
        </w:rPr>
      </w:pPr>
      <w:r w:rsidRPr="00164BF7">
        <w:rPr>
          <w:rFonts w:ascii="Arial" w:hAnsi="Arial" w:cs="Arial"/>
          <w:b/>
          <w:sz w:val="18"/>
          <w:szCs w:val="18"/>
        </w:rPr>
        <w:t>Dane uczestników indywidualnych</w:t>
      </w:r>
    </w:p>
    <w:p w:rsidR="00E93E7A" w:rsidRPr="00164BF7" w:rsidRDefault="00E93E7A" w:rsidP="001913E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73"/>
      </w:tblGrid>
      <w:tr w:rsidR="00E93E7A" w:rsidRPr="00164BF7" w:rsidTr="005232E8">
        <w:trPr>
          <w:trHeight w:val="20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B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BF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</w:tr>
      <w:tr w:rsidR="00E93E7A" w:rsidRPr="00164BF7" w:rsidTr="005232E8">
        <w:trPr>
          <w:trHeight w:val="20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</w:tr>
      <w:tr w:rsidR="00E93E7A" w:rsidRPr="00164BF7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Rodzaj uczestnika</w:t>
            </w:r>
          </w:p>
        </w:tc>
      </w:tr>
      <w:tr w:rsidR="00E93E7A" w:rsidRPr="00164BF7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Nazwa instytucji</w:t>
            </w:r>
          </w:p>
        </w:tc>
      </w:tr>
      <w:tr w:rsidR="00E93E7A" w:rsidRPr="00164BF7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</w:tr>
      <w:tr w:rsidR="00E93E7A" w:rsidRPr="00164BF7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E93E7A" w:rsidRPr="00164BF7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</w:tr>
      <w:tr w:rsidR="00E93E7A" w:rsidRPr="00164BF7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Płeć </w:t>
            </w:r>
          </w:p>
        </w:tc>
      </w:tr>
      <w:tr w:rsidR="00E93E7A" w:rsidRPr="00AB7752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73" w:type="dxa"/>
            <w:vAlign w:val="center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Wiek w chwili przystępowania do projektu</w:t>
            </w:r>
          </w:p>
        </w:tc>
      </w:tr>
      <w:tr w:rsidR="00E93E7A" w:rsidRPr="00164BF7" w:rsidTr="005232E8">
        <w:trPr>
          <w:trHeight w:val="211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</w:tr>
      <w:tr w:rsidR="00E93E7A" w:rsidRPr="00164BF7" w:rsidTr="005232E8">
        <w:trPr>
          <w:trHeight w:val="144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Województwo </w:t>
            </w:r>
          </w:p>
        </w:tc>
      </w:tr>
      <w:tr w:rsidR="00E93E7A" w:rsidRPr="00164BF7" w:rsidTr="005232E8">
        <w:trPr>
          <w:trHeight w:val="57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73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Obszar wg stopnia urbanizacji (DEGURBA)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  <w:vAlign w:val="center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rozpoczęcia udziału w projekcie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zakończenia udziału w projekcie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Status osoby na rynku pracy w chwili przystąpienia do projektu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Wykonywany zawód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Zatrudniony w (miejsce zatrudnienia)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Sytuacja osoby w momencie zakończenia udziału w projekcie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Zakończenie udziału osoby w projekcie zgodnie z zaplanowaną dla niej ścieżką uczestnictwa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Rodzaj przyznanego wsparcia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rozpoczęcia udziału we wsparciu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zakończenia udziału we wsparciu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Data założenia działalności gospodarczej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Kwota przyznanych środków na założenie działalności gospodarczej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PKD założonej działalności gospodarczej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należąca do mniejszości narodowej lub etnicznej, migrant, osoba obcego pochodzenia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bezdomna lub dotknięta wykluczeniem z dostępu do mieszkań</w:t>
            </w:r>
          </w:p>
        </w:tc>
      </w:tr>
      <w:tr w:rsidR="00E93E7A" w:rsidRPr="00164BF7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73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Osoba z niepełnosprawnościami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przebywająca w gospodarstwie domowym bez osób pracujących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W tym: w gospodarstwie domowym z dziećmi pozostającymi na utrzymaniu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E93E7A" w:rsidRPr="00AB7752" w:rsidTr="005232E8">
        <w:trPr>
          <w:trHeight w:val="118"/>
        </w:trPr>
        <w:tc>
          <w:tcPr>
            <w:tcW w:w="567" w:type="dxa"/>
          </w:tcPr>
          <w:p w:rsidR="00E93E7A" w:rsidRPr="00164BF7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73" w:type="dxa"/>
          </w:tcPr>
          <w:p w:rsidR="00E93E7A" w:rsidRPr="00AB7752" w:rsidRDefault="00E93E7A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w innej niekorzystnej sytuacji społecznej (innej niż wymienione powyżej)</w:t>
            </w:r>
          </w:p>
        </w:tc>
      </w:tr>
    </w:tbl>
    <w:p w:rsidR="00E93E7A" w:rsidRPr="00AB7752" w:rsidRDefault="00E93E7A" w:rsidP="001913EF">
      <w:pPr>
        <w:rPr>
          <w:rFonts w:ascii="Arial" w:hAnsi="Arial" w:cs="Arial"/>
          <w:b/>
          <w:sz w:val="18"/>
          <w:szCs w:val="18"/>
          <w:lang w:val="pl-PL"/>
        </w:rPr>
      </w:pPr>
    </w:p>
    <w:p w:rsidR="00E93E7A" w:rsidRPr="00164BF7" w:rsidRDefault="00E93E7A" w:rsidP="001913EF">
      <w:pPr>
        <w:jc w:val="both"/>
        <w:rPr>
          <w:rFonts w:ascii="Arial" w:hAnsi="Arial" w:cs="Arial"/>
          <w:b/>
        </w:rPr>
      </w:pPr>
    </w:p>
    <w:p w:rsidR="00E93E7A" w:rsidRPr="00AB7752" w:rsidRDefault="00E93E7A" w:rsidP="001913EF">
      <w:r w:rsidRPr="00AB7752">
        <w:t xml:space="preserve"> </w:t>
      </w:r>
    </w:p>
    <w:p w:rsidR="00E93E7A" w:rsidRDefault="00E93E7A" w:rsidP="009101AC">
      <w:bookmarkStart w:id="0" w:name="_GoBack"/>
      <w:bookmarkEnd w:id="0"/>
    </w:p>
    <w:p w:rsidR="00E93E7A" w:rsidRPr="009101AC" w:rsidRDefault="00E93E7A" w:rsidP="009101AC"/>
    <w:sectPr w:rsidR="00E93E7A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7A" w:rsidRDefault="00E93E7A" w:rsidP="00C77112">
      <w:r>
        <w:separator/>
      </w:r>
    </w:p>
  </w:endnote>
  <w:endnote w:type="continuationSeparator" w:id="0">
    <w:p w:rsidR="00E93E7A" w:rsidRDefault="00E93E7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7A" w:rsidRPr="00E54D66" w:rsidRDefault="00E93E7A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E93E7A" w:rsidRPr="00563AB0" w:rsidRDefault="00E93E7A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7A" w:rsidRDefault="00E93E7A" w:rsidP="00C77112">
      <w:r>
        <w:separator/>
      </w:r>
    </w:p>
  </w:footnote>
  <w:footnote w:type="continuationSeparator" w:id="0">
    <w:p w:rsidR="00E93E7A" w:rsidRDefault="00E93E7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7A" w:rsidRDefault="00E93E7A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7A" w:rsidRPr="00E7584B" w:rsidRDefault="00E93E7A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E93E7A" w:rsidRDefault="00E93E7A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7A" w:rsidRDefault="00E93E7A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64BF7"/>
    <w:rsid w:val="00171002"/>
    <w:rsid w:val="0017487F"/>
    <w:rsid w:val="00175241"/>
    <w:rsid w:val="001913EF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C77C5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515C8"/>
    <w:rsid w:val="00464DA0"/>
    <w:rsid w:val="00481954"/>
    <w:rsid w:val="004D7A9A"/>
    <w:rsid w:val="004F6A34"/>
    <w:rsid w:val="00505FA8"/>
    <w:rsid w:val="005232E8"/>
    <w:rsid w:val="00527F55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12D2C"/>
    <w:rsid w:val="00823055"/>
    <w:rsid w:val="00824826"/>
    <w:rsid w:val="0084319E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1415"/>
    <w:rsid w:val="008D7B1E"/>
    <w:rsid w:val="008F5854"/>
    <w:rsid w:val="008F6016"/>
    <w:rsid w:val="009101AC"/>
    <w:rsid w:val="00911F54"/>
    <w:rsid w:val="00912461"/>
    <w:rsid w:val="00915C46"/>
    <w:rsid w:val="00943A95"/>
    <w:rsid w:val="009670A1"/>
    <w:rsid w:val="00975406"/>
    <w:rsid w:val="00983BFA"/>
    <w:rsid w:val="0098532F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B7752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74524"/>
    <w:rsid w:val="00E7584B"/>
    <w:rsid w:val="00E92138"/>
    <w:rsid w:val="00E93E7A"/>
    <w:rsid w:val="00EB1BC6"/>
    <w:rsid w:val="00EC715A"/>
    <w:rsid w:val="00ED1589"/>
    <w:rsid w:val="00EF4ADA"/>
    <w:rsid w:val="00F22FDC"/>
    <w:rsid w:val="00F316DC"/>
    <w:rsid w:val="00F34B74"/>
    <w:rsid w:val="00F61922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271</Words>
  <Characters>1627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Kate</cp:lastModifiedBy>
  <cp:revision>2</cp:revision>
  <dcterms:created xsi:type="dcterms:W3CDTF">2018-02-03T09:53:00Z</dcterms:created>
  <dcterms:modified xsi:type="dcterms:W3CDTF">2018-02-03T09:53:00Z</dcterms:modified>
</cp:coreProperties>
</file>