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C4" w:rsidRDefault="00E66EC4" w:rsidP="009101AC"/>
    <w:p w:rsidR="00E66EC4" w:rsidRPr="00C852A0" w:rsidRDefault="00E66EC4" w:rsidP="004659CF">
      <w:pPr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…………………..</w:t>
      </w:r>
    </w:p>
    <w:p w:rsidR="00E66EC4" w:rsidRPr="00C852A0" w:rsidRDefault="00E66EC4" w:rsidP="004659C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(pieczęć Partnera</w:t>
      </w:r>
      <w:r w:rsidRPr="00C852A0">
        <w:rPr>
          <w:rFonts w:ascii="Arial" w:hAnsi="Arial" w:cs="Arial"/>
          <w:sz w:val="22"/>
          <w:szCs w:val="22"/>
          <w:lang w:val="pl-PL"/>
        </w:rPr>
        <w:t>)</w:t>
      </w:r>
    </w:p>
    <w:p w:rsidR="00E66EC4" w:rsidRPr="00C852A0" w:rsidRDefault="00E66EC4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E66EC4" w:rsidRPr="00C852A0" w:rsidRDefault="00E66EC4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E66EC4" w:rsidRPr="00C852A0" w:rsidRDefault="00E66EC4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E66EC4" w:rsidRPr="00C852A0" w:rsidRDefault="00E66EC4" w:rsidP="004659CF">
      <w:pPr>
        <w:jc w:val="center"/>
        <w:rPr>
          <w:rFonts w:ascii="Arial" w:hAnsi="Arial" w:cs="Arial"/>
          <w:szCs w:val="22"/>
          <w:lang w:val="pl-PL"/>
        </w:rPr>
      </w:pPr>
    </w:p>
    <w:p w:rsidR="00E66EC4" w:rsidRDefault="00E66EC4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 w:rsidRPr="00C852A0">
        <w:rPr>
          <w:rFonts w:ascii="Arial" w:hAnsi="Arial" w:cs="Arial"/>
          <w:b/>
          <w:szCs w:val="22"/>
          <w:u w:val="single"/>
          <w:lang w:val="pl-PL"/>
        </w:rPr>
        <w:t xml:space="preserve">Regulaminu rekrutacji i uczestnictwa w zajęciach z doradztwa </w:t>
      </w:r>
    </w:p>
    <w:p w:rsidR="00E66EC4" w:rsidRDefault="00E66EC4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>
        <w:rPr>
          <w:rFonts w:ascii="Arial" w:hAnsi="Arial" w:cs="Arial"/>
          <w:b/>
          <w:szCs w:val="22"/>
          <w:u w:val="single"/>
          <w:lang w:val="pl-PL"/>
        </w:rPr>
        <w:t>edukacyjno-</w:t>
      </w:r>
      <w:r w:rsidRPr="00C852A0">
        <w:rPr>
          <w:rFonts w:ascii="Arial" w:hAnsi="Arial" w:cs="Arial"/>
          <w:b/>
          <w:szCs w:val="22"/>
          <w:u w:val="single"/>
          <w:lang w:val="pl-PL"/>
        </w:rPr>
        <w:t>zawodow</w:t>
      </w:r>
      <w:r>
        <w:rPr>
          <w:rFonts w:ascii="Arial" w:hAnsi="Arial" w:cs="Arial"/>
          <w:b/>
          <w:szCs w:val="22"/>
          <w:u w:val="single"/>
          <w:lang w:val="pl-PL"/>
        </w:rPr>
        <w:t>ego</w:t>
      </w:r>
      <w:r w:rsidRPr="00C852A0">
        <w:rPr>
          <w:rFonts w:ascii="Arial" w:hAnsi="Arial" w:cs="Arial"/>
          <w:b/>
          <w:szCs w:val="22"/>
          <w:u w:val="single"/>
          <w:lang w:val="pl-PL"/>
        </w:rPr>
        <w:t xml:space="preserve"> w Szkolnym</w:t>
      </w:r>
      <w:r>
        <w:rPr>
          <w:rFonts w:ascii="Arial" w:hAnsi="Arial" w:cs="Arial"/>
          <w:b/>
          <w:szCs w:val="22"/>
          <w:u w:val="single"/>
          <w:lang w:val="pl-PL"/>
        </w:rPr>
        <w:t>/Szkolnych</w:t>
      </w:r>
      <w:r w:rsidRPr="00C852A0">
        <w:rPr>
          <w:rFonts w:ascii="Arial" w:hAnsi="Arial" w:cs="Arial"/>
          <w:b/>
          <w:szCs w:val="22"/>
          <w:u w:val="single"/>
          <w:lang w:val="pl-PL"/>
        </w:rPr>
        <w:t xml:space="preserve"> Punkcie</w:t>
      </w:r>
      <w:r>
        <w:rPr>
          <w:rFonts w:ascii="Arial" w:hAnsi="Arial" w:cs="Arial"/>
          <w:b/>
          <w:szCs w:val="22"/>
          <w:u w:val="single"/>
          <w:lang w:val="pl-PL"/>
        </w:rPr>
        <w:t>/ach</w:t>
      </w:r>
      <w:r w:rsidRPr="00C852A0">
        <w:rPr>
          <w:rFonts w:ascii="Arial" w:hAnsi="Arial" w:cs="Arial"/>
          <w:b/>
          <w:szCs w:val="22"/>
          <w:u w:val="single"/>
          <w:lang w:val="pl-PL"/>
        </w:rPr>
        <w:t xml:space="preserve"> </w:t>
      </w:r>
      <w:r>
        <w:rPr>
          <w:rFonts w:ascii="Arial" w:hAnsi="Arial" w:cs="Arial"/>
          <w:b/>
          <w:szCs w:val="22"/>
          <w:u w:val="single"/>
          <w:lang w:val="pl-PL"/>
        </w:rPr>
        <w:t xml:space="preserve">Informacji </w:t>
      </w:r>
    </w:p>
    <w:p w:rsidR="00E66EC4" w:rsidRPr="00C852A0" w:rsidRDefault="00E66EC4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 w:rsidRPr="00C852A0">
        <w:rPr>
          <w:rFonts w:ascii="Arial" w:hAnsi="Arial" w:cs="Arial"/>
          <w:b/>
          <w:szCs w:val="22"/>
          <w:u w:val="single"/>
          <w:lang w:val="pl-PL"/>
        </w:rPr>
        <w:t>i Kariery</w:t>
      </w:r>
      <w:r>
        <w:rPr>
          <w:rFonts w:ascii="Arial" w:hAnsi="Arial" w:cs="Arial"/>
          <w:b/>
          <w:szCs w:val="22"/>
          <w:u w:val="single"/>
          <w:lang w:val="pl-PL"/>
        </w:rPr>
        <w:t xml:space="preserve"> </w:t>
      </w:r>
      <w:r w:rsidRPr="00C852A0">
        <w:rPr>
          <w:rFonts w:ascii="Arial" w:hAnsi="Arial" w:cs="Arial"/>
          <w:b/>
          <w:szCs w:val="22"/>
          <w:u w:val="single"/>
          <w:lang w:val="pl-PL"/>
        </w:rPr>
        <w:t>w ramach projektu</w:t>
      </w:r>
    </w:p>
    <w:p w:rsidR="00E66EC4" w:rsidRPr="00C852A0" w:rsidRDefault="00E66EC4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 w:rsidRPr="00C852A0">
        <w:rPr>
          <w:rFonts w:ascii="Arial" w:hAnsi="Arial" w:cs="Arial"/>
          <w:b/>
          <w:szCs w:val="22"/>
          <w:u w:val="single"/>
          <w:lang w:val="pl-PL"/>
        </w:rPr>
        <w:t>„Modernizacja kształcenia zawodowego w Małopolsce II”</w:t>
      </w:r>
    </w:p>
    <w:p w:rsidR="00E66EC4" w:rsidRPr="00C852A0" w:rsidRDefault="00E66EC4" w:rsidP="004659CF">
      <w:pPr>
        <w:jc w:val="center"/>
        <w:rPr>
          <w:rFonts w:ascii="Arial" w:hAnsi="Arial" w:cs="Arial"/>
          <w:sz w:val="22"/>
          <w:szCs w:val="22"/>
          <w:u w:val="single"/>
          <w:lang w:val="pl-PL"/>
        </w:rPr>
      </w:pPr>
    </w:p>
    <w:p w:rsidR="00E66EC4" w:rsidRPr="00C852A0" w:rsidRDefault="00E66EC4" w:rsidP="004659CF">
      <w:pPr>
        <w:jc w:val="center"/>
        <w:rPr>
          <w:rFonts w:ascii="Arial" w:hAnsi="Arial" w:cs="Arial"/>
          <w:sz w:val="22"/>
          <w:szCs w:val="22"/>
          <w:u w:val="single"/>
          <w:lang w:val="pl-PL"/>
        </w:rPr>
      </w:pPr>
    </w:p>
    <w:p w:rsidR="00E66EC4" w:rsidRPr="00C852A0" w:rsidRDefault="00E66EC4" w:rsidP="004659CF">
      <w:pPr>
        <w:rPr>
          <w:rFonts w:ascii="Arial" w:hAnsi="Arial" w:cs="Arial"/>
          <w:sz w:val="22"/>
          <w:szCs w:val="22"/>
          <w:u w:val="single"/>
          <w:lang w:val="pl-PL"/>
        </w:rPr>
      </w:pPr>
    </w:p>
    <w:p w:rsidR="00E66EC4" w:rsidRPr="00C852A0" w:rsidRDefault="00E66EC4" w:rsidP="004659CF">
      <w:pPr>
        <w:rPr>
          <w:rFonts w:ascii="Arial" w:hAnsi="Arial" w:cs="Arial"/>
          <w:b/>
          <w:bCs/>
          <w:sz w:val="22"/>
          <w:szCs w:val="22"/>
          <w:highlight w:val="yellow"/>
          <w:lang w:val="pl-PL"/>
        </w:rPr>
      </w:pPr>
    </w:p>
    <w:p w:rsidR="00E66EC4" w:rsidRPr="00C852A0" w:rsidRDefault="00E66EC4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1</w:t>
      </w:r>
    </w:p>
    <w:p w:rsidR="00E66EC4" w:rsidRPr="00C852A0" w:rsidRDefault="00E66EC4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Postanowienia ogólne</w:t>
      </w:r>
    </w:p>
    <w:p w:rsidR="00E66EC4" w:rsidRPr="00C852A0" w:rsidRDefault="00E66EC4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E66EC4" w:rsidRPr="00C852A0" w:rsidRDefault="00E66EC4" w:rsidP="004659CF">
      <w:pPr>
        <w:numPr>
          <w:ilvl w:val="1"/>
          <w:numId w:val="1"/>
        </w:numPr>
        <w:tabs>
          <w:tab w:val="clear" w:pos="1440"/>
          <w:tab w:val="num" w:pos="426"/>
        </w:tabs>
        <w:ind w:hanging="1440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Projekt realizowany jest od 1.01.2016 roku do 31.12. 2021 roku.</w:t>
      </w:r>
    </w:p>
    <w:p w:rsidR="00E66EC4" w:rsidRPr="00C852A0" w:rsidRDefault="00E66EC4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Projekt jest współfinansowany ze środków Europejskiego Funduszu Społecznego w ramach Regionalnego Programu Operacyjnego Województwa Małopolskiego na lata 2014-2020, 10 Oś Priorytetowa Wiedza i Kompetencje, Działanie 10.2 Rozwój kształcenia zawodowego uczniów.</w:t>
      </w:r>
    </w:p>
    <w:p w:rsidR="00E66EC4" w:rsidRPr="00C852A0" w:rsidRDefault="00E66EC4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Niniejszy regulamin określa zasady rekrutacji i warunki uczestnictwa w zajęciach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>z doradztwa</w:t>
      </w:r>
      <w:r>
        <w:rPr>
          <w:rFonts w:ascii="Arial" w:hAnsi="Arial" w:cs="Arial"/>
          <w:sz w:val="22"/>
          <w:szCs w:val="22"/>
          <w:lang w:val="pl-PL"/>
        </w:rPr>
        <w:t xml:space="preserve"> edukacyjno-</w:t>
      </w:r>
      <w:r w:rsidRPr="00C852A0">
        <w:rPr>
          <w:rFonts w:ascii="Arial" w:hAnsi="Arial" w:cs="Arial"/>
          <w:sz w:val="22"/>
          <w:szCs w:val="22"/>
          <w:lang w:val="pl-PL"/>
        </w:rPr>
        <w:t>zawodowego dla szkół objętych projektem „Modernizacja kształcenia zawodowego w Małopolsce II”, w których został utw</w:t>
      </w:r>
      <w:r>
        <w:rPr>
          <w:rFonts w:ascii="Arial" w:hAnsi="Arial" w:cs="Arial"/>
          <w:sz w:val="22"/>
          <w:szCs w:val="22"/>
          <w:lang w:val="pl-PL"/>
        </w:rPr>
        <w:t xml:space="preserve">orzony Szkolny Punkt Informacji </w:t>
      </w:r>
      <w:r w:rsidRPr="00C852A0">
        <w:rPr>
          <w:rFonts w:ascii="Arial" w:hAnsi="Arial" w:cs="Arial"/>
          <w:sz w:val="22"/>
          <w:szCs w:val="22"/>
          <w:lang w:val="pl-PL"/>
        </w:rPr>
        <w:t>i Kariery (SPInKa)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E66EC4" w:rsidRPr="00C852A0" w:rsidRDefault="00E66EC4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W </w:t>
      </w:r>
      <w:r w:rsidRPr="00C852A0">
        <w:rPr>
          <w:rFonts w:ascii="Arial" w:hAnsi="Arial" w:cs="Arial"/>
          <w:i/>
          <w:sz w:val="22"/>
          <w:szCs w:val="22"/>
          <w:lang w:val="pl-PL"/>
        </w:rPr>
        <w:t>szkole</w:t>
      </w:r>
      <w:r>
        <w:rPr>
          <w:rFonts w:ascii="Arial" w:hAnsi="Arial" w:cs="Arial"/>
          <w:i/>
          <w:sz w:val="22"/>
          <w:szCs w:val="22"/>
          <w:lang w:val="pl-PL"/>
        </w:rPr>
        <w:t xml:space="preserve"> 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  <w:lang w:val="pl-PL"/>
        </w:rPr>
        <w:t>- Gimnazjum im. Noblistów Polskich w Tomicach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zostaje utworzony Szkolny Punkt Informacji i Kariery (SPInKa), w którym prowadzone jest doradztwo </w:t>
      </w:r>
      <w:r>
        <w:rPr>
          <w:rFonts w:ascii="Arial" w:hAnsi="Arial" w:cs="Arial"/>
          <w:sz w:val="22"/>
          <w:szCs w:val="22"/>
          <w:lang w:val="pl-PL"/>
        </w:rPr>
        <w:t>edukacyjno-</w:t>
      </w:r>
      <w:r w:rsidRPr="00C852A0">
        <w:rPr>
          <w:rFonts w:ascii="Arial" w:hAnsi="Arial" w:cs="Arial"/>
          <w:sz w:val="22"/>
          <w:szCs w:val="22"/>
          <w:lang w:val="pl-PL"/>
        </w:rPr>
        <w:t>zawodowe dla uczniów.</w:t>
      </w:r>
    </w:p>
    <w:p w:rsidR="00E66EC4" w:rsidRPr="00C852A0" w:rsidRDefault="00E66EC4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Poradnictwo </w:t>
      </w:r>
      <w:r>
        <w:rPr>
          <w:rFonts w:ascii="Arial" w:hAnsi="Arial" w:cs="Arial"/>
          <w:sz w:val="22"/>
          <w:szCs w:val="22"/>
          <w:lang w:val="pl-PL"/>
        </w:rPr>
        <w:t>edukacyjno-</w:t>
      </w:r>
      <w:r w:rsidRPr="00C852A0">
        <w:rPr>
          <w:rFonts w:ascii="Arial" w:hAnsi="Arial" w:cs="Arial"/>
          <w:sz w:val="22"/>
          <w:szCs w:val="22"/>
          <w:lang w:val="pl-PL"/>
        </w:rPr>
        <w:t>zawodowe jest prowadzone zgodnie z „</w:t>
      </w:r>
      <w:r>
        <w:rPr>
          <w:rFonts w:ascii="Arial" w:hAnsi="Arial" w:cs="Arial"/>
          <w:sz w:val="22"/>
          <w:szCs w:val="22"/>
          <w:lang w:val="pl-PL"/>
        </w:rPr>
        <w:t>S</w:t>
      </w:r>
      <w:r w:rsidRPr="00C852A0">
        <w:rPr>
          <w:rFonts w:ascii="Arial" w:hAnsi="Arial" w:cs="Arial"/>
          <w:sz w:val="22"/>
          <w:szCs w:val="22"/>
          <w:lang w:val="pl-PL"/>
        </w:rPr>
        <w:t>tandardami dotyczącymi prowadzenie doradztwa zawodowego”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E66EC4" w:rsidRPr="00C852A0" w:rsidRDefault="00E66EC4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66EC4" w:rsidRPr="00C852A0" w:rsidRDefault="00E66EC4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66EC4" w:rsidRPr="00C852A0" w:rsidRDefault="00E66EC4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2</w:t>
      </w:r>
    </w:p>
    <w:p w:rsidR="00E66EC4" w:rsidRPr="00C852A0" w:rsidRDefault="00E66EC4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Słownik pojęć</w:t>
      </w:r>
    </w:p>
    <w:p w:rsidR="00E66EC4" w:rsidRPr="00C852A0" w:rsidRDefault="00E66EC4" w:rsidP="004659CF">
      <w:pPr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Ilekroć w Regulaminie jest mowa o:</w:t>
      </w:r>
    </w:p>
    <w:p w:rsidR="00E66EC4" w:rsidRPr="00C852A0" w:rsidRDefault="00E66EC4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66EC4" w:rsidRPr="00C852A0" w:rsidRDefault="00E66EC4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Projekcie </w:t>
      </w:r>
      <w:r w:rsidRPr="00ED63F2">
        <w:rPr>
          <w:rFonts w:ascii="Arial" w:hAnsi="Arial" w:cs="Arial"/>
          <w:sz w:val="22"/>
          <w:szCs w:val="22"/>
          <w:lang w:val="pl-PL"/>
        </w:rPr>
        <w:t xml:space="preserve">– </w:t>
      </w:r>
      <w:r w:rsidRPr="00C852A0">
        <w:rPr>
          <w:rFonts w:ascii="Arial" w:hAnsi="Arial" w:cs="Arial"/>
          <w:sz w:val="22"/>
          <w:szCs w:val="22"/>
          <w:lang w:val="pl-PL"/>
        </w:rPr>
        <w:t>należy przez to rozumieć projekt „Modernizacja kształcenia zawodowego w Małopolsce II”, realizowany w ramach Regionalnego Programu Operacyjnego Województwa Małopolskiego na lata 2014-2020, 10 Oś Priorytetowa Wiedza i Kompetencje, Działanie 10.2 Rozwój kształcenia zawodowego uczniów.</w:t>
      </w:r>
    </w:p>
    <w:p w:rsidR="00E66EC4" w:rsidRPr="00ED63F2" w:rsidRDefault="00E66EC4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Liderze projektu</w:t>
      </w:r>
      <w:r w:rsidRPr="00ED63F2">
        <w:rPr>
          <w:rFonts w:ascii="Arial" w:hAnsi="Arial" w:cs="Arial"/>
          <w:sz w:val="22"/>
          <w:szCs w:val="22"/>
          <w:lang w:val="pl-PL"/>
        </w:rPr>
        <w:t xml:space="preserve"> – </w:t>
      </w:r>
      <w:r>
        <w:rPr>
          <w:rFonts w:ascii="Arial" w:hAnsi="Arial" w:cs="Arial"/>
          <w:sz w:val="22"/>
          <w:szCs w:val="22"/>
          <w:lang w:val="pl-PL"/>
        </w:rPr>
        <w:t>należy przez to rozumieć Województwo Małopolskie (Urząd Marszałkowski Województwa Małopolskiego, Departament Edukacji i Kształcenia Ustawicznego, Wydział Kształcenia Zawodowego).</w:t>
      </w:r>
    </w:p>
    <w:p w:rsidR="00E66EC4" w:rsidRPr="00ED63F2" w:rsidRDefault="00E66EC4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Partnerze projektu </w:t>
      </w:r>
      <w:r w:rsidRPr="00F53586">
        <w:rPr>
          <w:rFonts w:ascii="Arial" w:hAnsi="Arial" w:cs="Arial"/>
          <w:sz w:val="22"/>
          <w:szCs w:val="22"/>
          <w:lang w:val="pl-PL"/>
        </w:rPr>
        <w:t xml:space="preserve">– należy przez to rozumieć </w:t>
      </w:r>
      <w:r w:rsidRPr="00F53586">
        <w:rPr>
          <w:rFonts w:ascii="Arial" w:hAnsi="Arial" w:cs="Arial"/>
          <w:i/>
          <w:sz w:val="22"/>
          <w:szCs w:val="22"/>
          <w:lang w:val="pl-PL"/>
        </w:rPr>
        <w:t>powiat/gminę</w:t>
      </w:r>
      <w:r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D83978">
        <w:rPr>
          <w:rFonts w:ascii="Arial" w:hAnsi="Arial" w:cs="Arial"/>
          <w:sz w:val="22"/>
          <w:szCs w:val="22"/>
          <w:lang w:val="pl-PL"/>
        </w:rPr>
        <w:t>…**</w:t>
      </w:r>
    </w:p>
    <w:p w:rsidR="00E66EC4" w:rsidRPr="00C852A0" w:rsidRDefault="00E66EC4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Szkole</w:t>
      </w:r>
      <w:r>
        <w:rPr>
          <w:rFonts w:ascii="Arial" w:hAnsi="Arial" w:cs="Arial"/>
          <w:b/>
          <w:sz w:val="22"/>
          <w:szCs w:val="22"/>
          <w:lang w:val="pl-PL"/>
        </w:rPr>
        <w:t>/szkołach</w:t>
      </w: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–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należy przez to rozumieć </w:t>
      </w:r>
      <w:r>
        <w:rPr>
          <w:rFonts w:ascii="Arial" w:hAnsi="Arial" w:cs="Arial"/>
          <w:i/>
          <w:sz w:val="22"/>
          <w:szCs w:val="22"/>
          <w:lang w:val="pl-PL"/>
        </w:rPr>
        <w:t>s</w:t>
      </w:r>
      <w:r w:rsidRPr="00C852A0">
        <w:rPr>
          <w:rFonts w:ascii="Arial" w:hAnsi="Arial" w:cs="Arial"/>
          <w:i/>
          <w:sz w:val="22"/>
          <w:szCs w:val="22"/>
          <w:lang w:val="pl-PL"/>
        </w:rPr>
        <w:t xml:space="preserve">zkołę </w:t>
      </w:r>
      <w:r w:rsidRPr="00D83978">
        <w:rPr>
          <w:rFonts w:ascii="Arial" w:hAnsi="Arial" w:cs="Arial"/>
          <w:sz w:val="22"/>
          <w:szCs w:val="22"/>
          <w:lang w:val="pl-PL"/>
        </w:rPr>
        <w:t xml:space="preserve">... </w:t>
      </w:r>
      <w:r w:rsidRPr="00C852A0">
        <w:rPr>
          <w:rFonts w:ascii="Arial" w:hAnsi="Arial" w:cs="Arial"/>
          <w:sz w:val="22"/>
          <w:szCs w:val="22"/>
          <w:lang w:val="pl-PL"/>
        </w:rPr>
        <w:t>*</w:t>
      </w:r>
      <w:r>
        <w:rPr>
          <w:rFonts w:ascii="Arial" w:hAnsi="Arial" w:cs="Arial"/>
          <w:sz w:val="22"/>
          <w:szCs w:val="22"/>
          <w:lang w:val="pl-PL"/>
        </w:rPr>
        <w:t>*</w:t>
      </w:r>
    </w:p>
    <w:p w:rsidR="00E66EC4" w:rsidRPr="00C852A0" w:rsidRDefault="00E66EC4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SPInKa </w:t>
      </w:r>
      <w:r w:rsidRPr="00AC751B">
        <w:rPr>
          <w:rFonts w:ascii="Arial" w:hAnsi="Arial" w:cs="Arial"/>
          <w:sz w:val="22"/>
          <w:szCs w:val="22"/>
          <w:lang w:val="pl-PL"/>
        </w:rPr>
        <w:t>–</w:t>
      </w: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C852A0">
        <w:rPr>
          <w:rFonts w:ascii="Arial" w:hAnsi="Arial" w:cs="Arial"/>
          <w:sz w:val="22"/>
          <w:szCs w:val="22"/>
          <w:lang w:val="pl-PL"/>
        </w:rPr>
        <w:t>Szkolny Punkt Informacji i Kariery.</w:t>
      </w:r>
    </w:p>
    <w:p w:rsidR="00E66EC4" w:rsidRPr="00C852A0" w:rsidRDefault="00E66EC4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Uczestniku projektu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– należy przez to rozumieć ucznia szkoły biorącego udział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>w warsztatach lub konsultacjach indywidualnych w ramach projektu</w:t>
      </w:r>
      <w:r>
        <w:rPr>
          <w:rFonts w:ascii="Arial" w:hAnsi="Arial" w:cs="Arial"/>
          <w:sz w:val="22"/>
          <w:szCs w:val="22"/>
          <w:lang w:val="pl-PL"/>
        </w:rPr>
        <w:t xml:space="preserve"> i dla którego powinien być przygotowany Indywidualny Plan Działania</w:t>
      </w:r>
      <w:r w:rsidRPr="00C852A0">
        <w:rPr>
          <w:rFonts w:ascii="Arial" w:hAnsi="Arial" w:cs="Arial"/>
          <w:sz w:val="22"/>
          <w:szCs w:val="22"/>
          <w:lang w:val="pl-PL"/>
        </w:rPr>
        <w:t>.</w:t>
      </w:r>
    </w:p>
    <w:p w:rsidR="00E66EC4" w:rsidRPr="001F5426" w:rsidRDefault="00E66EC4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S</w:t>
      </w:r>
      <w:r w:rsidRPr="001F5426">
        <w:rPr>
          <w:rFonts w:ascii="Arial" w:hAnsi="Arial" w:cs="Arial"/>
          <w:b/>
          <w:sz w:val="22"/>
          <w:szCs w:val="22"/>
          <w:lang w:val="pl-PL"/>
        </w:rPr>
        <w:t xml:space="preserve">tandardach dotyczących prowadzenie doradztwa </w:t>
      </w:r>
      <w:r>
        <w:rPr>
          <w:rFonts w:ascii="Arial" w:hAnsi="Arial" w:cs="Arial"/>
          <w:b/>
          <w:sz w:val="22"/>
          <w:szCs w:val="22"/>
          <w:lang w:val="pl-PL"/>
        </w:rPr>
        <w:t>edukacyjno-</w:t>
      </w:r>
      <w:r w:rsidRPr="001F5426">
        <w:rPr>
          <w:rFonts w:ascii="Arial" w:hAnsi="Arial" w:cs="Arial"/>
          <w:b/>
          <w:sz w:val="22"/>
          <w:szCs w:val="22"/>
          <w:lang w:val="pl-PL"/>
        </w:rPr>
        <w:t xml:space="preserve">zawodowego </w:t>
      </w:r>
      <w:r w:rsidRPr="001F5426">
        <w:rPr>
          <w:rFonts w:ascii="Arial" w:hAnsi="Arial" w:cs="Arial"/>
          <w:sz w:val="22"/>
          <w:szCs w:val="22"/>
          <w:lang w:val="pl-PL"/>
        </w:rPr>
        <w:t>–</w:t>
      </w:r>
      <w:r w:rsidRPr="001F542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1F5426">
        <w:rPr>
          <w:rFonts w:ascii="Arial" w:hAnsi="Arial" w:cs="Arial"/>
          <w:sz w:val="22"/>
          <w:szCs w:val="22"/>
          <w:lang w:val="pl-PL"/>
        </w:rPr>
        <w:t>należy przez to rozumieć opracowane na potrzeby projektu przez Lidera projektu oraz Politechnikę Krakowską – Centrum Pedagogiki i Psychologii (CPiP PK) dokumenty zawierające wytyczne oraz programy warsztatów oraz konsultacji indywidualnych</w:t>
      </w:r>
      <w:r>
        <w:rPr>
          <w:rFonts w:ascii="Arial" w:hAnsi="Arial" w:cs="Arial"/>
          <w:sz w:val="22"/>
          <w:szCs w:val="22"/>
          <w:lang w:val="pl-PL"/>
        </w:rPr>
        <w:t xml:space="preserve"> - IPD</w:t>
      </w:r>
      <w:r w:rsidRPr="001F5426">
        <w:rPr>
          <w:rFonts w:ascii="Arial" w:hAnsi="Arial" w:cs="Arial"/>
          <w:sz w:val="22"/>
          <w:szCs w:val="22"/>
          <w:lang w:val="pl-PL"/>
        </w:rPr>
        <w:t>.</w:t>
      </w:r>
    </w:p>
    <w:p w:rsidR="00E66EC4" w:rsidRPr="00C852A0" w:rsidRDefault="00E66EC4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Zajęciach </w:t>
      </w:r>
      <w:r w:rsidRPr="00AC751B">
        <w:rPr>
          <w:rFonts w:ascii="Arial" w:hAnsi="Arial" w:cs="Arial"/>
          <w:sz w:val="22"/>
          <w:szCs w:val="22"/>
          <w:lang w:val="pl-PL"/>
        </w:rPr>
        <w:t>–</w:t>
      </w: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należy przez to rozumieć warsztaty lub konsultacje indywidualne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 xml:space="preserve">z doradztwa zawodowego. </w:t>
      </w:r>
    </w:p>
    <w:p w:rsidR="00E66EC4" w:rsidRPr="00C852A0" w:rsidRDefault="00E66EC4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66EC4" w:rsidRPr="00C852A0" w:rsidRDefault="00E66EC4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3</w:t>
      </w:r>
    </w:p>
    <w:p w:rsidR="00E66EC4" w:rsidRPr="00C852A0" w:rsidRDefault="00E66EC4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Zakres wsparcia</w:t>
      </w:r>
    </w:p>
    <w:p w:rsidR="00E66EC4" w:rsidRPr="00C852A0" w:rsidRDefault="00E66EC4" w:rsidP="004659CF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E66EC4" w:rsidRPr="00C852A0" w:rsidRDefault="00E66EC4" w:rsidP="004659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Zapewnienie uczniom szkoły pomocy doradcy zawodowego w planowaniu przyszłości edukacyjno-zawodowej poprzez utworzenie i funkcjonowanie Szkolnych Punktów Informacji i Kariery, w których prowadzone będą warsztaty oraz poradnictwo indywidualne dla uczniów szkoły.</w:t>
      </w:r>
    </w:p>
    <w:p w:rsidR="00E66EC4" w:rsidRDefault="00E66EC4" w:rsidP="004659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Umożliwienie uczniom szkoły poszerzenia wiedzy o zawodach i rynku pracy poprzez uczestnictwo w Targach Edukacyjnych pn. „Festiwal Zawodów w Małopolsce”.</w:t>
      </w:r>
    </w:p>
    <w:p w:rsidR="00E66EC4" w:rsidRPr="001402DA" w:rsidRDefault="00E66EC4" w:rsidP="004659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402DA">
        <w:rPr>
          <w:rFonts w:ascii="Arial" w:hAnsi="Arial" w:cs="Arial"/>
          <w:sz w:val="22"/>
          <w:szCs w:val="22"/>
          <w:lang w:val="pl-PL"/>
        </w:rPr>
        <w:t xml:space="preserve">Każdy uczestnik, po ukończeniu zajęć, otrzyma zaświadczenie potwierdzające uczestnictwo w doradztwie edukacyjno-zawodowym. </w:t>
      </w:r>
    </w:p>
    <w:p w:rsidR="00E66EC4" w:rsidRPr="00C852A0" w:rsidRDefault="00E66EC4" w:rsidP="004659CF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E66EC4" w:rsidRPr="00C852A0" w:rsidRDefault="00E66EC4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402DA">
        <w:rPr>
          <w:rFonts w:ascii="Arial" w:hAnsi="Arial" w:cs="Arial"/>
          <w:b/>
          <w:bCs/>
          <w:sz w:val="22"/>
          <w:szCs w:val="22"/>
          <w:lang w:val="pl-PL"/>
        </w:rPr>
        <w:t>§ 4</w:t>
      </w:r>
    </w:p>
    <w:p w:rsidR="00E66EC4" w:rsidRPr="00C852A0" w:rsidRDefault="00E66EC4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Zasady rekrutacji</w:t>
      </w:r>
    </w:p>
    <w:p w:rsidR="00E66EC4" w:rsidRPr="00C852A0" w:rsidRDefault="00E66EC4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E66EC4" w:rsidRDefault="00E66EC4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Udział w doradztwie zawodowym mogą wziąć wszyscy uczniowie </w:t>
      </w:r>
      <w:r w:rsidRPr="00D83978">
        <w:rPr>
          <w:rFonts w:ascii="Arial" w:hAnsi="Arial" w:cs="Arial"/>
          <w:i/>
          <w:sz w:val="22"/>
          <w:szCs w:val="22"/>
          <w:lang w:val="pl-PL"/>
        </w:rPr>
        <w:t>szkoły</w:t>
      </w:r>
      <w:r>
        <w:rPr>
          <w:rFonts w:ascii="Arial" w:hAnsi="Arial" w:cs="Arial"/>
          <w:i/>
          <w:sz w:val="22"/>
          <w:szCs w:val="22"/>
          <w:lang w:val="pl-PL"/>
        </w:rPr>
        <w:t xml:space="preserve"> – Gimnazjum im. Noblistów Polskich w Tomicach prowadzonej  przez partnera – Gminę Tomice.</w:t>
      </w:r>
    </w:p>
    <w:p w:rsidR="00E66EC4" w:rsidRPr="001402DA" w:rsidRDefault="00E66EC4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1402DA">
        <w:rPr>
          <w:rFonts w:ascii="Arial" w:hAnsi="Arial" w:cs="Arial"/>
          <w:sz w:val="22"/>
          <w:szCs w:val="22"/>
          <w:lang w:val="pl-PL"/>
        </w:rPr>
        <w:t>Udział w projekcie jest bezpłatny.</w:t>
      </w:r>
    </w:p>
    <w:p w:rsidR="00E66EC4" w:rsidRPr="00C852A0" w:rsidRDefault="00E66EC4" w:rsidP="004659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C852A0">
        <w:rPr>
          <w:rFonts w:ascii="Arial" w:hAnsi="Arial" w:cs="Arial"/>
          <w:sz w:val="22"/>
          <w:szCs w:val="22"/>
          <w:lang w:val="pl-PL"/>
        </w:rPr>
        <w:t>Rekrutacja jest prowadzona z poszanowaniem zasad równości szans kobiet i mężczyzn.</w:t>
      </w:r>
    </w:p>
    <w:p w:rsidR="00E66EC4" w:rsidRPr="00C852A0" w:rsidRDefault="00E66EC4" w:rsidP="004659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Organizatorem rekrutacji na </w:t>
      </w:r>
      <w:r w:rsidRPr="001402DA">
        <w:rPr>
          <w:rFonts w:ascii="Arial" w:hAnsi="Arial" w:cs="Arial"/>
          <w:sz w:val="22"/>
          <w:szCs w:val="22"/>
          <w:lang w:val="pl-PL"/>
        </w:rPr>
        <w:t xml:space="preserve">zajęcia jest  </w:t>
      </w:r>
      <w:r w:rsidRPr="001402DA">
        <w:rPr>
          <w:rFonts w:ascii="Arial" w:hAnsi="Arial" w:cs="Arial"/>
          <w:i/>
          <w:sz w:val="22"/>
          <w:szCs w:val="22"/>
          <w:lang w:val="pl-PL"/>
        </w:rPr>
        <w:t xml:space="preserve">Szkoła/Partner </w:t>
      </w:r>
      <w:r w:rsidRPr="001402DA">
        <w:rPr>
          <w:rFonts w:ascii="Arial" w:hAnsi="Arial" w:cs="Arial"/>
          <w:sz w:val="22"/>
          <w:szCs w:val="22"/>
          <w:lang w:val="pl-PL"/>
        </w:rPr>
        <w:t>...**</w:t>
      </w:r>
    </w:p>
    <w:p w:rsidR="00E66EC4" w:rsidRPr="00A85B33" w:rsidRDefault="00E66EC4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Szkoła prowadzi kampanię informacyjną o możliwości skorzystania z doradztwa </w:t>
      </w:r>
      <w:r>
        <w:rPr>
          <w:rFonts w:ascii="Arial" w:hAnsi="Arial" w:cs="Arial"/>
          <w:sz w:val="22"/>
          <w:szCs w:val="22"/>
          <w:lang w:val="pl-PL"/>
        </w:rPr>
        <w:t>edukacyjno-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zawodowego – co najmniej przed rozpoczęciem każdego semestru (informacja przekazywana ustnie podczas </w:t>
      </w:r>
      <w:r w:rsidRPr="00A85B33">
        <w:rPr>
          <w:rFonts w:ascii="Arial" w:hAnsi="Arial" w:cs="Arial"/>
          <w:sz w:val="22"/>
          <w:szCs w:val="22"/>
          <w:lang w:val="pl-PL"/>
        </w:rPr>
        <w:t>spotkań z rodzicami, akademii, ogłoszenie na tablicy informacyjnej, stronie internetowej szkoły).</w:t>
      </w:r>
    </w:p>
    <w:p w:rsidR="00E66EC4" w:rsidRPr="00C852A0" w:rsidRDefault="00E66EC4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Rekrutacja podstawowa prowadzona jest na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początku projektu oraz </w:t>
      </w:r>
      <w:r>
        <w:rPr>
          <w:rFonts w:ascii="Arial" w:hAnsi="Arial" w:cs="Arial"/>
          <w:sz w:val="22"/>
          <w:szCs w:val="22"/>
          <w:lang w:val="pl-PL"/>
        </w:rPr>
        <w:t xml:space="preserve">na początku każdego semestru </w:t>
      </w:r>
      <w:r w:rsidRPr="00A85B33">
        <w:rPr>
          <w:rFonts w:ascii="Arial" w:hAnsi="Arial" w:cs="Arial"/>
          <w:sz w:val="22"/>
          <w:szCs w:val="22"/>
          <w:lang w:val="pl-PL"/>
        </w:rPr>
        <w:t xml:space="preserve">w okresie </w:t>
      </w:r>
      <w:r w:rsidRPr="001402DA">
        <w:rPr>
          <w:rFonts w:ascii="Arial" w:hAnsi="Arial" w:cs="Arial"/>
          <w:sz w:val="22"/>
          <w:szCs w:val="22"/>
          <w:lang w:val="pl-PL"/>
        </w:rPr>
        <w:t>dofinansowania funkcjonowania SPInKi: 01.01.2017-31.12.2019</w:t>
      </w:r>
      <w:r w:rsidRPr="00A85B33">
        <w:rPr>
          <w:rFonts w:ascii="Arial" w:hAnsi="Arial" w:cs="Arial"/>
          <w:sz w:val="22"/>
          <w:szCs w:val="22"/>
          <w:lang w:val="pl-PL"/>
        </w:rPr>
        <w:t>. Rekrutacja uzupełniająca może być prowadzona w ciągu roku szkolnego na wniosek rodziców/uczniów/nauczycieli.</w:t>
      </w:r>
    </w:p>
    <w:p w:rsidR="00E66EC4" w:rsidRPr="00C852A0" w:rsidRDefault="00E66EC4" w:rsidP="004659CF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Organizator rekrutacji może </w:t>
      </w:r>
      <w:r>
        <w:rPr>
          <w:rFonts w:ascii="Arial" w:hAnsi="Arial" w:cs="Arial"/>
          <w:sz w:val="22"/>
          <w:szCs w:val="22"/>
          <w:lang w:val="pl-PL"/>
        </w:rPr>
        <w:t>wydłużyć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termin zakończenia podstawowego postępowania rekrutacyjnego.</w:t>
      </w:r>
    </w:p>
    <w:p w:rsidR="00E66EC4" w:rsidRDefault="00E66EC4" w:rsidP="004659C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E66EC4" w:rsidRPr="00C852A0" w:rsidRDefault="00E66EC4" w:rsidP="004659C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E66EC4" w:rsidRPr="002727BA" w:rsidRDefault="00E66EC4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2727BA">
        <w:rPr>
          <w:rFonts w:ascii="Arial" w:hAnsi="Arial" w:cs="Arial"/>
          <w:b/>
          <w:bCs/>
          <w:sz w:val="22"/>
          <w:szCs w:val="22"/>
          <w:lang w:val="pl-PL"/>
        </w:rPr>
        <w:t>§ 5</w:t>
      </w:r>
    </w:p>
    <w:p w:rsidR="00E66EC4" w:rsidRPr="00C852A0" w:rsidRDefault="00E66EC4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2727BA">
        <w:rPr>
          <w:rFonts w:ascii="Arial" w:hAnsi="Arial" w:cs="Arial"/>
          <w:b/>
          <w:sz w:val="22"/>
          <w:szCs w:val="22"/>
          <w:lang w:val="pl-PL"/>
        </w:rPr>
        <w:t>Proces rekrutacji</w:t>
      </w:r>
    </w:p>
    <w:p w:rsidR="00E66EC4" w:rsidRPr="00C852A0" w:rsidRDefault="00E66EC4" w:rsidP="004659C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E66EC4" w:rsidRPr="00C852A0" w:rsidRDefault="00E66EC4" w:rsidP="004659CF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W celu zakwalifikowania do projektu niezbędne jest dostarczenie w terminie rekrutacji następujących dokumentów:</w:t>
      </w:r>
    </w:p>
    <w:p w:rsidR="00E66EC4" w:rsidRPr="00C852A0" w:rsidRDefault="00E66EC4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Formularz zgłoszenia</w:t>
      </w:r>
      <w:r>
        <w:rPr>
          <w:rFonts w:ascii="Arial" w:hAnsi="Arial" w:cs="Arial"/>
          <w:sz w:val="22"/>
          <w:szCs w:val="22"/>
          <w:lang w:val="pl-PL"/>
        </w:rPr>
        <w:t xml:space="preserve"> –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1.</w:t>
      </w:r>
    </w:p>
    <w:p w:rsidR="00E66EC4" w:rsidRPr="00333828" w:rsidRDefault="00E66EC4" w:rsidP="004659CF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O zakwalifikowaniu do udziału w projekcie decyduje Komisja Rekrutacyjna</w:t>
      </w:r>
      <w:r>
        <w:rPr>
          <w:rFonts w:ascii="Arial" w:hAnsi="Arial" w:cs="Arial"/>
          <w:sz w:val="22"/>
          <w:szCs w:val="22"/>
          <w:lang w:val="pl-PL"/>
        </w:rPr>
        <w:t xml:space="preserve">/Komisje Rekrutacyjne powołane przez Partnera.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W wyniku prac Komisji Rekrutacyjnej powstanie protokół potwierdzający zakwalifikowanie uczestników/uczestniczek do udziału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>w projekcie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E66EC4" w:rsidRPr="00333828" w:rsidRDefault="00E66EC4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Komisja R</w:t>
      </w:r>
      <w:r w:rsidRPr="00333828">
        <w:rPr>
          <w:rFonts w:ascii="Arial" w:hAnsi="Arial" w:cs="Arial"/>
          <w:sz w:val="22"/>
          <w:szCs w:val="22"/>
          <w:lang w:val="pl-PL"/>
        </w:rPr>
        <w:t>ekrutacyjna prowadzi rekrutację z pełnym</w:t>
      </w:r>
      <w:r>
        <w:rPr>
          <w:rFonts w:ascii="Arial" w:hAnsi="Arial" w:cs="Arial"/>
          <w:sz w:val="22"/>
          <w:szCs w:val="22"/>
          <w:lang w:val="pl-PL"/>
        </w:rPr>
        <w:t xml:space="preserve"> poszanowaniem</w:t>
      </w:r>
      <w:r w:rsidRPr="00333828">
        <w:rPr>
          <w:rFonts w:ascii="Arial" w:hAnsi="Arial" w:cs="Arial"/>
          <w:sz w:val="22"/>
          <w:szCs w:val="22"/>
          <w:lang w:val="pl-PL"/>
        </w:rPr>
        <w:t xml:space="preserve"> zasad dotyczących równości szans i niedyskryminacji oraz zasady równości szans kobiet i mężczyzn dokumentując procedurę wyboru</w:t>
      </w:r>
      <w:r>
        <w:rPr>
          <w:rFonts w:ascii="Arial" w:hAnsi="Arial" w:cs="Arial"/>
          <w:i/>
          <w:sz w:val="22"/>
          <w:szCs w:val="22"/>
          <w:lang w:val="pl-PL"/>
        </w:rPr>
        <w:t>.</w:t>
      </w:r>
    </w:p>
    <w:p w:rsidR="00E66EC4" w:rsidRDefault="00E66EC4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C34DD4">
        <w:rPr>
          <w:rFonts w:ascii="Arial" w:hAnsi="Arial" w:cs="Arial"/>
          <w:color w:val="FF0000"/>
          <w:sz w:val="22"/>
          <w:szCs w:val="22"/>
          <w:lang w:val="pl-PL"/>
        </w:rPr>
        <w:t xml:space="preserve">Lista osób zakwalifikowanych do udziału w projekcie dostępna będzie u prowadzącego </w:t>
      </w:r>
      <w:r>
        <w:rPr>
          <w:rFonts w:ascii="Arial" w:hAnsi="Arial" w:cs="Arial"/>
          <w:color w:val="FF0000"/>
          <w:sz w:val="22"/>
          <w:szCs w:val="22"/>
          <w:lang w:val="pl-PL"/>
        </w:rPr>
        <w:t>Spinkę/Sekretariacie szkoły/D</w:t>
      </w:r>
      <w:r w:rsidRPr="00C34DD4">
        <w:rPr>
          <w:rFonts w:ascii="Arial" w:hAnsi="Arial" w:cs="Arial"/>
          <w:color w:val="FF0000"/>
          <w:sz w:val="22"/>
          <w:szCs w:val="22"/>
          <w:lang w:val="pl-PL"/>
        </w:rPr>
        <w:t>yrekcji. Na tablicy ogłoszeń w siedzibie danej szkoły zostanie umieszczona informacja o zakończeniu procesu rekrutacji i miejscu gdzie można uzyskać informacje</w:t>
      </w:r>
      <w:r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– zał. nr 2 do niniejszego Regulaminu</w:t>
      </w:r>
      <w:r w:rsidRPr="007C1B7F">
        <w:rPr>
          <w:rFonts w:ascii="Arial" w:hAnsi="Arial" w:cs="Arial"/>
          <w:sz w:val="22"/>
          <w:szCs w:val="22"/>
          <w:lang w:val="pl-PL"/>
        </w:rPr>
        <w:t>.</w:t>
      </w:r>
    </w:p>
    <w:p w:rsidR="00E66EC4" w:rsidRPr="00BF3212" w:rsidRDefault="00E66EC4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Osoby zakwalifikowane </w:t>
      </w:r>
      <w:r w:rsidRPr="00A14F2F">
        <w:rPr>
          <w:rFonts w:ascii="Arial" w:hAnsi="Arial" w:cs="Arial"/>
          <w:sz w:val="22"/>
          <w:szCs w:val="22"/>
          <w:lang w:val="pl-PL"/>
        </w:rPr>
        <w:t>do projektu</w:t>
      </w:r>
      <w:r>
        <w:rPr>
          <w:rFonts w:ascii="Arial" w:hAnsi="Arial" w:cs="Arial"/>
          <w:sz w:val="22"/>
          <w:szCs w:val="22"/>
          <w:lang w:val="pl-PL"/>
        </w:rPr>
        <w:t xml:space="preserve"> w momencie rozpoczęcia udziału w pierwszej formie wsparcia/ zajęciach</w:t>
      </w:r>
      <w:r w:rsidRPr="00A14F2F">
        <w:rPr>
          <w:rFonts w:ascii="Arial" w:hAnsi="Arial" w:cs="Arial"/>
          <w:sz w:val="22"/>
          <w:szCs w:val="22"/>
          <w:lang w:val="pl-PL"/>
        </w:rPr>
        <w:t xml:space="preserve"> dostarczają podpisane</w:t>
      </w:r>
      <w:r>
        <w:rPr>
          <w:rFonts w:ascii="Arial" w:hAnsi="Arial" w:cs="Arial"/>
          <w:sz w:val="22"/>
          <w:szCs w:val="22"/>
          <w:lang w:val="pl-PL"/>
        </w:rPr>
        <w:t xml:space="preserve"> i wypełnione</w:t>
      </w:r>
      <w:r w:rsidRPr="00A14F2F">
        <w:rPr>
          <w:rFonts w:ascii="Arial" w:hAnsi="Arial" w:cs="Arial"/>
          <w:sz w:val="22"/>
          <w:szCs w:val="22"/>
          <w:lang w:val="pl-PL"/>
        </w:rPr>
        <w:t xml:space="preserve"> następujące dokumenty:</w:t>
      </w:r>
    </w:p>
    <w:p w:rsidR="00E66EC4" w:rsidRPr="00BF3212" w:rsidRDefault="00E66EC4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Deklarację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 uczestnictwie w projekcie – załącznik nr 3.</w:t>
      </w:r>
    </w:p>
    <w:p w:rsidR="00E66EC4" w:rsidRPr="00A55168" w:rsidRDefault="00E66EC4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55168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>świadczenie uczestnika projektu</w:t>
      </w:r>
      <w:r w:rsidRPr="00A55168">
        <w:rPr>
          <w:rFonts w:ascii="Arial" w:hAnsi="Arial" w:cs="Arial"/>
          <w:sz w:val="22"/>
          <w:szCs w:val="22"/>
          <w:lang w:val="pl-PL"/>
        </w:rPr>
        <w:t xml:space="preserve"> (o wyrażeniu zgody na przetwarzanie danych osobowych na potrzeby projektu)</w:t>
      </w:r>
      <w:r>
        <w:rPr>
          <w:rFonts w:ascii="Arial" w:hAnsi="Arial" w:cs="Arial"/>
          <w:sz w:val="22"/>
          <w:szCs w:val="22"/>
          <w:lang w:val="pl-PL"/>
        </w:rPr>
        <w:t xml:space="preserve"> – załącznik nr 4</w:t>
      </w:r>
      <w:r w:rsidRPr="00A55168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E66EC4" w:rsidRDefault="00E66EC4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Wypełniony formularz: </w:t>
      </w:r>
      <w:r w:rsidRPr="00BD4AA5">
        <w:rPr>
          <w:rFonts w:ascii="Arial" w:hAnsi="Arial" w:cs="Arial"/>
          <w:sz w:val="22"/>
          <w:szCs w:val="22"/>
          <w:lang w:val="pl-PL"/>
        </w:rPr>
        <w:t>Zakres danych osobowych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 systemu SL 2014 –</w:t>
      </w:r>
      <w:r w:rsidRPr="0095359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953594">
        <w:rPr>
          <w:rFonts w:ascii="Arial" w:hAnsi="Arial" w:cs="Arial"/>
          <w:sz w:val="22"/>
          <w:szCs w:val="22"/>
          <w:lang w:val="pl-PL"/>
        </w:rPr>
        <w:t xml:space="preserve">ałącznik nr </w:t>
      </w:r>
      <w:r>
        <w:rPr>
          <w:rFonts w:ascii="Arial" w:hAnsi="Arial" w:cs="Arial"/>
          <w:sz w:val="22"/>
          <w:szCs w:val="22"/>
          <w:lang w:val="pl-PL"/>
        </w:rPr>
        <w:t>5</w:t>
      </w:r>
      <w:r>
        <w:rPr>
          <w:rStyle w:val="FootnoteReference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.</w:t>
      </w:r>
      <w:r w:rsidRPr="00953594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E66EC4" w:rsidRDefault="00E66EC4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66EC4" w:rsidRDefault="00E66EC4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ab/>
      </w:r>
    </w:p>
    <w:p w:rsidR="00E66EC4" w:rsidRPr="00C852A0" w:rsidRDefault="00E66EC4" w:rsidP="004659CF">
      <w:pPr>
        <w:tabs>
          <w:tab w:val="left" w:pos="4197"/>
          <w:tab w:val="center" w:pos="4535"/>
        </w:tabs>
        <w:ind w:left="36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66EC4" w:rsidRPr="00C852A0" w:rsidRDefault="00E66EC4" w:rsidP="004659CF">
      <w:pPr>
        <w:tabs>
          <w:tab w:val="left" w:pos="4197"/>
          <w:tab w:val="center" w:pos="4535"/>
        </w:tabs>
        <w:ind w:left="36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6</w:t>
      </w:r>
    </w:p>
    <w:p w:rsidR="00E66EC4" w:rsidRPr="00C852A0" w:rsidRDefault="00E66EC4" w:rsidP="004659CF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ED63F2">
        <w:rPr>
          <w:rFonts w:ascii="Arial" w:hAnsi="Arial" w:cs="Arial"/>
          <w:b/>
          <w:bCs/>
          <w:sz w:val="22"/>
          <w:szCs w:val="22"/>
          <w:lang w:val="pl-PL" w:eastAsia="pl-PL"/>
        </w:rPr>
        <w:t>Warunki udziału w projekcie</w:t>
      </w:r>
    </w:p>
    <w:p w:rsidR="00E66EC4" w:rsidRPr="00C852A0" w:rsidRDefault="00E66EC4" w:rsidP="004659CF">
      <w:pPr>
        <w:ind w:left="72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66EC4" w:rsidRPr="00A14F2F" w:rsidRDefault="00E66EC4" w:rsidP="004659CF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14F2F">
        <w:rPr>
          <w:rFonts w:ascii="Arial" w:hAnsi="Arial" w:cs="Arial"/>
          <w:sz w:val="22"/>
          <w:szCs w:val="22"/>
          <w:lang w:val="pl-PL"/>
        </w:rPr>
        <w:t>Warunkiem ukończenia zajęć i uzyskania zaświadczenia jest:</w:t>
      </w:r>
      <w:r w:rsidRPr="00A14F2F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E66EC4" w:rsidRPr="008523EB" w:rsidRDefault="00E66EC4" w:rsidP="004659CF">
      <w:pPr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 xml:space="preserve">złożenie podpisanych i poprawnie wypełnionych dokumentów, o których mowa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A85B33">
        <w:rPr>
          <w:rFonts w:ascii="Arial" w:hAnsi="Arial" w:cs="Arial"/>
          <w:sz w:val="22"/>
          <w:szCs w:val="22"/>
          <w:lang w:val="pl-PL"/>
        </w:rPr>
        <w:t xml:space="preserve">w § 5 ust. 1 oraz ust. 9 niniejszego Regulaminu. </w:t>
      </w:r>
    </w:p>
    <w:p w:rsidR="00E66EC4" w:rsidRPr="00A85B33" w:rsidRDefault="00E66EC4" w:rsidP="004659CF">
      <w:pPr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uczestnictwo w zajęciach z doradztwa edukacyjno-zawodowego</w:t>
      </w:r>
    </w:p>
    <w:p w:rsidR="00E66EC4" w:rsidRPr="00A85B33" w:rsidRDefault="00E66EC4" w:rsidP="004659CF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przygotowanie wspólnie z doradcą Indywidualnego Planu Działania</w:t>
      </w:r>
    </w:p>
    <w:p w:rsidR="00E66EC4" w:rsidRDefault="00E66EC4" w:rsidP="004659CF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Warunkiem udziału uczestnika w projekcie jest wyrażenie zgody na przetwarzanie jego danych osobowych do celów związanych z przeprowadzeniem rekrutacji. </w:t>
      </w:r>
      <w:r w:rsidRPr="006F6B29">
        <w:rPr>
          <w:rFonts w:ascii="Arial" w:hAnsi="Arial" w:cs="Arial"/>
          <w:bCs/>
          <w:sz w:val="22"/>
          <w:szCs w:val="22"/>
          <w:lang w:val="pl-PL"/>
        </w:rPr>
        <w:t>Podanie danych osobowych jest dobrowolne, aczkolwiek odmowa ich podania skutkuje niemożliwością uczestnictwa w projekcie.</w:t>
      </w:r>
    </w:p>
    <w:p w:rsidR="00E66EC4" w:rsidRPr="00C852A0" w:rsidRDefault="00E66EC4" w:rsidP="004659CF">
      <w:pPr>
        <w:ind w:left="425"/>
        <w:jc w:val="both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E66EC4" w:rsidRPr="00C852A0" w:rsidRDefault="00E66EC4" w:rsidP="004659CF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E66EC4" w:rsidRPr="00C852A0" w:rsidRDefault="00E66EC4" w:rsidP="004659CF">
      <w:pPr>
        <w:tabs>
          <w:tab w:val="left" w:pos="4197"/>
          <w:tab w:val="center" w:pos="4535"/>
        </w:tabs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C852A0">
        <w:rPr>
          <w:rFonts w:ascii="Arial" w:hAnsi="Arial" w:cs="Arial"/>
          <w:b/>
          <w:bCs/>
          <w:sz w:val="22"/>
          <w:szCs w:val="22"/>
          <w:lang w:val="pl-PL"/>
        </w:rPr>
        <w:tab/>
        <w:t>§ 7</w:t>
      </w:r>
    </w:p>
    <w:p w:rsidR="00E66EC4" w:rsidRPr="00C852A0" w:rsidRDefault="00E66EC4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Prawa i obowiązki uczestników</w:t>
      </w:r>
    </w:p>
    <w:p w:rsidR="00E66EC4" w:rsidRPr="00363BD1" w:rsidRDefault="00E66EC4" w:rsidP="004659CF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E66EC4" w:rsidRPr="00A85B33" w:rsidRDefault="00E66EC4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Osoba, która otrzymała potwierdzenie przyjęcia do projektu, staje się uczestnikiem projektu, któremu przysługują prawa i obowiązki określone niniejszym Regulaminem.</w:t>
      </w:r>
    </w:p>
    <w:p w:rsidR="00E66EC4" w:rsidRPr="00A85B33" w:rsidRDefault="00E66EC4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bCs/>
          <w:sz w:val="22"/>
          <w:szCs w:val="22"/>
          <w:lang w:val="pl-PL"/>
        </w:rPr>
        <w:t xml:space="preserve">Zadeklarowanie przez ucznia uczestnictwa w projekcie jest zobowiązaniem ucznia do udziału w zajęciach grupowych/warsztatowych z zakresu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doradztwa edukacyjno-zawodowego </w:t>
      </w:r>
      <w:r w:rsidRPr="00A85B33">
        <w:rPr>
          <w:rFonts w:ascii="Arial" w:hAnsi="Arial" w:cs="Arial"/>
          <w:bCs/>
          <w:sz w:val="22"/>
          <w:szCs w:val="22"/>
          <w:lang w:val="pl-PL"/>
        </w:rPr>
        <w:t>i konsultacjach indywidualnych w całym cyklu ich trwania oraz do prac (wspólnie z doradcą) nad Indywidualnym Planem Działań (IPD), który jest ostatnim etapem procesu doradczego.</w:t>
      </w:r>
    </w:p>
    <w:p w:rsidR="00E66EC4" w:rsidRDefault="00E66EC4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Uczestnik ma prawo do:</w:t>
      </w:r>
    </w:p>
    <w:p w:rsidR="00E66EC4" w:rsidRDefault="00E66EC4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udziału w bezpłatnych formach wsparcia zaplanowanych w projekcie,</w:t>
      </w:r>
    </w:p>
    <w:p w:rsidR="00E66EC4" w:rsidRDefault="00E66EC4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otrzymania pomocy dydaktycznych,</w:t>
      </w:r>
    </w:p>
    <w:p w:rsidR="00E66EC4" w:rsidRDefault="00E66EC4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otrzymania zaświadczenia poświadczającego ukończenie udziału w doradztwie zawodowym,</w:t>
      </w:r>
    </w:p>
    <w:p w:rsidR="00E66EC4" w:rsidRPr="00A85B33" w:rsidRDefault="00E66EC4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wglądu i modyfikacji swoich danych osobowych udostępnionych na potrzeby projektu.</w:t>
      </w:r>
    </w:p>
    <w:p w:rsidR="00E66EC4" w:rsidRPr="00A85B33" w:rsidRDefault="00E66EC4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Uczestnik projektu jest zobowiązany do:</w:t>
      </w:r>
    </w:p>
    <w:p w:rsidR="00E66EC4" w:rsidRPr="00A85B33" w:rsidRDefault="00E66EC4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przestrzegania niniejszego Regulaminu,</w:t>
      </w:r>
    </w:p>
    <w:p w:rsidR="00E66EC4" w:rsidRPr="00A85B33" w:rsidRDefault="00E66EC4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 xml:space="preserve">każdorazowego potwierdzania swojej obecności na zajęciach/warsztatach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A85B33">
        <w:rPr>
          <w:rFonts w:ascii="Arial" w:hAnsi="Arial" w:cs="Arial"/>
          <w:sz w:val="22"/>
          <w:szCs w:val="22"/>
          <w:lang w:val="pl-PL"/>
        </w:rPr>
        <w:t>i indywidualnych konsultacjach. Odpowiedzialnym za zebranie podpisów jest osoba prowadząca zajęcia lub indywidualne konsultacje.</w:t>
      </w:r>
    </w:p>
    <w:p w:rsidR="00E66EC4" w:rsidRPr="00A85B33" w:rsidRDefault="00E66EC4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wypełniania ankiet związanych z realizacją projektu dla celów monitoringu, kontroli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A85B33">
        <w:rPr>
          <w:rFonts w:ascii="Arial" w:hAnsi="Arial" w:cs="Arial"/>
          <w:sz w:val="22"/>
          <w:szCs w:val="22"/>
          <w:lang w:val="pl-PL"/>
        </w:rPr>
        <w:t>i ewaluacji projektu.</w:t>
      </w:r>
    </w:p>
    <w:p w:rsidR="00E66EC4" w:rsidRPr="00C852A0" w:rsidRDefault="00E66EC4" w:rsidP="004659CF">
      <w:pPr>
        <w:spacing w:line="360" w:lineRule="auto"/>
        <w:ind w:left="1380"/>
        <w:jc w:val="both"/>
        <w:rPr>
          <w:rFonts w:ascii="Arial" w:hAnsi="Arial" w:cs="Arial"/>
          <w:sz w:val="22"/>
          <w:szCs w:val="22"/>
          <w:lang w:val="pl-PL"/>
        </w:rPr>
      </w:pPr>
    </w:p>
    <w:p w:rsidR="00E66EC4" w:rsidRPr="00C852A0" w:rsidRDefault="00E66EC4" w:rsidP="004659CF">
      <w:pPr>
        <w:tabs>
          <w:tab w:val="left" w:pos="4197"/>
          <w:tab w:val="center" w:pos="4535"/>
        </w:tabs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  <w:t>§ 8</w:t>
      </w:r>
    </w:p>
    <w:p w:rsidR="00E66EC4" w:rsidRDefault="00E66EC4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P</w:t>
      </w:r>
      <w:r>
        <w:rPr>
          <w:rFonts w:ascii="Arial" w:hAnsi="Arial" w:cs="Arial"/>
          <w:b/>
          <w:bCs/>
          <w:sz w:val="22"/>
          <w:szCs w:val="22"/>
          <w:lang w:val="pl-PL"/>
        </w:rPr>
        <w:t>ostanowienia końcowe</w:t>
      </w:r>
    </w:p>
    <w:p w:rsidR="00E66EC4" w:rsidRDefault="00E66EC4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66EC4" w:rsidRDefault="00E66EC4" w:rsidP="004659C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Niniejszy regulamin wchodzi w</w:t>
      </w:r>
      <w:r w:rsidRPr="00F30F2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>życie dniu 12.04.2017r.</w:t>
      </w:r>
    </w:p>
    <w:p w:rsidR="00E66EC4" w:rsidRDefault="00E66EC4" w:rsidP="004659C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Sprawy nieuregulowane niniejszym </w:t>
      </w:r>
      <w:r w:rsidRPr="00A85B33">
        <w:rPr>
          <w:rFonts w:ascii="Arial" w:hAnsi="Arial" w:cs="Arial"/>
          <w:bCs/>
          <w:sz w:val="22"/>
          <w:szCs w:val="22"/>
          <w:lang w:val="pl-PL"/>
        </w:rPr>
        <w:t>Regul</w:t>
      </w:r>
      <w:r>
        <w:rPr>
          <w:rFonts w:ascii="Arial" w:hAnsi="Arial" w:cs="Arial"/>
          <w:bCs/>
          <w:sz w:val="22"/>
          <w:szCs w:val="22"/>
          <w:lang w:val="pl-PL"/>
        </w:rPr>
        <w:t>aminem rozstrzyga Partner w konsultacji z Liderem projektu.</w:t>
      </w:r>
    </w:p>
    <w:p w:rsidR="00E66EC4" w:rsidRDefault="00E66EC4" w:rsidP="004659C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Regulamin może ulec zmianie w sytuacji zmiany wytycznych, warunków realizacji projektu lub dokumentów programowych.</w:t>
      </w:r>
    </w:p>
    <w:p w:rsidR="00E66EC4" w:rsidRPr="00C852A0" w:rsidRDefault="00E66EC4" w:rsidP="004659CF">
      <w:pPr>
        <w:jc w:val="center"/>
        <w:rPr>
          <w:rFonts w:ascii="Arial" w:hAnsi="Arial" w:cs="Arial"/>
          <w:sz w:val="22"/>
          <w:szCs w:val="22"/>
          <w:highlight w:val="green"/>
          <w:lang w:val="pl-PL"/>
        </w:rPr>
      </w:pPr>
    </w:p>
    <w:p w:rsidR="00E66EC4" w:rsidRPr="00C852A0" w:rsidRDefault="00E66EC4" w:rsidP="004659CF">
      <w:pPr>
        <w:rPr>
          <w:rFonts w:ascii="Arial" w:hAnsi="Arial" w:cs="Arial"/>
          <w:sz w:val="22"/>
          <w:szCs w:val="22"/>
          <w:highlight w:val="green"/>
          <w:lang w:val="pl-PL"/>
        </w:rPr>
      </w:pPr>
    </w:p>
    <w:p w:rsidR="00E66EC4" w:rsidRPr="00C852A0" w:rsidRDefault="00E66EC4" w:rsidP="004659CF">
      <w:pPr>
        <w:jc w:val="center"/>
        <w:rPr>
          <w:rFonts w:ascii="Arial" w:hAnsi="Arial" w:cs="Arial"/>
          <w:sz w:val="22"/>
          <w:szCs w:val="22"/>
          <w:highlight w:val="green"/>
          <w:lang w:val="pl-PL"/>
        </w:rPr>
      </w:pPr>
    </w:p>
    <w:p w:rsidR="00E66EC4" w:rsidRPr="00C852A0" w:rsidRDefault="00E66EC4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Załączniki:</w:t>
      </w:r>
    </w:p>
    <w:p w:rsidR="00E66EC4" w:rsidRPr="00C852A0" w:rsidRDefault="00E66EC4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Załącznik nr 1 – Formularz zgłoszeniowy </w:t>
      </w:r>
    </w:p>
    <w:p w:rsidR="00E66EC4" w:rsidRDefault="00E66EC4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2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– Lista uczestników zajęć w SPInKa</w:t>
      </w:r>
      <w:r w:rsidRPr="009F7722">
        <w:rPr>
          <w:rFonts w:ascii="Arial" w:hAnsi="Arial" w:cs="Arial"/>
          <w:i/>
          <w:sz w:val="22"/>
          <w:szCs w:val="22"/>
          <w:lang w:val="pl-PL"/>
        </w:rPr>
        <w:t xml:space="preserve"> </w:t>
      </w:r>
    </w:p>
    <w:p w:rsidR="00E66EC4" w:rsidRPr="004F4E7A" w:rsidRDefault="00E66EC4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4F4E7A">
        <w:rPr>
          <w:rFonts w:ascii="Arial" w:hAnsi="Arial" w:cs="Arial"/>
          <w:sz w:val="22"/>
          <w:szCs w:val="22"/>
          <w:lang w:val="pl-PL"/>
        </w:rPr>
        <w:t>Deklaracja/oświadczenie o uczestnictwie w projekcie</w:t>
      </w:r>
    </w:p>
    <w:p w:rsidR="00E66EC4" w:rsidRDefault="00E66EC4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4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Oświadczenie uczestnika projektu.</w:t>
      </w:r>
    </w:p>
    <w:p w:rsidR="00E66EC4" w:rsidRPr="00C852A0" w:rsidRDefault="00E66EC4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BD4AA5">
        <w:rPr>
          <w:rFonts w:ascii="Arial" w:hAnsi="Arial" w:cs="Arial"/>
          <w:sz w:val="22"/>
          <w:szCs w:val="22"/>
          <w:lang w:val="pl-PL"/>
        </w:rPr>
        <w:t>Zakres danych osobowych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 do systemu SL 2014</w:t>
      </w:r>
    </w:p>
    <w:p w:rsidR="00E66EC4" w:rsidRDefault="00E66EC4" w:rsidP="004659CF">
      <w:pPr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6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6E5517">
        <w:rPr>
          <w:rFonts w:ascii="Arial" w:hAnsi="Arial" w:cs="Arial"/>
          <w:sz w:val="22"/>
          <w:szCs w:val="22"/>
          <w:lang w:val="pl-PL"/>
        </w:rPr>
        <w:t>Informacja o zakresie danych osobowych przetwarzanych w Centralnym Systemie Teleinformatycznym SL 2014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E66EC4" w:rsidRDefault="00E66EC4" w:rsidP="004659CF">
      <w:pPr>
        <w:rPr>
          <w:rFonts w:ascii="Arial" w:hAnsi="Arial" w:cs="Arial"/>
          <w:sz w:val="22"/>
          <w:szCs w:val="22"/>
          <w:lang w:val="pl-PL"/>
        </w:rPr>
      </w:pPr>
    </w:p>
    <w:p w:rsidR="00E66EC4" w:rsidRPr="00363BD1" w:rsidRDefault="00E66EC4" w:rsidP="004659CF">
      <w:pPr>
        <w:rPr>
          <w:rFonts w:ascii="Arial" w:hAnsi="Arial" w:cs="Arial"/>
          <w:sz w:val="20"/>
          <w:szCs w:val="22"/>
          <w:lang w:val="pl-PL"/>
        </w:rPr>
      </w:pPr>
      <w:r>
        <w:rPr>
          <w:rFonts w:ascii="Arial" w:hAnsi="Arial" w:cs="Arial"/>
          <w:sz w:val="20"/>
          <w:szCs w:val="22"/>
          <w:lang w:val="pl-PL"/>
        </w:rPr>
        <w:t xml:space="preserve">*   </w:t>
      </w:r>
      <w:r w:rsidRPr="00363BD1">
        <w:rPr>
          <w:rFonts w:ascii="Arial" w:hAnsi="Arial" w:cs="Arial"/>
          <w:sz w:val="20"/>
          <w:szCs w:val="22"/>
          <w:lang w:val="pl-PL"/>
        </w:rPr>
        <w:t>niepotrzebne usunąć</w:t>
      </w:r>
    </w:p>
    <w:p w:rsidR="00E66EC4" w:rsidRPr="00363BD1" w:rsidRDefault="00E66EC4" w:rsidP="004659CF">
      <w:pPr>
        <w:rPr>
          <w:rFonts w:ascii="Arial" w:hAnsi="Arial" w:cs="Arial"/>
          <w:sz w:val="20"/>
          <w:szCs w:val="22"/>
          <w:lang w:val="pl-PL"/>
        </w:rPr>
      </w:pPr>
      <w:r w:rsidRPr="00363BD1">
        <w:rPr>
          <w:rFonts w:ascii="Arial" w:hAnsi="Arial" w:cs="Arial"/>
          <w:sz w:val="20"/>
          <w:szCs w:val="22"/>
          <w:lang w:val="pl-PL"/>
        </w:rPr>
        <w:t xml:space="preserve">** </w:t>
      </w:r>
      <w:r>
        <w:rPr>
          <w:rFonts w:ascii="Arial" w:hAnsi="Arial" w:cs="Arial"/>
          <w:sz w:val="20"/>
          <w:szCs w:val="22"/>
          <w:lang w:val="pl-PL"/>
        </w:rPr>
        <w:t>wypełnić/wpisać nazwę</w:t>
      </w:r>
    </w:p>
    <w:p w:rsidR="00E66EC4" w:rsidRDefault="00E66EC4" w:rsidP="009101AC"/>
    <w:p w:rsidR="00E66EC4" w:rsidRPr="009101AC" w:rsidRDefault="00E66EC4" w:rsidP="009101AC"/>
    <w:sectPr w:rsidR="00E66EC4" w:rsidRPr="009101AC" w:rsidSect="00563AB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C4" w:rsidRDefault="00E66EC4" w:rsidP="00C77112">
      <w:r>
        <w:separator/>
      </w:r>
    </w:p>
  </w:endnote>
  <w:endnote w:type="continuationSeparator" w:id="0">
    <w:p w:rsidR="00E66EC4" w:rsidRDefault="00E66EC4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C4" w:rsidRPr="00E54D66" w:rsidRDefault="00E66EC4" w:rsidP="00A62711">
    <w:pPr>
      <w:pStyle w:val="Footer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E66EC4" w:rsidRPr="00563AB0" w:rsidRDefault="00E66EC4" w:rsidP="006700D8">
    <w:pPr>
      <w:pStyle w:val="Footer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w:pict>
        <v:group id="Grupa 6" o:spid="_x0000_s2051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2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"/>
            <v:path arrowok="t"/>
          </v:shape>
          <v:shape id="Picture 5" o:spid="_x0000_s2053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noProof/>
        <w:lang w:val="pl-PL" w:eastAsia="pl-PL"/>
      </w:rPr>
      <w:pict>
        <v:line id="Łącznik prostoliniowy 10" o:spid="_x0000_s2055" style="position:absolute;z-index:251657216;visibility:visible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"/>
      </w:pict>
    </w:r>
    <w:r>
      <w:rPr>
        <w:noProof/>
        <w:lang w:val="pl-PL" w:eastAsia="pl-PL"/>
      </w:rPr>
      <w:pict>
        <v:line id="Łącznik prostoliniowy 11" o:spid="_x0000_s2056" style="position:absolute;z-index:251658240;visibility:visible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"/>
      </w:pict>
    </w:r>
    <w:r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C4" w:rsidRDefault="00E66EC4" w:rsidP="00C77112">
      <w:r>
        <w:separator/>
      </w:r>
    </w:p>
  </w:footnote>
  <w:footnote w:type="continuationSeparator" w:id="0">
    <w:p w:rsidR="00E66EC4" w:rsidRDefault="00E66EC4" w:rsidP="00C77112">
      <w:r>
        <w:continuationSeparator/>
      </w:r>
    </w:p>
  </w:footnote>
  <w:footnote w:id="1">
    <w:p w:rsidR="00E66EC4" w:rsidRDefault="00E66EC4" w:rsidP="004659CF">
      <w:pPr>
        <w:pStyle w:val="FootnoteText"/>
      </w:pPr>
      <w:r>
        <w:rPr>
          <w:rStyle w:val="FootnoteReference"/>
        </w:rPr>
        <w:footnoteRef/>
      </w:r>
      <w:r w:rsidRPr="00BF3212">
        <w:t xml:space="preserve"> </w:t>
      </w:r>
      <w:r>
        <w:t>Pełen zakres danych, które podlegają przetwarzaniu w CST SL 2014 określone zostały w załączniku nr 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C4" w:rsidRDefault="00E66EC4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49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C4" w:rsidRPr="00E7584B" w:rsidRDefault="00E66EC4" w:rsidP="006700D8">
    <w:pPr>
      <w:pStyle w:val="Header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0" type="#_x0000_t75" style="position:absolute;left:0;text-align:left;margin-left:-5.65pt;margin-top:11.65pt;width:178.5pt;height:25.5pt;z-index:251659264;visibility:visible">
          <v:imagedata r:id="rId1" o:title=""/>
        </v:shape>
      </w:pict>
    </w:r>
    <w:r>
      <w:rPr>
        <w:lang w:val="pl-PL"/>
      </w:rPr>
      <w:tab/>
    </w:r>
  </w:p>
  <w:p w:rsidR="00E66EC4" w:rsidRDefault="00E66EC4" w:rsidP="00BE6F8B">
    <w:pPr>
      <w:pStyle w:val="Header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C4" w:rsidRDefault="00E66EC4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57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859"/>
    <w:multiLevelType w:val="hybridMultilevel"/>
    <w:tmpl w:val="BDE6D8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B389D"/>
    <w:multiLevelType w:val="hybridMultilevel"/>
    <w:tmpl w:val="75328282"/>
    <w:lvl w:ilvl="0" w:tplc="1EAE81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91A6A34"/>
    <w:multiLevelType w:val="hybridMultilevel"/>
    <w:tmpl w:val="0B80AA7E"/>
    <w:lvl w:ilvl="0" w:tplc="233E4D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F9A3693"/>
    <w:multiLevelType w:val="hybridMultilevel"/>
    <w:tmpl w:val="D8A6E5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1FE808E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A526C03"/>
    <w:multiLevelType w:val="hybridMultilevel"/>
    <w:tmpl w:val="4C469A3E"/>
    <w:lvl w:ilvl="0" w:tplc="CBA625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BD451CD"/>
    <w:multiLevelType w:val="hybridMultilevel"/>
    <w:tmpl w:val="B3B6C608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E945C47"/>
    <w:multiLevelType w:val="hybridMultilevel"/>
    <w:tmpl w:val="99D028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0E20F6A"/>
    <w:multiLevelType w:val="hybridMultilevel"/>
    <w:tmpl w:val="69CC1ED2"/>
    <w:lvl w:ilvl="0" w:tplc="CF06C9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C2A24F0"/>
    <w:multiLevelType w:val="hybridMultilevel"/>
    <w:tmpl w:val="9B208416"/>
    <w:lvl w:ilvl="0" w:tplc="97C26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402DA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1F5426"/>
    <w:rsid w:val="00220707"/>
    <w:rsid w:val="002467A4"/>
    <w:rsid w:val="00253529"/>
    <w:rsid w:val="002645E3"/>
    <w:rsid w:val="002727BA"/>
    <w:rsid w:val="002C38F8"/>
    <w:rsid w:val="002D3654"/>
    <w:rsid w:val="002E48EF"/>
    <w:rsid w:val="003055B0"/>
    <w:rsid w:val="003135EA"/>
    <w:rsid w:val="00313B6E"/>
    <w:rsid w:val="00322413"/>
    <w:rsid w:val="00333828"/>
    <w:rsid w:val="0033484C"/>
    <w:rsid w:val="00342AC9"/>
    <w:rsid w:val="00362EA3"/>
    <w:rsid w:val="00363BD1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659CF"/>
    <w:rsid w:val="00481954"/>
    <w:rsid w:val="004C4757"/>
    <w:rsid w:val="004D7A9A"/>
    <w:rsid w:val="004E4F8F"/>
    <w:rsid w:val="004F4E7A"/>
    <w:rsid w:val="004F6A34"/>
    <w:rsid w:val="005044A2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02D84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E5517"/>
    <w:rsid w:val="006F6B29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C1B7F"/>
    <w:rsid w:val="007D3E8B"/>
    <w:rsid w:val="007E0259"/>
    <w:rsid w:val="007E20E2"/>
    <w:rsid w:val="007F3488"/>
    <w:rsid w:val="00823055"/>
    <w:rsid w:val="00824826"/>
    <w:rsid w:val="00847478"/>
    <w:rsid w:val="008515F2"/>
    <w:rsid w:val="008523EB"/>
    <w:rsid w:val="0085285F"/>
    <w:rsid w:val="00860632"/>
    <w:rsid w:val="008624BD"/>
    <w:rsid w:val="0087048F"/>
    <w:rsid w:val="00871507"/>
    <w:rsid w:val="00871BE6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53594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9F7722"/>
    <w:rsid w:val="00A06247"/>
    <w:rsid w:val="00A14F2F"/>
    <w:rsid w:val="00A208C7"/>
    <w:rsid w:val="00A234AA"/>
    <w:rsid w:val="00A2574D"/>
    <w:rsid w:val="00A443C0"/>
    <w:rsid w:val="00A51D57"/>
    <w:rsid w:val="00A55168"/>
    <w:rsid w:val="00A62711"/>
    <w:rsid w:val="00A66CDC"/>
    <w:rsid w:val="00A85B33"/>
    <w:rsid w:val="00AC751B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D4AA5"/>
    <w:rsid w:val="00BE6F8B"/>
    <w:rsid w:val="00BF3212"/>
    <w:rsid w:val="00C250C8"/>
    <w:rsid w:val="00C34DD4"/>
    <w:rsid w:val="00C5014A"/>
    <w:rsid w:val="00C56467"/>
    <w:rsid w:val="00C61100"/>
    <w:rsid w:val="00C77112"/>
    <w:rsid w:val="00C852A0"/>
    <w:rsid w:val="00C92050"/>
    <w:rsid w:val="00CA42DD"/>
    <w:rsid w:val="00CB35DC"/>
    <w:rsid w:val="00CC284C"/>
    <w:rsid w:val="00CE6461"/>
    <w:rsid w:val="00D12CF6"/>
    <w:rsid w:val="00D225D3"/>
    <w:rsid w:val="00D25FD5"/>
    <w:rsid w:val="00D436C0"/>
    <w:rsid w:val="00D80C26"/>
    <w:rsid w:val="00D83978"/>
    <w:rsid w:val="00D93ED2"/>
    <w:rsid w:val="00DA4744"/>
    <w:rsid w:val="00DA692E"/>
    <w:rsid w:val="00DB3319"/>
    <w:rsid w:val="00DE7285"/>
    <w:rsid w:val="00DF5939"/>
    <w:rsid w:val="00E04DA5"/>
    <w:rsid w:val="00E36140"/>
    <w:rsid w:val="00E52467"/>
    <w:rsid w:val="00E54D66"/>
    <w:rsid w:val="00E66EC4"/>
    <w:rsid w:val="00E74524"/>
    <w:rsid w:val="00E7584B"/>
    <w:rsid w:val="00E92138"/>
    <w:rsid w:val="00EB1BC6"/>
    <w:rsid w:val="00EC715A"/>
    <w:rsid w:val="00ED1589"/>
    <w:rsid w:val="00ED63F2"/>
    <w:rsid w:val="00EF4ADA"/>
    <w:rsid w:val="00F22FDC"/>
    <w:rsid w:val="00F30F2C"/>
    <w:rsid w:val="00F316DC"/>
    <w:rsid w:val="00F34B74"/>
    <w:rsid w:val="00F53586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38F8"/>
    <w:rPr>
      <w:rFonts w:ascii="Times New Roman" w:hAnsi="Times New Roman" w:cs="Times New Roman"/>
      <w:b/>
      <w:spacing w:val="44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38F8"/>
    <w:rPr>
      <w:rFonts w:ascii="Cambria" w:hAnsi="Cambria" w:cs="Times New Roman"/>
      <w:color w:val="365F9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938EE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38F8"/>
    <w:rPr>
      <w:rFonts w:ascii="Cambria" w:hAnsi="Cambria" w:cs="Times New Roman"/>
      <w:i/>
      <w:iCs/>
      <w:color w:val="365F9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C38F8"/>
    <w:rPr>
      <w:rFonts w:ascii="Cambria" w:hAnsi="Cambria" w:cs="Times New Roman"/>
      <w:color w:val="365F9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38F8"/>
    <w:rPr>
      <w:rFonts w:ascii="Cambria" w:hAnsi="Cambria" w:cs="Times New Roman"/>
      <w:color w:val="243F6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3055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yperlink">
    <w:name w:val="Hyperlink"/>
    <w:basedOn w:val="DefaultParagraphFont"/>
    <w:uiPriority w:val="99"/>
    <w:rsid w:val="001D6A44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450804"/>
    <w:pPr>
      <w:tabs>
        <w:tab w:val="left" w:pos="0"/>
      </w:tabs>
      <w:jc w:val="both"/>
    </w:pPr>
    <w:rPr>
      <w:sz w:val="22"/>
      <w:szCs w:val="20"/>
      <w:lang w:val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080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80C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0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0C26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0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0C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80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0C26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aliases w:val="Podrozdział,Schriftart: 9 pt,Schriftart: 10 pt,Schriftart: 8 pt,WB-Fußnotentext"/>
    <w:basedOn w:val="Normal"/>
    <w:link w:val="FootnoteTextChar"/>
    <w:uiPriority w:val="99"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Schriftart: 9 pt Char,Schriftart: 10 pt Char,Schriftart: 8 pt Char,WB-Fußnotentext Char"/>
    <w:basedOn w:val="DefaultParagraphFont"/>
    <w:link w:val="FootnoteText"/>
    <w:uiPriority w:val="99"/>
    <w:locked/>
    <w:rsid w:val="002C38F8"/>
    <w:rPr>
      <w:rFonts w:eastAsia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sid w:val="002C38F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C38F8"/>
    <w:rPr>
      <w:rFonts w:eastAsia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2C38F8"/>
    <w:rPr>
      <w:rFonts w:cs="Times New Roman"/>
      <w:vertAlign w:val="superscript"/>
    </w:rPr>
  </w:style>
  <w:style w:type="paragraph" w:customStyle="1" w:styleId="gmail-msolistparagraph">
    <w:name w:val="gmail-msolistparagraph"/>
    <w:basedOn w:val="Normal"/>
    <w:uiPriority w:val="99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"/>
    <w:uiPriority w:val="99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"/>
    <w:uiPriority w:val="99"/>
    <w:rsid w:val="002C38F8"/>
    <w:pPr>
      <w:spacing w:before="120" w:after="120" w:line="320" w:lineRule="exact"/>
      <w:jc w:val="both"/>
    </w:pPr>
    <w:rPr>
      <w:lang w:val="en-GB"/>
    </w:rPr>
  </w:style>
  <w:style w:type="character" w:styleId="Strong">
    <w:name w:val="Strong"/>
    <w:basedOn w:val="DefaultParagraphFont"/>
    <w:uiPriority w:val="99"/>
    <w:qFormat/>
    <w:rsid w:val="002C38F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C38F8"/>
    <w:pPr>
      <w:spacing w:before="100" w:beforeAutospacing="1" w:after="100" w:afterAutospacing="1"/>
    </w:pPr>
  </w:style>
  <w:style w:type="paragraph" w:styleId="BlockText">
    <w:name w:val="Block Text"/>
    <w:basedOn w:val="Normal"/>
    <w:uiPriority w:val="99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PlainText">
    <w:name w:val="Plain Text"/>
    <w:basedOn w:val="Normal"/>
    <w:link w:val="PlainTextChar"/>
    <w:uiPriority w:val="99"/>
    <w:semiHidden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C38F8"/>
    <w:rPr>
      <w:rFonts w:ascii="Calibri" w:hAnsi="Calibri" w:cs="Times New Roman"/>
      <w:sz w:val="21"/>
      <w:szCs w:val="21"/>
    </w:rPr>
  </w:style>
  <w:style w:type="table" w:styleId="TableGrid">
    <w:name w:val="Table Grid"/>
    <w:basedOn w:val="TableNormal"/>
    <w:uiPriority w:val="99"/>
    <w:rsid w:val="002C38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2C38F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1152</Words>
  <Characters>6916</Characters>
  <Application>Microsoft Office Outlook</Application>
  <DocSecurity>0</DocSecurity>
  <Lines>0</Lines>
  <Paragraphs>0</Paragraphs>
  <ScaleCrop>false</ScaleCrop>
  <Company>UMWM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keywords/>
  <dc:description/>
  <cp:lastModifiedBy>Kate</cp:lastModifiedBy>
  <cp:revision>2</cp:revision>
  <dcterms:created xsi:type="dcterms:W3CDTF">2018-02-03T09:50:00Z</dcterms:created>
  <dcterms:modified xsi:type="dcterms:W3CDTF">2018-02-03T09:50:00Z</dcterms:modified>
</cp:coreProperties>
</file>