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5D" w:rsidRPr="00047435" w:rsidRDefault="00DF2D5D" w:rsidP="00CA1DF7">
      <w:pPr>
        <w:spacing w:before="100" w:beforeAutospacing="1" w:after="100" w:afterAutospacing="1" w:line="240" w:lineRule="auto"/>
        <w:ind w:firstLine="708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 xml:space="preserve">W związku z wejściem w życie z dniem 25 maja 2018 r. rozporządzenia </w:t>
      </w:r>
      <w:r w:rsidRPr="00047435">
        <w:rPr>
          <w:rFonts w:cs="Calibri"/>
          <w:i/>
          <w:sz w:val="20"/>
          <w:szCs w:val="20"/>
          <w:lang w:eastAsia="pl-PL"/>
        </w:rPr>
        <w:t>Parlamentu Europejskiego i Rady (UE) 2016/679 z dnia 27 kwietnia 2016 r. w sprawie ochrony osób fizycznych w związku z przetwarzaniem danych osobowych i w sprawie swobodnego przepływu takich danych oraz uchylenia dyrektywy 95/46/ WE</w:t>
      </w:r>
      <w:r w:rsidRPr="00047435">
        <w:rPr>
          <w:rFonts w:cs="Calibri"/>
          <w:sz w:val="20"/>
          <w:szCs w:val="20"/>
          <w:lang w:eastAsia="pl-PL"/>
        </w:rPr>
        <w:t>(dalej: RODO</w:t>
      </w:r>
      <w:r w:rsidRPr="00047435">
        <w:rPr>
          <w:rFonts w:cs="Calibri"/>
          <w:i/>
          <w:sz w:val="20"/>
          <w:szCs w:val="20"/>
          <w:lang w:eastAsia="pl-PL"/>
        </w:rPr>
        <w:t xml:space="preserve">) </w:t>
      </w:r>
      <w:r w:rsidRPr="00047435">
        <w:rPr>
          <w:rFonts w:cs="Calibri"/>
          <w:sz w:val="20"/>
          <w:szCs w:val="20"/>
          <w:lang w:eastAsia="pl-PL"/>
        </w:rPr>
        <w:t xml:space="preserve"> informu</w:t>
      </w:r>
      <w:r>
        <w:rPr>
          <w:rFonts w:cs="Calibri"/>
          <w:sz w:val="20"/>
          <w:szCs w:val="20"/>
          <w:lang w:eastAsia="pl-PL"/>
        </w:rPr>
        <w:t>jemy, że Urząd Gminy w Kołbaskowie</w:t>
      </w:r>
      <w:r w:rsidRPr="00047435">
        <w:rPr>
          <w:rFonts w:cs="Calibri"/>
          <w:sz w:val="20"/>
          <w:szCs w:val="20"/>
          <w:lang w:eastAsia="pl-PL"/>
        </w:rPr>
        <w:t xml:space="preserve"> w stosunku do własnej organizacji, jak i jednostek jemu podległych powołał Inspektora Ochrony Danych Osobowych w osobie Pana Krzysztofa Rychel, z którym kontakt jest możliwy pod adresem e-mail: iodo_</w:t>
      </w:r>
      <w:r>
        <w:rPr>
          <w:rFonts w:cs="Calibri"/>
          <w:sz w:val="20"/>
          <w:szCs w:val="20"/>
          <w:lang w:eastAsia="pl-PL"/>
        </w:rPr>
        <w:t>kolbaskowo</w:t>
      </w:r>
      <w:r w:rsidRPr="00047435">
        <w:rPr>
          <w:rFonts w:cs="Calibri"/>
          <w:sz w:val="20"/>
          <w:szCs w:val="20"/>
          <w:lang w:eastAsia="pl-PL"/>
        </w:rPr>
        <w:t>@wp.pl</w:t>
      </w:r>
    </w:p>
    <w:p w:rsidR="00DF2D5D" w:rsidRPr="00047435" w:rsidRDefault="00DF2D5D" w:rsidP="00CA1DF7">
      <w:p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ab/>
        <w:t xml:space="preserve">Celem RODO jest wprowadzenie i ujednolicenie zasad przetwarzania danych osobowych na terenie całej Unii Europejskiej. W szczególności podniesienie poziomu dbałości o bezpieczeństwo danych osobowych i prywatności. Jednocześnie informujemy, że w związku z sygnalizowaną zmianą przepisów nie musicie Państwo wykonywać żadnych dodatkowych czynności. </w:t>
      </w:r>
    </w:p>
    <w:p w:rsidR="00DF2D5D" w:rsidRPr="00047435" w:rsidRDefault="00DF2D5D" w:rsidP="00CA1DF7">
      <w:p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ab/>
        <w:t xml:space="preserve">RODO w obecnym systemie prawnym w sposób jednoznaczny precyzuje i porządkuje zasady przetwarzania Państwa danych osobowych podporządkowując je poniższym regułom, które dzięki przyjętym zabezpieczeniom natury organizacyjnej i technicznej spełniamy: </w:t>
      </w:r>
    </w:p>
    <w:p w:rsidR="00DF2D5D" w:rsidRPr="00047435" w:rsidRDefault="00DF2D5D" w:rsidP="00790E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b/>
          <w:sz w:val="20"/>
          <w:szCs w:val="20"/>
          <w:lang w:eastAsia="pl-PL"/>
        </w:rPr>
        <w:t>zasada zgodności z prawem, rzetelności i przejrzystości, minimalizacji i prawidłowości danych</w:t>
      </w:r>
      <w:r w:rsidRPr="00047435">
        <w:rPr>
          <w:rFonts w:cs="Calibri"/>
          <w:sz w:val="20"/>
          <w:szCs w:val="20"/>
          <w:lang w:eastAsia="pl-PL"/>
        </w:rPr>
        <w:t xml:space="preserve">: oznacza to, że Państwa dane osobowe są przetwarzane zgodnie z przepisami prawa stanowiącymi podstawę do ich przetwarzania. Przetwarzamy tylko i wyłącznie dane, które są niezbędne dla załatwienia sprawy lub realizacji określonego celu, dbamy o ich prawidłowość, dlatego w trakcie kontaktu z Państwem możemy prosić o sprawdzenie i zaktualizowanie danych. </w:t>
      </w:r>
    </w:p>
    <w:p w:rsidR="00DF2D5D" w:rsidRPr="00047435" w:rsidRDefault="00DF2D5D" w:rsidP="00790E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b/>
          <w:sz w:val="20"/>
          <w:szCs w:val="20"/>
          <w:lang w:eastAsia="pl-PL"/>
        </w:rPr>
        <w:t>zasada ograniczenia celu przetwarzania</w:t>
      </w:r>
      <w:r w:rsidRPr="00047435">
        <w:rPr>
          <w:rFonts w:cs="Calibri"/>
          <w:sz w:val="20"/>
          <w:szCs w:val="20"/>
          <w:lang w:eastAsia="pl-PL"/>
        </w:rPr>
        <w:t>: Państwa dane są przetwarzane jedynie w konkretnym, określonym i prawnie uzasadnionym celu.</w:t>
      </w:r>
    </w:p>
    <w:p w:rsidR="00DF2D5D" w:rsidRPr="00047435" w:rsidRDefault="00DF2D5D" w:rsidP="00F115C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b/>
          <w:sz w:val="20"/>
          <w:szCs w:val="20"/>
          <w:lang w:eastAsia="pl-PL"/>
        </w:rPr>
        <w:t>zasada integralności i poufności danych</w:t>
      </w:r>
      <w:r w:rsidRPr="00047435">
        <w:rPr>
          <w:rFonts w:cs="Calibri"/>
          <w:sz w:val="20"/>
          <w:szCs w:val="20"/>
          <w:lang w:eastAsia="pl-PL"/>
        </w:rPr>
        <w:t>: Przy przetwarzaniu Państwa danych zapewniamy rozwiązania, dzięki którym proces ich przetwarzania jest poufny i chroni je przed przypadkową utratą, zniszczeniem lub uszkodzeniem oraz nieuprawnionym przetwarzaniem</w:t>
      </w:r>
    </w:p>
    <w:p w:rsidR="00DF2D5D" w:rsidRPr="00047435" w:rsidRDefault="00DF2D5D" w:rsidP="00F115C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b/>
          <w:sz w:val="20"/>
          <w:szCs w:val="20"/>
          <w:lang w:eastAsia="pl-PL"/>
        </w:rPr>
        <w:t>zasada rozliczalności</w:t>
      </w:r>
      <w:r w:rsidRPr="00047435">
        <w:rPr>
          <w:rFonts w:cs="Calibri"/>
          <w:sz w:val="20"/>
          <w:szCs w:val="20"/>
          <w:lang w:eastAsia="pl-PL"/>
        </w:rPr>
        <w:t>: jesteśmy w stanie wykazać (w sposób, jakiego wymaga od nas prawo), że w odniesieniu do procesu przetwarzania Państwa danych osobowych działamy zgodnie z obowiązującymi przepisami prawa</w:t>
      </w:r>
    </w:p>
    <w:p w:rsidR="00DF2D5D" w:rsidRPr="00047435" w:rsidRDefault="00DF2D5D" w:rsidP="003E776F">
      <w:pPr>
        <w:spacing w:before="100" w:beforeAutospacing="1" w:after="100" w:afterAutospacing="1" w:line="240" w:lineRule="auto"/>
        <w:ind w:firstLine="360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>Jednocześnie informujemy, że:</w:t>
      </w:r>
    </w:p>
    <w:p w:rsidR="00DF2D5D" w:rsidRPr="00F6541F" w:rsidRDefault="00DF2D5D" w:rsidP="003E77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b/>
          <w:sz w:val="20"/>
          <w:szCs w:val="20"/>
          <w:lang w:eastAsia="pl-PL"/>
        </w:rPr>
      </w:pPr>
      <w:r w:rsidRPr="00F6541F">
        <w:rPr>
          <w:rFonts w:cs="Calibri"/>
          <w:sz w:val="20"/>
          <w:szCs w:val="20"/>
          <w:lang w:eastAsia="pl-PL"/>
        </w:rPr>
        <w:t xml:space="preserve"> Administratorem Pani/Pana danych osobowych jest </w:t>
      </w:r>
      <w:r w:rsidRPr="00F6541F">
        <w:rPr>
          <w:rFonts w:cs="Calibri"/>
          <w:b/>
          <w:sz w:val="20"/>
          <w:szCs w:val="20"/>
          <w:lang w:eastAsia="pl-PL"/>
        </w:rPr>
        <w:t>Zespół Placówek Oświatowych w Kołbaskowie, Kołbaskowo 57, 72-001 Kołbaskowo, tel: 91 3119505, e-mail: zpokolbaskowo@wp.pl.</w:t>
      </w:r>
    </w:p>
    <w:p w:rsidR="00DF2D5D" w:rsidRPr="00047435" w:rsidRDefault="00DF2D5D" w:rsidP="00033A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 xml:space="preserve"> W sprawach związanych z danymi osobowymi można kontaktować się z inspektorem ochrony danych w  (podać nazwę jednostki wraz z jej adresem) lub pod adresem e-mail: </w:t>
      </w:r>
      <w:hyperlink r:id="rId5" w:history="1">
        <w:r w:rsidRPr="001B7D42">
          <w:rPr>
            <w:rStyle w:val="Hyperlink"/>
            <w:rFonts w:cs="Calibri"/>
            <w:sz w:val="20"/>
            <w:szCs w:val="20"/>
            <w:u w:val="none"/>
            <w:lang w:eastAsia="pl-PL"/>
          </w:rPr>
          <w:t>iodo_kolbaskowo@wp.pl</w:t>
        </w:r>
      </w:hyperlink>
      <w:r w:rsidRPr="00047435">
        <w:rPr>
          <w:rFonts w:cs="Calibri"/>
          <w:sz w:val="20"/>
          <w:szCs w:val="20"/>
          <w:lang w:eastAsia="pl-PL"/>
        </w:rPr>
        <w:t xml:space="preserve">;   </w:t>
      </w:r>
    </w:p>
    <w:p w:rsidR="00DF2D5D" w:rsidRPr="00047435" w:rsidRDefault="00DF2D5D" w:rsidP="00033A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>Pani/Pana dane osobowe przetwarzane będą w celu wypełnienia obowiązku prawnego ciążącego na Administratorze, na podstawie art. 6 ust. 1 lit. c RODO, bądź wykonania zadania realizowanego w interesie publicznym lub w ramach sprawowania władzy publicznej powierzonej Administratorowi, na podstawie art. 6 ust. 1 lit. e RODO.</w:t>
      </w:r>
    </w:p>
    <w:p w:rsidR="00DF2D5D" w:rsidRPr="00047435" w:rsidRDefault="00DF2D5D" w:rsidP="003E77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>W związku z przetwarzaniem danych w celu wskazanym powyżej, Pani/Pana dane osobowe mogą być udostępniane innym odbiorcom lub kategoriom odbiorców danych osobowych, którymi mogą być:</w:t>
      </w:r>
    </w:p>
    <w:p w:rsidR="00DF2D5D" w:rsidRPr="00047435" w:rsidRDefault="00DF2D5D" w:rsidP="003E776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>podmioty upoważnione do odbioru Pani/Pana danych osobowych na podstawie odpowiednich przepisów prawa;</w:t>
      </w:r>
    </w:p>
    <w:p w:rsidR="00DF2D5D" w:rsidRPr="00047435" w:rsidRDefault="00DF2D5D" w:rsidP="003E776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>podmioty, które przetwarzają Pani/Pana dane osobowe w imieniu Administratora na podstawie zawartej umowy powierzenia przetwarzania danych osobowych (tzw. podmioty przetwarzające).</w:t>
      </w:r>
    </w:p>
    <w:p w:rsidR="00DF2D5D" w:rsidRPr="00047435" w:rsidRDefault="00DF2D5D" w:rsidP="003E77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>Pani/Pana dane osobowe nie będą przekazywane do państw trzecich.</w:t>
      </w:r>
    </w:p>
    <w:p w:rsidR="00DF2D5D" w:rsidRPr="00047435" w:rsidRDefault="00DF2D5D" w:rsidP="003E77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DF2D5D" w:rsidRDefault="00DF2D5D" w:rsidP="000474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 w:rsidR="00DF2D5D" w:rsidRPr="00047435" w:rsidRDefault="00DF2D5D" w:rsidP="00047435">
      <w:pPr>
        <w:spacing w:before="100" w:beforeAutospacing="1" w:after="0" w:line="240" w:lineRule="auto"/>
        <w:ind w:left="720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 xml:space="preserve"> (</w:t>
      </w:r>
      <w:r w:rsidRPr="00047435">
        <w:rPr>
          <w:rFonts w:cs="Calibri"/>
          <w:b/>
          <w:sz w:val="20"/>
          <w:szCs w:val="20"/>
          <w:lang w:eastAsia="pl-PL"/>
        </w:rPr>
        <w:t>Uwaga</w:t>
      </w:r>
      <w:r w:rsidRPr="00047435">
        <w:rPr>
          <w:rFonts w:cs="Calibri"/>
          <w:sz w:val="20"/>
          <w:szCs w:val="20"/>
          <w:lang w:eastAsia="pl-PL"/>
        </w:rPr>
        <w:t>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DF2D5D" w:rsidRPr="00047435" w:rsidRDefault="00DF2D5D" w:rsidP="00047435">
      <w:pPr>
        <w:numPr>
          <w:ilvl w:val="0"/>
          <w:numId w:val="3"/>
        </w:numPr>
        <w:spacing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>Ma Pani/Pan prawo wniesienia skargi do organu nadzorczego, tj. Prezesa Urzędu Ochrony Danych Osobowych.</w:t>
      </w:r>
    </w:p>
    <w:p w:rsidR="00DF2D5D" w:rsidRPr="00047435" w:rsidRDefault="00DF2D5D" w:rsidP="00047435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>Podanie przez Panią/Pana danych osobowych jest:</w:t>
      </w:r>
    </w:p>
    <w:p w:rsidR="00DF2D5D" w:rsidRPr="00F6541F" w:rsidRDefault="00DF2D5D" w:rsidP="00047435">
      <w:pPr>
        <w:numPr>
          <w:ilvl w:val="1"/>
          <w:numId w:val="4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F6541F">
        <w:rPr>
          <w:rFonts w:cs="Calibri"/>
          <w:sz w:val="20"/>
          <w:szCs w:val="20"/>
          <w:lang w:eastAsia="pl-PL"/>
        </w:rPr>
        <w:t>warunkiem prowadzenia sprawy w Zespole Placówek Oświatowych w Kołbaskowie  i wynika z przepisów prawa;</w:t>
      </w:r>
    </w:p>
    <w:p w:rsidR="00DF2D5D" w:rsidRPr="00F6541F" w:rsidRDefault="00DF2D5D" w:rsidP="003E776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F6541F">
        <w:rPr>
          <w:rFonts w:cs="Calibri"/>
          <w:sz w:val="20"/>
          <w:szCs w:val="20"/>
          <w:lang w:eastAsia="pl-PL"/>
        </w:rPr>
        <w:t>dobrowolne, jednak niezbędne do załatwienia sprawy w Zespole Placówek Oświatowych w Kołbaskowie.</w:t>
      </w:r>
    </w:p>
    <w:p w:rsidR="00DF2D5D" w:rsidRPr="00047435" w:rsidRDefault="00DF2D5D" w:rsidP="003E77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047435">
        <w:rPr>
          <w:rFonts w:cs="Calibri"/>
          <w:sz w:val="20"/>
          <w:szCs w:val="20"/>
          <w:lang w:eastAsia="pl-PL"/>
        </w:rPr>
        <w:t xml:space="preserve">Pani/Pana dane nie będą poddawane zautomatyzowanemu podejmowaniu decyzji, w tym również </w:t>
      </w:r>
      <w:bookmarkStart w:id="0" w:name="_GoBack"/>
      <w:r w:rsidRPr="00047435">
        <w:rPr>
          <w:rFonts w:cs="Calibri"/>
          <w:sz w:val="20"/>
          <w:szCs w:val="20"/>
          <w:lang w:eastAsia="pl-PL"/>
        </w:rPr>
        <w:t>profilowaniu.</w:t>
      </w:r>
      <w:bookmarkEnd w:id="0"/>
    </w:p>
    <w:sectPr w:rsidR="00DF2D5D" w:rsidRPr="00047435" w:rsidSect="003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704"/>
    <w:multiLevelType w:val="multilevel"/>
    <w:tmpl w:val="A9F2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84505"/>
    <w:multiLevelType w:val="hybridMultilevel"/>
    <w:tmpl w:val="3B0E1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16F0F"/>
    <w:multiLevelType w:val="hybridMultilevel"/>
    <w:tmpl w:val="AB30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54"/>
    <w:rsid w:val="00033A4F"/>
    <w:rsid w:val="00047435"/>
    <w:rsid w:val="0012558E"/>
    <w:rsid w:val="001B7D42"/>
    <w:rsid w:val="00361C18"/>
    <w:rsid w:val="00367E22"/>
    <w:rsid w:val="003E776F"/>
    <w:rsid w:val="005307B0"/>
    <w:rsid w:val="00562054"/>
    <w:rsid w:val="00611CAF"/>
    <w:rsid w:val="00683208"/>
    <w:rsid w:val="00743000"/>
    <w:rsid w:val="00790ED3"/>
    <w:rsid w:val="007F3150"/>
    <w:rsid w:val="008B7989"/>
    <w:rsid w:val="009C44DD"/>
    <w:rsid w:val="00A97E21"/>
    <w:rsid w:val="00AB0EDD"/>
    <w:rsid w:val="00BA7599"/>
    <w:rsid w:val="00C54E8C"/>
    <w:rsid w:val="00C62722"/>
    <w:rsid w:val="00CA1DF7"/>
    <w:rsid w:val="00D8693B"/>
    <w:rsid w:val="00DF2D5D"/>
    <w:rsid w:val="00E57538"/>
    <w:rsid w:val="00F115C7"/>
    <w:rsid w:val="00F6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62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CA1DF7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1DF7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90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kolbask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665</Words>
  <Characters>3990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wejściem w życie z dniem 25 maja 2018 r</dc:title>
  <dc:subject/>
  <dc:creator>Krzysztof Rychel</dc:creator>
  <cp:keywords/>
  <dc:description/>
  <cp:lastModifiedBy>ZPO</cp:lastModifiedBy>
  <cp:revision>3</cp:revision>
  <dcterms:created xsi:type="dcterms:W3CDTF">2018-05-25T07:38:00Z</dcterms:created>
  <dcterms:modified xsi:type="dcterms:W3CDTF">2018-05-25T10:20:00Z</dcterms:modified>
</cp:coreProperties>
</file>