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8E" w:rsidRPr="00E16D67" w:rsidRDefault="00AD3C8E" w:rsidP="0039209A">
      <w:pPr>
        <w:ind w:left="2484" w:firstLine="348"/>
        <w:outlineLvl w:val="0"/>
        <w:rPr>
          <w:b/>
          <w:bCs/>
          <w:i/>
          <w:iCs/>
          <w:u w:val="single"/>
        </w:rPr>
      </w:pPr>
      <w:r w:rsidRPr="00E16D67">
        <w:rPr>
          <w:b/>
          <w:bCs/>
          <w:i/>
          <w:iCs/>
          <w:u w:val="single"/>
        </w:rPr>
        <w:t>KARTA ZGŁOSZENIOWA</w:t>
      </w:r>
    </w:p>
    <w:p w:rsidR="00AD3C8E" w:rsidRDefault="00AD3C8E" w:rsidP="00682925">
      <w:pPr>
        <w:rPr>
          <w:b/>
          <w:bCs/>
          <w:i/>
          <w:iCs/>
          <w:u w:val="single"/>
        </w:rPr>
      </w:pPr>
      <w:r w:rsidRPr="009338A0">
        <w:rPr>
          <w:b/>
          <w:bCs/>
          <w:i/>
          <w:iCs/>
          <w:u w:val="single"/>
        </w:rPr>
        <w:t xml:space="preserve">WOJEWÓDZKI KONKURS </w:t>
      </w:r>
      <w:r>
        <w:rPr>
          <w:b/>
          <w:bCs/>
          <w:i/>
          <w:iCs/>
          <w:u w:val="single"/>
        </w:rPr>
        <w:t>RECYTATORSKI POEZJI NIEMIECKIEJ</w:t>
      </w:r>
    </w:p>
    <w:p w:rsidR="00AD3C8E" w:rsidRPr="00682925" w:rsidRDefault="00AD3C8E" w:rsidP="00682925">
      <w:pPr>
        <w:ind w:left="2124" w:firstLine="708"/>
        <w:rPr>
          <w:b/>
          <w:bCs/>
          <w:i/>
          <w:iCs/>
          <w:u w:val="single"/>
        </w:rPr>
      </w:pPr>
      <w:r w:rsidRPr="00682925">
        <w:rPr>
          <w:b/>
          <w:bCs/>
          <w:i/>
          <w:iCs/>
          <w:u w:val="single"/>
        </w:rPr>
        <w:t>RECYTATY - REZITATEN</w:t>
      </w:r>
    </w:p>
    <w:p w:rsidR="00AD3C8E" w:rsidRPr="00E16D67" w:rsidRDefault="00AD3C8E" w:rsidP="0039209A">
      <w:pPr>
        <w:rPr>
          <w:i/>
          <w:iCs/>
        </w:rPr>
      </w:pPr>
    </w:p>
    <w:p w:rsidR="00AD3C8E" w:rsidRPr="00E16D67" w:rsidRDefault="00AD3C8E" w:rsidP="0039209A">
      <w:pPr>
        <w:rPr>
          <w:i/>
          <w:iCs/>
        </w:rPr>
      </w:pPr>
    </w:p>
    <w:p w:rsidR="00AD3C8E" w:rsidRPr="00E16D67" w:rsidRDefault="00AD3C8E" w:rsidP="0039209A">
      <w:pPr>
        <w:rPr>
          <w:i/>
          <w:iCs/>
        </w:rPr>
      </w:pPr>
    </w:p>
    <w:p w:rsidR="00AD3C8E" w:rsidRPr="00E16D67" w:rsidRDefault="00AD3C8E" w:rsidP="0039209A">
      <w:pPr>
        <w:rPr>
          <w:i/>
          <w:iCs/>
        </w:rPr>
      </w:pPr>
      <w:r w:rsidRPr="00E16D67">
        <w:rPr>
          <w:i/>
          <w:iCs/>
        </w:rPr>
        <w:t>NAZWA PLACÓWKI……………………………………………………………</w:t>
      </w:r>
    </w:p>
    <w:p w:rsidR="00AD3C8E" w:rsidRPr="00E16D67" w:rsidRDefault="00AD3C8E" w:rsidP="0039209A">
      <w:pPr>
        <w:rPr>
          <w:i/>
          <w:iCs/>
        </w:rPr>
      </w:pPr>
    </w:p>
    <w:p w:rsidR="00AD3C8E" w:rsidRDefault="00AD3C8E" w:rsidP="0039209A">
      <w:pPr>
        <w:spacing w:line="360" w:lineRule="auto"/>
        <w:rPr>
          <w:i/>
          <w:iCs/>
        </w:rPr>
      </w:pPr>
      <w:r w:rsidRPr="00E16D67">
        <w:rPr>
          <w:i/>
          <w:iCs/>
        </w:rPr>
        <w:t>1. IMIĘ I NAZWISKO UCZESTNIKA</w:t>
      </w:r>
      <w:r>
        <w:rPr>
          <w:i/>
          <w:iCs/>
        </w:rPr>
        <w:t xml:space="preserve"> / KLASA</w:t>
      </w:r>
    </w:p>
    <w:p w:rsidR="00AD3C8E" w:rsidRPr="00E16D67" w:rsidRDefault="00AD3C8E" w:rsidP="0039209A">
      <w:pPr>
        <w:spacing w:line="360" w:lineRule="auto"/>
        <w:rPr>
          <w:i/>
          <w:iCs/>
        </w:rPr>
      </w:pPr>
      <w:r>
        <w:rPr>
          <w:i/>
          <w:iCs/>
        </w:rPr>
        <w:t xml:space="preserve"> </w:t>
      </w:r>
      <w:r w:rsidRPr="00E16D67">
        <w:rPr>
          <w:i/>
          <w:iCs/>
        </w:rPr>
        <w:t>…………………………………………………………………………</w:t>
      </w:r>
    </w:p>
    <w:p w:rsidR="00AD3C8E" w:rsidRPr="00E16D67" w:rsidRDefault="00AD3C8E" w:rsidP="0039209A">
      <w:pPr>
        <w:rPr>
          <w:i/>
          <w:iCs/>
        </w:rPr>
      </w:pPr>
    </w:p>
    <w:p w:rsidR="00AD3C8E" w:rsidRPr="00E16D67" w:rsidRDefault="00AD3C8E" w:rsidP="0039209A">
      <w:pPr>
        <w:outlineLvl w:val="0"/>
        <w:rPr>
          <w:i/>
          <w:iCs/>
        </w:rPr>
      </w:pPr>
      <w:r w:rsidRPr="00E16D67">
        <w:rPr>
          <w:i/>
          <w:iCs/>
        </w:rPr>
        <w:t xml:space="preserve">TYTUŁ I AUTOR </w:t>
      </w:r>
      <w:r>
        <w:rPr>
          <w:i/>
          <w:iCs/>
        </w:rPr>
        <w:t>UTWORU</w:t>
      </w:r>
    </w:p>
    <w:p w:rsidR="00AD3C8E" w:rsidRPr="00E16D67" w:rsidRDefault="00AD3C8E" w:rsidP="0039209A">
      <w:pPr>
        <w:rPr>
          <w:i/>
          <w:iCs/>
        </w:rPr>
      </w:pPr>
    </w:p>
    <w:p w:rsidR="00AD3C8E" w:rsidRDefault="00AD3C8E" w:rsidP="0039209A">
      <w:pPr>
        <w:rPr>
          <w:i/>
          <w:iCs/>
        </w:rPr>
      </w:pPr>
      <w:r w:rsidRPr="00E16D67">
        <w:rPr>
          <w:i/>
          <w:iCs/>
        </w:rPr>
        <w:t>-…………………………………………………………………………</w:t>
      </w:r>
    </w:p>
    <w:p w:rsidR="00AD3C8E" w:rsidRDefault="00AD3C8E" w:rsidP="0039209A">
      <w:pPr>
        <w:rPr>
          <w:i/>
          <w:iCs/>
        </w:rPr>
      </w:pPr>
    </w:p>
    <w:p w:rsidR="00AD3C8E" w:rsidRDefault="00AD3C8E" w:rsidP="0039209A">
      <w:pPr>
        <w:rPr>
          <w:i/>
          <w:iCs/>
        </w:rPr>
      </w:pPr>
      <w:r>
        <w:rPr>
          <w:i/>
          <w:iCs/>
        </w:rPr>
        <w:t>KATEGORIA</w:t>
      </w:r>
    </w:p>
    <w:p w:rsidR="00AD3C8E" w:rsidRPr="00E16D67" w:rsidRDefault="00AD3C8E" w:rsidP="0039209A">
      <w:pPr>
        <w:rPr>
          <w:i/>
          <w:iCs/>
        </w:rPr>
      </w:pPr>
    </w:p>
    <w:p w:rsidR="00AD3C8E" w:rsidRPr="00E16D67" w:rsidRDefault="00AD3C8E" w:rsidP="0039209A">
      <w:pPr>
        <w:rPr>
          <w:i/>
          <w:iCs/>
        </w:rPr>
      </w:pPr>
      <w:r w:rsidRPr="00E16D67">
        <w:rPr>
          <w:i/>
          <w:iCs/>
        </w:rPr>
        <w:t>-…………………………………………………………………………</w:t>
      </w:r>
    </w:p>
    <w:p w:rsidR="00AD3C8E" w:rsidRPr="00E16D67" w:rsidRDefault="00AD3C8E" w:rsidP="0039209A">
      <w:pPr>
        <w:rPr>
          <w:i/>
          <w:iCs/>
        </w:rPr>
      </w:pPr>
    </w:p>
    <w:p w:rsidR="00AD3C8E" w:rsidRDefault="00AD3C8E" w:rsidP="0039209A">
      <w:pPr>
        <w:rPr>
          <w:i/>
          <w:iCs/>
        </w:rPr>
      </w:pPr>
    </w:p>
    <w:p w:rsidR="00AD3C8E" w:rsidRDefault="00AD3C8E" w:rsidP="00682925">
      <w:pPr>
        <w:spacing w:line="360" w:lineRule="auto"/>
        <w:rPr>
          <w:i/>
          <w:iCs/>
        </w:rPr>
      </w:pPr>
      <w:r>
        <w:rPr>
          <w:i/>
          <w:iCs/>
        </w:rPr>
        <w:t>2</w:t>
      </w:r>
      <w:r w:rsidRPr="00E16D67">
        <w:rPr>
          <w:i/>
          <w:iCs/>
        </w:rPr>
        <w:t>. IMIĘ I NAZWISKO UCZESTNIKA</w:t>
      </w:r>
      <w:r>
        <w:rPr>
          <w:i/>
          <w:iCs/>
        </w:rPr>
        <w:t xml:space="preserve"> / KLASA</w:t>
      </w:r>
    </w:p>
    <w:p w:rsidR="00AD3C8E" w:rsidRPr="00E16D67" w:rsidRDefault="00AD3C8E" w:rsidP="00682925">
      <w:pPr>
        <w:spacing w:line="360" w:lineRule="auto"/>
        <w:rPr>
          <w:i/>
          <w:iCs/>
        </w:rPr>
      </w:pPr>
      <w:r>
        <w:rPr>
          <w:i/>
          <w:iCs/>
        </w:rPr>
        <w:t xml:space="preserve"> </w:t>
      </w:r>
      <w:r w:rsidRPr="00E16D67">
        <w:rPr>
          <w:i/>
          <w:iCs/>
        </w:rPr>
        <w:t>…………………………………………………………………………</w:t>
      </w:r>
    </w:p>
    <w:p w:rsidR="00AD3C8E" w:rsidRPr="00E16D67" w:rsidRDefault="00AD3C8E" w:rsidP="00682925">
      <w:pPr>
        <w:rPr>
          <w:i/>
          <w:iCs/>
        </w:rPr>
      </w:pPr>
    </w:p>
    <w:p w:rsidR="00AD3C8E" w:rsidRPr="00E16D67" w:rsidRDefault="00AD3C8E" w:rsidP="00682925">
      <w:pPr>
        <w:outlineLvl w:val="0"/>
        <w:rPr>
          <w:i/>
          <w:iCs/>
        </w:rPr>
      </w:pPr>
      <w:r w:rsidRPr="00E16D67">
        <w:rPr>
          <w:i/>
          <w:iCs/>
        </w:rPr>
        <w:t xml:space="preserve">TYTUŁ I AUTOR </w:t>
      </w:r>
      <w:r>
        <w:rPr>
          <w:i/>
          <w:iCs/>
        </w:rPr>
        <w:t>UTWORU</w:t>
      </w:r>
    </w:p>
    <w:p w:rsidR="00AD3C8E" w:rsidRPr="00E16D67" w:rsidRDefault="00AD3C8E" w:rsidP="00682925">
      <w:pPr>
        <w:rPr>
          <w:i/>
          <w:iCs/>
        </w:rPr>
      </w:pPr>
    </w:p>
    <w:p w:rsidR="00AD3C8E" w:rsidRDefault="00AD3C8E" w:rsidP="00682925">
      <w:pPr>
        <w:rPr>
          <w:i/>
          <w:iCs/>
        </w:rPr>
      </w:pPr>
      <w:r w:rsidRPr="00E16D67">
        <w:rPr>
          <w:i/>
          <w:iCs/>
        </w:rPr>
        <w:t>-…………………………………………………………………………</w:t>
      </w:r>
    </w:p>
    <w:p w:rsidR="00AD3C8E" w:rsidRDefault="00AD3C8E" w:rsidP="00682925">
      <w:pPr>
        <w:rPr>
          <w:i/>
          <w:iCs/>
        </w:rPr>
      </w:pPr>
    </w:p>
    <w:p w:rsidR="00AD3C8E" w:rsidRDefault="00AD3C8E" w:rsidP="00682925">
      <w:pPr>
        <w:rPr>
          <w:i/>
          <w:iCs/>
        </w:rPr>
      </w:pPr>
      <w:r>
        <w:rPr>
          <w:i/>
          <w:iCs/>
        </w:rPr>
        <w:t>KATEGORIA</w:t>
      </w:r>
    </w:p>
    <w:p w:rsidR="00AD3C8E" w:rsidRPr="00E16D67" w:rsidRDefault="00AD3C8E" w:rsidP="00682925">
      <w:pPr>
        <w:rPr>
          <w:i/>
          <w:iCs/>
        </w:rPr>
      </w:pPr>
    </w:p>
    <w:p w:rsidR="00AD3C8E" w:rsidRPr="00E16D67" w:rsidRDefault="00AD3C8E" w:rsidP="00682925">
      <w:pPr>
        <w:rPr>
          <w:i/>
          <w:iCs/>
        </w:rPr>
      </w:pPr>
      <w:r w:rsidRPr="00E16D67">
        <w:rPr>
          <w:i/>
          <w:iCs/>
        </w:rPr>
        <w:t>-…………………………………………………………………………</w:t>
      </w:r>
    </w:p>
    <w:p w:rsidR="00AD3C8E" w:rsidRPr="00E16D67" w:rsidRDefault="00AD3C8E" w:rsidP="0039209A">
      <w:pPr>
        <w:rPr>
          <w:i/>
          <w:iCs/>
        </w:rPr>
      </w:pPr>
    </w:p>
    <w:p w:rsidR="00AD3C8E" w:rsidRDefault="00AD3C8E" w:rsidP="0039209A">
      <w:pPr>
        <w:rPr>
          <w:i/>
          <w:iCs/>
        </w:rPr>
      </w:pPr>
    </w:p>
    <w:p w:rsidR="00AD3C8E" w:rsidRDefault="00AD3C8E" w:rsidP="00682925">
      <w:pPr>
        <w:spacing w:line="360" w:lineRule="auto"/>
        <w:rPr>
          <w:i/>
          <w:iCs/>
        </w:rPr>
      </w:pPr>
      <w:r>
        <w:rPr>
          <w:i/>
          <w:iCs/>
        </w:rPr>
        <w:t>3</w:t>
      </w:r>
      <w:r w:rsidRPr="00E16D67">
        <w:rPr>
          <w:i/>
          <w:iCs/>
        </w:rPr>
        <w:t>. IMIĘ I NAZWISKO UCZESTNIKA</w:t>
      </w:r>
      <w:r>
        <w:rPr>
          <w:i/>
          <w:iCs/>
        </w:rPr>
        <w:t xml:space="preserve"> / KLASA</w:t>
      </w:r>
    </w:p>
    <w:p w:rsidR="00AD3C8E" w:rsidRPr="00E16D67" w:rsidRDefault="00AD3C8E" w:rsidP="00682925">
      <w:pPr>
        <w:spacing w:line="360" w:lineRule="auto"/>
        <w:rPr>
          <w:i/>
          <w:iCs/>
        </w:rPr>
      </w:pPr>
      <w:r>
        <w:rPr>
          <w:i/>
          <w:iCs/>
        </w:rPr>
        <w:t xml:space="preserve"> </w:t>
      </w:r>
      <w:r w:rsidRPr="00E16D67">
        <w:rPr>
          <w:i/>
          <w:iCs/>
        </w:rPr>
        <w:t>…………………………………………………………………………</w:t>
      </w:r>
    </w:p>
    <w:p w:rsidR="00AD3C8E" w:rsidRPr="00E16D67" w:rsidRDefault="00AD3C8E" w:rsidP="00682925">
      <w:pPr>
        <w:rPr>
          <w:i/>
          <w:iCs/>
        </w:rPr>
      </w:pPr>
    </w:p>
    <w:p w:rsidR="00AD3C8E" w:rsidRPr="00E16D67" w:rsidRDefault="00AD3C8E" w:rsidP="00682925">
      <w:pPr>
        <w:outlineLvl w:val="0"/>
        <w:rPr>
          <w:i/>
          <w:iCs/>
        </w:rPr>
      </w:pPr>
      <w:r w:rsidRPr="00E16D67">
        <w:rPr>
          <w:i/>
          <w:iCs/>
        </w:rPr>
        <w:t xml:space="preserve">TYTUŁ I AUTOR </w:t>
      </w:r>
      <w:r>
        <w:rPr>
          <w:i/>
          <w:iCs/>
        </w:rPr>
        <w:t>UTWORU</w:t>
      </w:r>
    </w:p>
    <w:p w:rsidR="00AD3C8E" w:rsidRPr="00E16D67" w:rsidRDefault="00AD3C8E" w:rsidP="00682925">
      <w:pPr>
        <w:rPr>
          <w:i/>
          <w:iCs/>
        </w:rPr>
      </w:pPr>
    </w:p>
    <w:p w:rsidR="00AD3C8E" w:rsidRDefault="00AD3C8E" w:rsidP="00682925">
      <w:pPr>
        <w:rPr>
          <w:i/>
          <w:iCs/>
        </w:rPr>
      </w:pPr>
      <w:r w:rsidRPr="00E16D67">
        <w:rPr>
          <w:i/>
          <w:iCs/>
        </w:rPr>
        <w:t>-…………………………………………………………………………</w:t>
      </w:r>
    </w:p>
    <w:p w:rsidR="00AD3C8E" w:rsidRDefault="00AD3C8E" w:rsidP="00682925">
      <w:pPr>
        <w:rPr>
          <w:i/>
          <w:iCs/>
        </w:rPr>
      </w:pPr>
    </w:p>
    <w:p w:rsidR="00AD3C8E" w:rsidRDefault="00AD3C8E" w:rsidP="00682925">
      <w:pPr>
        <w:rPr>
          <w:i/>
          <w:iCs/>
        </w:rPr>
      </w:pPr>
      <w:r>
        <w:rPr>
          <w:i/>
          <w:iCs/>
        </w:rPr>
        <w:t>KATEGORIA</w:t>
      </w:r>
    </w:p>
    <w:p w:rsidR="00AD3C8E" w:rsidRPr="00E16D67" w:rsidRDefault="00AD3C8E" w:rsidP="00682925">
      <w:pPr>
        <w:rPr>
          <w:i/>
          <w:iCs/>
        </w:rPr>
      </w:pPr>
    </w:p>
    <w:p w:rsidR="00AD3C8E" w:rsidRPr="00E16D67" w:rsidRDefault="00AD3C8E" w:rsidP="00682925">
      <w:pPr>
        <w:rPr>
          <w:i/>
          <w:iCs/>
        </w:rPr>
      </w:pPr>
      <w:r w:rsidRPr="00E16D67">
        <w:rPr>
          <w:i/>
          <w:iCs/>
        </w:rPr>
        <w:t>-…………………………………………………………………………</w:t>
      </w:r>
    </w:p>
    <w:p w:rsidR="00AD3C8E" w:rsidRPr="00E16D67" w:rsidRDefault="00AD3C8E" w:rsidP="0039209A">
      <w:pPr>
        <w:rPr>
          <w:i/>
          <w:iCs/>
        </w:rPr>
      </w:pPr>
    </w:p>
    <w:p w:rsidR="00AD3C8E" w:rsidRDefault="00AD3C8E" w:rsidP="0039209A">
      <w:pPr>
        <w:rPr>
          <w:i/>
          <w:iCs/>
        </w:rPr>
      </w:pPr>
    </w:p>
    <w:p w:rsidR="00AD3C8E" w:rsidRPr="00E16D67" w:rsidRDefault="00AD3C8E" w:rsidP="0039209A">
      <w:pPr>
        <w:rPr>
          <w:i/>
          <w:iCs/>
        </w:rPr>
      </w:pPr>
    </w:p>
    <w:p w:rsidR="00AD3C8E" w:rsidRPr="00E16D67" w:rsidRDefault="00AD3C8E" w:rsidP="0039209A">
      <w:pPr>
        <w:rPr>
          <w:i/>
          <w:iCs/>
        </w:rPr>
      </w:pPr>
      <w:r w:rsidRPr="00E16D67">
        <w:rPr>
          <w:i/>
          <w:iCs/>
        </w:rPr>
        <w:t>NAUCZYCIEL PRZYGOTOWUJĄCY………………………………………………</w:t>
      </w:r>
    </w:p>
    <w:p w:rsidR="00AD3C8E" w:rsidRPr="00E16D67" w:rsidRDefault="00AD3C8E" w:rsidP="0039209A">
      <w:pPr>
        <w:rPr>
          <w:i/>
          <w:iCs/>
        </w:rPr>
      </w:pPr>
    </w:p>
    <w:p w:rsidR="00AD3C8E" w:rsidRPr="00E16D67" w:rsidRDefault="00AD3C8E" w:rsidP="0039209A">
      <w:pPr>
        <w:rPr>
          <w:i/>
          <w:iCs/>
        </w:rPr>
      </w:pPr>
    </w:p>
    <w:p w:rsidR="00AD3C8E" w:rsidRPr="00E16D67" w:rsidRDefault="00AD3C8E" w:rsidP="0039209A">
      <w:pPr>
        <w:rPr>
          <w:i/>
          <w:iCs/>
        </w:rPr>
      </w:pPr>
    </w:p>
    <w:p w:rsidR="00AD3C8E" w:rsidRPr="00E16D67" w:rsidRDefault="00AD3C8E" w:rsidP="0039209A">
      <w:pPr>
        <w:ind w:left="5664" w:firstLine="708"/>
        <w:rPr>
          <w:i/>
          <w:iCs/>
        </w:rPr>
      </w:pPr>
      <w:r w:rsidRPr="00E16D67">
        <w:rPr>
          <w:i/>
          <w:iCs/>
        </w:rPr>
        <w:t>Pieczątka szkoły</w:t>
      </w:r>
    </w:p>
    <w:p w:rsidR="00AD3C8E" w:rsidRDefault="00AD3C8E">
      <w:bookmarkStart w:id="0" w:name="_GoBack"/>
      <w:bookmarkEnd w:id="0"/>
    </w:p>
    <w:sectPr w:rsidR="00AD3C8E" w:rsidSect="006829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09A"/>
    <w:rsid w:val="0039209A"/>
    <w:rsid w:val="003B070C"/>
    <w:rsid w:val="005577C6"/>
    <w:rsid w:val="00577D39"/>
    <w:rsid w:val="00682925"/>
    <w:rsid w:val="009338A0"/>
    <w:rsid w:val="00AD3C8E"/>
    <w:rsid w:val="00CE4D28"/>
    <w:rsid w:val="00E16D67"/>
    <w:rsid w:val="00EC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99</Words>
  <Characters>595</Characters>
  <Application>Microsoft Office Outlook</Application>
  <DocSecurity>0</DocSecurity>
  <Lines>0</Lines>
  <Paragraphs>0</Paragraphs>
  <ScaleCrop>false</ScaleCrop>
  <Company>tp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kasia maciek</dc:creator>
  <cp:keywords/>
  <dc:description/>
  <cp:lastModifiedBy>tp</cp:lastModifiedBy>
  <cp:revision>3</cp:revision>
  <dcterms:created xsi:type="dcterms:W3CDTF">2018-01-25T20:57:00Z</dcterms:created>
  <dcterms:modified xsi:type="dcterms:W3CDTF">2018-01-25T21:00:00Z</dcterms:modified>
</cp:coreProperties>
</file>