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9" w:rsidRDefault="00C50DB9">
      <w:bookmarkStart w:id="0" w:name="_GoBack"/>
      <w:bookmarkEnd w:id="0"/>
    </w:p>
    <w:p w:rsidR="00C50DB9" w:rsidRPr="00A33597" w:rsidRDefault="00C50DB9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33597">
        <w:rPr>
          <w:rFonts w:ascii="Times New Roman" w:hAnsi="Times New Roman" w:cs="Times New Roman"/>
          <w:lang w:eastAsia="pl-PL"/>
        </w:rPr>
        <w:t xml:space="preserve">……………………………………………                 </w:t>
      </w:r>
    </w:p>
    <w:p w:rsidR="00C50DB9" w:rsidRPr="00A33597" w:rsidRDefault="00C50DB9" w:rsidP="00E420B0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  <w:lang w:eastAsia="pl-PL"/>
        </w:rPr>
      </w:pPr>
      <w:r>
        <w:rPr>
          <w:rFonts w:ascii="Times New Roman" w:hAnsi="Times New Roman" w:cs="Times New Roman"/>
          <w:i/>
          <w:iCs/>
          <w:sz w:val="12"/>
          <w:szCs w:val="12"/>
          <w:lang w:eastAsia="pl-PL"/>
        </w:rPr>
        <w:t xml:space="preserve">Imię i nazwisko </w:t>
      </w:r>
      <w:r w:rsidRPr="00A33597">
        <w:rPr>
          <w:rFonts w:ascii="Times New Roman" w:hAnsi="Times New Roman" w:cs="Times New Roman"/>
          <w:i/>
          <w:iCs/>
          <w:sz w:val="12"/>
          <w:szCs w:val="12"/>
          <w:lang w:eastAsia="pl-PL"/>
        </w:rPr>
        <w:t>rodzica kandydata</w:t>
      </w:r>
      <w:r>
        <w:rPr>
          <w:rFonts w:ascii="Times New Roman" w:hAnsi="Times New Roman" w:cs="Times New Roman"/>
          <w:i/>
          <w:iCs/>
          <w:sz w:val="12"/>
          <w:szCs w:val="12"/>
          <w:lang w:eastAsia="pl-PL"/>
        </w:rPr>
        <w:t>/prawnego opiekuna</w:t>
      </w:r>
    </w:p>
    <w:p w:rsidR="00C50DB9" w:rsidRDefault="00C50DB9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50DB9" w:rsidRPr="00A33597" w:rsidRDefault="00C50DB9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33597">
        <w:rPr>
          <w:rFonts w:ascii="Times New Roman" w:hAnsi="Times New Roman" w:cs="Times New Roman"/>
          <w:lang w:eastAsia="pl-PL"/>
        </w:rPr>
        <w:t>……………………………………………</w:t>
      </w:r>
    </w:p>
    <w:p w:rsidR="00C50DB9" w:rsidRPr="00A33597" w:rsidRDefault="00C50DB9" w:rsidP="00E420B0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lang w:eastAsia="pl-PL"/>
        </w:rPr>
      </w:pPr>
      <w:r>
        <w:rPr>
          <w:rFonts w:ascii="Times New Roman" w:hAnsi="Times New Roman" w:cs="Times New Roman"/>
          <w:i/>
          <w:iCs/>
          <w:sz w:val="12"/>
          <w:szCs w:val="12"/>
          <w:lang w:eastAsia="pl-PL"/>
        </w:rPr>
        <w:t>Adres zamieszkania</w:t>
      </w:r>
    </w:p>
    <w:p w:rsidR="00C50DB9" w:rsidRDefault="00C50DB9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50DB9" w:rsidRDefault="00C50DB9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33597">
        <w:rPr>
          <w:rFonts w:ascii="Times New Roman" w:hAnsi="Times New Roman" w:cs="Times New Roman"/>
          <w:lang w:eastAsia="pl-PL"/>
        </w:rPr>
        <w:t>……………………………………………</w:t>
      </w:r>
    </w:p>
    <w:p w:rsidR="00C50DB9" w:rsidRDefault="00C50DB9" w:rsidP="00E420B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50DB9" w:rsidRDefault="00C50DB9" w:rsidP="00E420B0"/>
    <w:p w:rsidR="00C50DB9" w:rsidRPr="00E420B0" w:rsidRDefault="00C50DB9" w:rsidP="00E420B0">
      <w:pPr>
        <w:rPr>
          <w:sz w:val="28"/>
          <w:szCs w:val="28"/>
        </w:rPr>
      </w:pPr>
    </w:p>
    <w:p w:rsidR="00C50DB9" w:rsidRDefault="00C50DB9" w:rsidP="00DF763F">
      <w:pPr>
        <w:jc w:val="center"/>
        <w:rPr>
          <w:b/>
          <w:bCs/>
          <w:sz w:val="32"/>
          <w:szCs w:val="32"/>
        </w:rPr>
      </w:pPr>
      <w:r w:rsidRPr="00E420B0">
        <w:rPr>
          <w:b/>
          <w:bCs/>
          <w:sz w:val="32"/>
          <w:szCs w:val="32"/>
        </w:rPr>
        <w:t>O Ś W I A D C Z</w:t>
      </w:r>
      <w:r>
        <w:rPr>
          <w:b/>
          <w:bCs/>
          <w:sz w:val="32"/>
          <w:szCs w:val="32"/>
        </w:rPr>
        <w:t xml:space="preserve"> E N I E</w:t>
      </w:r>
    </w:p>
    <w:p w:rsidR="00C50DB9" w:rsidRPr="00DF763F" w:rsidRDefault="00C50DB9" w:rsidP="00DF763F">
      <w:pPr>
        <w:jc w:val="center"/>
        <w:rPr>
          <w:b/>
          <w:bCs/>
          <w:sz w:val="44"/>
          <w:szCs w:val="44"/>
        </w:rPr>
      </w:pPr>
      <w:r w:rsidRPr="00DF763F">
        <w:rPr>
          <w:b/>
          <w:bCs/>
          <w:sz w:val="28"/>
          <w:szCs w:val="28"/>
        </w:rPr>
        <w:t xml:space="preserve">o wielodzietności rodziny kandydata do przedszkola </w:t>
      </w: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Ja ………………………………………………………………………………………………………………………. </w:t>
      </w:r>
    </w:p>
    <w:p w:rsidR="00C50DB9" w:rsidRDefault="00C50DB9" w:rsidP="00DF763F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 rodzica) </w:t>
      </w: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jestem rodzicem dziecka </w:t>
      </w: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…………………………………………………………..………………………………………………………….. </w:t>
      </w:r>
    </w:p>
    <w:p w:rsidR="00C50DB9" w:rsidRDefault="00C50DB9" w:rsidP="00DF763F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(imię i nazwisko kandydata) </w:t>
      </w: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wychowującego się w rodzinie wielodzietnej¹, która liczy ……………. dzieci. </w:t>
      </w: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Dzieci pozostające we wspólnym gospodarstwie domowym (włącznie z kandydatem): </w:t>
      </w: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50DB9" w:rsidRDefault="00C50DB9" w:rsidP="00DF763F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(imiona, nazwiska, daty urodzenia dzieci) </w:t>
      </w: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Jestem świadomy/świadoma odpowiedzialności karnej za złożenie fałszywego oświadczenia. </w:t>
      </w: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</w:p>
    <w:p w:rsidR="00C50DB9" w:rsidRDefault="00C50DB9" w:rsidP="00DF763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Data: ……………………………..                                         ………………….…………………………….. </w:t>
      </w:r>
    </w:p>
    <w:p w:rsidR="00C50DB9" w:rsidRDefault="00C50DB9" w:rsidP="00DF763F">
      <w:pPr>
        <w:spacing w:line="48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(czytelny podpis składającego oświadczenie)</w:t>
      </w:r>
    </w:p>
    <w:p w:rsidR="00C50DB9" w:rsidRDefault="00C50DB9" w:rsidP="00DF763F">
      <w:pPr>
        <w:spacing w:line="480" w:lineRule="auto"/>
        <w:jc w:val="center"/>
      </w:pPr>
    </w:p>
    <w:p w:rsidR="00C50DB9" w:rsidRPr="00E420B0" w:rsidRDefault="00C50DB9" w:rsidP="00DF763F">
      <w:pPr>
        <w:spacing w:line="480" w:lineRule="auto"/>
      </w:pPr>
    </w:p>
    <w:sectPr w:rsidR="00C50DB9" w:rsidRPr="00E420B0" w:rsidSect="00CB0C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B9" w:rsidRDefault="00C50DB9" w:rsidP="00E420B0">
      <w:pPr>
        <w:spacing w:after="0" w:line="240" w:lineRule="auto"/>
      </w:pPr>
      <w:r>
        <w:separator/>
      </w:r>
    </w:p>
  </w:endnote>
  <w:endnote w:type="continuationSeparator" w:id="0">
    <w:p w:rsidR="00C50DB9" w:rsidRDefault="00C50DB9" w:rsidP="00E4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B9" w:rsidRPr="009C2669" w:rsidRDefault="00C50DB9" w:rsidP="009C2669">
    <w:pPr>
      <w:pStyle w:val="Footer"/>
      <w:pBdr>
        <w:top w:val="single" w:sz="4" w:space="1" w:color="auto"/>
      </w:pBdr>
    </w:pPr>
    <w:r w:rsidRPr="009C2669">
      <w:t xml:space="preserve">1 </w:t>
    </w:r>
    <w:r w:rsidRPr="009C2669">
      <w:rPr>
        <w:rFonts w:ascii="Verdana-Italic" w:hAnsi="Verdana-Italic" w:cs="Verdana-Italic"/>
        <w:i/>
        <w:iCs/>
      </w:rPr>
      <w:t>Wielodzietność rodziny - oznacza rodzinę wychowującą troje i więcej dzieci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B9" w:rsidRDefault="00C50DB9" w:rsidP="00E420B0">
      <w:pPr>
        <w:spacing w:after="0" w:line="240" w:lineRule="auto"/>
      </w:pPr>
      <w:r>
        <w:separator/>
      </w:r>
    </w:p>
  </w:footnote>
  <w:footnote w:type="continuationSeparator" w:id="0">
    <w:p w:rsidR="00C50DB9" w:rsidRDefault="00C50DB9" w:rsidP="00E4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B9" w:rsidRDefault="00C50DB9" w:rsidP="00193D1E">
    <w:pPr>
      <w:pStyle w:val="Header"/>
      <w:ind w:firstLine="284"/>
    </w:pPr>
    <w:r w:rsidRPr="00EE33C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01.25pt;height:42.75pt;visibility:visible">
          <v:imagedata r:id="rId1" o:title=""/>
        </v:shape>
      </w:pict>
    </w:r>
    <w:r>
      <w:t xml:space="preserve">       </w:t>
    </w:r>
    <w:r w:rsidRPr="00EE33CA">
      <w:rPr>
        <w:noProof/>
        <w:lang w:eastAsia="pl-PL"/>
      </w:rPr>
      <w:pict>
        <v:shape id="Obraz 2" o:spid="_x0000_i1029" type="#_x0000_t75" style="width:95.25pt;height:42.75pt;visibility:visible">
          <v:imagedata r:id="rId2" o:title=""/>
        </v:shape>
      </w:pict>
    </w:r>
    <w:r>
      <w:t xml:space="preserve">        </w:t>
    </w:r>
    <w:r w:rsidRPr="00EE33CA">
      <w:rPr>
        <w:noProof/>
        <w:lang w:eastAsia="pl-PL"/>
      </w:rPr>
      <w:pict>
        <v:shape id="Obraz 3" o:spid="_x0000_i1030" type="#_x0000_t75" style="width:159.75pt;height:42.75pt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0B0"/>
    <w:rsid w:val="000F67AE"/>
    <w:rsid w:val="0011456B"/>
    <w:rsid w:val="00193D1E"/>
    <w:rsid w:val="003557F8"/>
    <w:rsid w:val="005F6F6C"/>
    <w:rsid w:val="00913318"/>
    <w:rsid w:val="0093012D"/>
    <w:rsid w:val="009C2669"/>
    <w:rsid w:val="009C4BBC"/>
    <w:rsid w:val="00A33597"/>
    <w:rsid w:val="00AA7A70"/>
    <w:rsid w:val="00BA4647"/>
    <w:rsid w:val="00C50DB9"/>
    <w:rsid w:val="00CB0C67"/>
    <w:rsid w:val="00DF763F"/>
    <w:rsid w:val="00E420B0"/>
    <w:rsid w:val="00E62431"/>
    <w:rsid w:val="00E9288A"/>
    <w:rsid w:val="00E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0B0"/>
  </w:style>
  <w:style w:type="paragraph" w:styleId="Footer">
    <w:name w:val="footer"/>
    <w:basedOn w:val="Normal"/>
    <w:link w:val="FooterChar"/>
    <w:uiPriority w:val="99"/>
    <w:semiHidden/>
    <w:rsid w:val="00E4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20B0"/>
  </w:style>
  <w:style w:type="paragraph" w:styleId="BalloonText">
    <w:name w:val="Balloon Text"/>
    <w:basedOn w:val="Normal"/>
    <w:link w:val="BalloonTextChar"/>
    <w:uiPriority w:val="99"/>
    <w:semiHidden/>
    <w:rsid w:val="00E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0B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42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968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</dc:title>
  <dc:subject/>
  <dc:creator>acer</dc:creator>
  <cp:keywords/>
  <dc:description/>
  <cp:lastModifiedBy>Ministerstwo Edukacji Narodowej i Sportu</cp:lastModifiedBy>
  <cp:revision>2</cp:revision>
  <cp:lastPrinted>2018-06-22T13:05:00Z</cp:lastPrinted>
  <dcterms:created xsi:type="dcterms:W3CDTF">2018-06-27T08:11:00Z</dcterms:created>
  <dcterms:modified xsi:type="dcterms:W3CDTF">2018-06-27T08:11:00Z</dcterms:modified>
</cp:coreProperties>
</file>